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pt;margin-top:-27pt;width:506.25pt;height:760.5pt;z-index:251658240">
            <v:imagedata r:id="rId7" o:title=""/>
          </v:shape>
        </w:pict>
      </w: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16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2B0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2B0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2B0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C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83C" w:rsidRPr="002B01C7" w:rsidRDefault="00FD383C" w:rsidP="002B0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Default="00FD383C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«Информатика» составлена:</w:t>
      </w:r>
    </w:p>
    <w:p w:rsidR="00FD383C" w:rsidRPr="00091FF2" w:rsidRDefault="00FD383C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40">
        <w:rPr>
          <w:rFonts w:ascii="Times New Roman" w:hAnsi="Times New Roman" w:cs="Times New Roman"/>
          <w:i/>
          <w:iCs/>
          <w:sz w:val="28"/>
          <w:szCs w:val="28"/>
        </w:rPr>
        <w:t>на основе</w:t>
      </w:r>
      <w:r w:rsidRPr="00822C40">
        <w:rPr>
          <w:rFonts w:ascii="Times New Roman" w:hAnsi="Times New Roman" w:cs="Times New Roman"/>
          <w:sz w:val="28"/>
          <w:szCs w:val="28"/>
        </w:rPr>
        <w:t xml:space="preserve"> </w:t>
      </w:r>
      <w:r w:rsidRPr="00091FF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основного</w:t>
      </w:r>
      <w:r w:rsidRPr="00091FF2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</w:t>
      </w:r>
    </w:p>
    <w:p w:rsidR="00FD383C" w:rsidRPr="00822C40" w:rsidRDefault="00FD383C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C40">
        <w:rPr>
          <w:rFonts w:ascii="Times New Roman" w:hAnsi="Times New Roman" w:cs="Times New Roman"/>
          <w:i/>
          <w:iCs/>
          <w:sz w:val="28"/>
          <w:szCs w:val="28"/>
        </w:rPr>
        <w:t>с учетом</w:t>
      </w:r>
    </w:p>
    <w:p w:rsidR="00FD383C" w:rsidRPr="00594BC5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94BC5">
        <w:rPr>
          <w:rFonts w:ascii="Times New Roman" w:hAnsi="Times New Roman" w:cs="Times New Roman"/>
          <w:sz w:val="28"/>
          <w:szCs w:val="28"/>
        </w:rPr>
        <w:t xml:space="preserve">рограммы «Информатика. </w:t>
      </w:r>
      <w:r>
        <w:rPr>
          <w:rFonts w:ascii="Times New Roman" w:hAnsi="Times New Roman" w:cs="Times New Roman"/>
          <w:sz w:val="28"/>
          <w:szCs w:val="28"/>
        </w:rPr>
        <w:t>Программа для основной школы 5-6 классы. 7-9 классы</w:t>
      </w:r>
      <w:r w:rsidRPr="00594BC5">
        <w:rPr>
          <w:rFonts w:ascii="Times New Roman" w:hAnsi="Times New Roman" w:cs="Times New Roman"/>
          <w:sz w:val="28"/>
          <w:szCs w:val="28"/>
        </w:rPr>
        <w:t xml:space="preserve"> / Л.Л. Босова,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Босова. — М.: Бином. Лаборатория знаний, 2016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BC5">
        <w:rPr>
          <w:rFonts w:ascii="Times New Roman" w:hAnsi="Times New Roman" w:cs="Times New Roman"/>
          <w:sz w:val="28"/>
          <w:szCs w:val="28"/>
        </w:rPr>
        <w:t>»</w:t>
      </w:r>
    </w:p>
    <w:p w:rsidR="00FD383C" w:rsidRDefault="00FD383C" w:rsidP="003B5478">
      <w:pPr>
        <w:tabs>
          <w:tab w:val="left" w:pos="0"/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программе учебных курсов, предметов, дисциплин (модулей) МБОУ «Нагорьевская средняя общеобразовательная школа». </w:t>
      </w:r>
    </w:p>
    <w:p w:rsidR="00FD383C" w:rsidRPr="003B5478" w:rsidRDefault="00FD383C" w:rsidP="003B5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учётом Рабочая программа составлена с учётом Рабочей программы воспитания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утвержденной приказом по общеобразовательному учреждению №290 от 27.08.2021 года «Об утверждении основной образовательной программы основного общего образования в новой редакции».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 являются: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1. Гражданское воспитание; 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2. Патриотическое воспитание; 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3. Духовно-нравственное воспитание; 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4. Эстетическое воспитание; 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6. Трудовое воспитание; 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7. Экологическое воспитание. </w:t>
      </w:r>
    </w:p>
    <w:p w:rsidR="00FD383C" w:rsidRPr="00E21235" w:rsidRDefault="00FD383C" w:rsidP="002B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>8. Ценности научного познания.</w:t>
      </w:r>
    </w:p>
    <w:p w:rsidR="00FD383C" w:rsidRPr="00594BC5" w:rsidRDefault="00FD383C" w:rsidP="004D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BC5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предметную линию учебников Л.Л. Босовой.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учебников. </w:t>
      </w:r>
    </w:p>
    <w:p w:rsidR="00FD383C" w:rsidRPr="00594BC5" w:rsidRDefault="00FD383C" w:rsidP="001D3546">
      <w:pPr>
        <w:pStyle w:val="ListParagraph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7 класса /Л.Л. Босова.</w:t>
      </w:r>
      <w:r>
        <w:rPr>
          <w:sz w:val="28"/>
          <w:szCs w:val="28"/>
        </w:rPr>
        <w:t>, А.Ю. Босова</w:t>
      </w:r>
      <w:r w:rsidRPr="00594BC5">
        <w:rPr>
          <w:sz w:val="28"/>
          <w:szCs w:val="28"/>
        </w:rPr>
        <w:t xml:space="preserve"> – М.: БИНОМ. Лаборатория знаний;</w:t>
      </w:r>
    </w:p>
    <w:p w:rsidR="00FD383C" w:rsidRPr="00594BC5" w:rsidRDefault="00FD383C" w:rsidP="001D3546">
      <w:pPr>
        <w:pStyle w:val="ListParagraph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8 класса / Л.Л. Босова.</w:t>
      </w:r>
      <w:r>
        <w:rPr>
          <w:sz w:val="28"/>
          <w:szCs w:val="28"/>
        </w:rPr>
        <w:t>, А.Ю. Босова</w:t>
      </w:r>
      <w:r w:rsidRPr="00594BC5">
        <w:rPr>
          <w:sz w:val="28"/>
          <w:szCs w:val="28"/>
        </w:rPr>
        <w:t xml:space="preserve"> – М.: БИНОМ. Лаборатория знаний;</w:t>
      </w:r>
    </w:p>
    <w:p w:rsidR="00FD383C" w:rsidRPr="00594BC5" w:rsidRDefault="00FD383C" w:rsidP="001D3546">
      <w:pPr>
        <w:pStyle w:val="ListParagraph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9 класса / Л.Л. Босова.</w:t>
      </w:r>
      <w:r>
        <w:rPr>
          <w:sz w:val="28"/>
          <w:szCs w:val="28"/>
        </w:rPr>
        <w:t>, А.Ю. Босова</w:t>
      </w:r>
      <w:r w:rsidRPr="00594BC5">
        <w:rPr>
          <w:sz w:val="28"/>
          <w:szCs w:val="28"/>
        </w:rPr>
        <w:t xml:space="preserve"> – М.: БИНОМ. Лаборатория знаний.</w:t>
      </w:r>
    </w:p>
    <w:p w:rsidR="00FD383C" w:rsidRPr="00594BC5" w:rsidRDefault="00FD383C" w:rsidP="00C54C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</w:t>
      </w:r>
      <w:r w:rsidRPr="004D24F0">
        <w:rPr>
          <w:rFonts w:ascii="Times New Roman" w:hAnsi="Times New Roman" w:cs="Times New Roman"/>
          <w:sz w:val="28"/>
          <w:szCs w:val="28"/>
        </w:rPr>
        <w:t>102</w:t>
      </w:r>
      <w:r w:rsidRPr="00594B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B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Pr="00594BC5" w:rsidRDefault="00FD383C" w:rsidP="00C5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в 7 классе - 34 часа, 1 час в неделю;</w:t>
      </w:r>
    </w:p>
    <w:p w:rsidR="00FD383C" w:rsidRPr="00594BC5" w:rsidRDefault="00FD383C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в 8 классе - 34 часа, 1 час в неделю;</w:t>
      </w:r>
    </w:p>
    <w:p w:rsidR="00FD383C" w:rsidRPr="00594BC5" w:rsidRDefault="00FD383C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- 34</w:t>
      </w:r>
      <w:r w:rsidRPr="00594B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4BC5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FD383C" w:rsidRPr="00611D6C" w:rsidRDefault="00FD383C" w:rsidP="00C54C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6C">
        <w:rPr>
          <w:rFonts w:ascii="Times New Roman" w:hAnsi="Times New Roman" w:cs="Times New Roman"/>
          <w:sz w:val="28"/>
          <w:szCs w:val="28"/>
        </w:rPr>
        <w:t xml:space="preserve">Планирование рабочей программы включает проведение </w:t>
      </w:r>
      <w:r>
        <w:rPr>
          <w:rFonts w:ascii="Times New Roman" w:hAnsi="Times New Roman" w:cs="Times New Roman"/>
          <w:sz w:val="28"/>
          <w:szCs w:val="28"/>
        </w:rPr>
        <w:t>проверочных</w:t>
      </w:r>
      <w:r w:rsidRPr="006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Pr="00611D6C">
        <w:rPr>
          <w:rFonts w:ascii="Times New Roman" w:hAnsi="Times New Roman" w:cs="Times New Roman"/>
          <w:sz w:val="28"/>
          <w:szCs w:val="28"/>
        </w:rPr>
        <w:t>работ:</w:t>
      </w:r>
    </w:p>
    <w:p w:rsidR="00FD383C" w:rsidRDefault="00FD383C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611D6C">
        <w:rPr>
          <w:rFonts w:ascii="Times New Roman" w:hAnsi="Times New Roman" w:cs="Times New Roman"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проверочные</w:t>
      </w:r>
      <w:r w:rsidRPr="006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– 5, практические работы – 17;</w:t>
      </w:r>
    </w:p>
    <w:p w:rsidR="00FD383C" w:rsidRDefault="00FD383C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611D6C">
        <w:rPr>
          <w:rFonts w:ascii="Times New Roman" w:hAnsi="Times New Roman" w:cs="Times New Roman"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проверочные</w:t>
      </w:r>
      <w:r w:rsidRPr="006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– 3, практические работы – 15;</w:t>
      </w:r>
    </w:p>
    <w:p w:rsidR="00FD383C" w:rsidRDefault="00FD383C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611D6C">
        <w:rPr>
          <w:rFonts w:ascii="Times New Roman" w:hAnsi="Times New Roman" w:cs="Times New Roman"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проверочные</w:t>
      </w:r>
      <w:r w:rsidRPr="006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– 4, практические работы – 17.</w:t>
      </w:r>
    </w:p>
    <w:p w:rsidR="00FD383C" w:rsidRDefault="00FD383C" w:rsidP="002B01C7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 программный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>предмета «</w:t>
      </w:r>
      <w:r>
        <w:rPr>
          <w:rFonts w:ascii="Times New Roman" w:hAnsi="Times New Roman" w:cs="Times New Roman"/>
          <w:spacing w:val="-3"/>
          <w:sz w:val="28"/>
          <w:szCs w:val="28"/>
        </w:rPr>
        <w:t>Информатика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>будет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 выполнен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>полностью</w:t>
      </w:r>
    </w:p>
    <w:p w:rsidR="00FD383C" w:rsidRDefault="00FD383C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Pr="00594BC5" w:rsidRDefault="00FD383C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BC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«Информатика»</w:t>
      </w:r>
    </w:p>
    <w:p w:rsidR="00FD383C" w:rsidRDefault="00FD383C" w:rsidP="00152812">
      <w:pPr>
        <w:pStyle w:val="20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Pr="007D2C4C" w:rsidRDefault="00FD383C" w:rsidP="00152812">
      <w:pPr>
        <w:pStyle w:val="20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7D2C4C">
        <w:rPr>
          <w:rFonts w:ascii="Times New Roman" w:hAnsi="Times New Roman" w:cs="Times New Roman"/>
          <w:sz w:val="28"/>
          <w:szCs w:val="28"/>
        </w:rPr>
        <w:t xml:space="preserve"> в рамках программы воспитания:</w:t>
      </w:r>
    </w:p>
    <w:p w:rsidR="00FD383C" w:rsidRPr="007D2C4C" w:rsidRDefault="00FD383C" w:rsidP="001D3546">
      <w:pPr>
        <w:pStyle w:val="32"/>
        <w:keepNext/>
        <w:keepLines/>
        <w:numPr>
          <w:ilvl w:val="0"/>
          <w:numId w:val="21"/>
        </w:numPr>
        <w:tabs>
          <w:tab w:val="left" w:pos="691"/>
          <w:tab w:val="left" w:pos="993"/>
        </w:tabs>
        <w:spacing w:line="240" w:lineRule="auto"/>
        <w:ind w:left="432" w:hanging="432"/>
        <w:jc w:val="both"/>
        <w:rPr>
          <w:rFonts w:ascii="Times New Roman" w:hAnsi="Times New Roman" w:cs="Times New Roman"/>
        </w:rPr>
      </w:pPr>
      <w:bookmarkStart w:id="0" w:name="bookmark68"/>
      <w:bookmarkStart w:id="1" w:name="bookmark66"/>
      <w:bookmarkStart w:id="2" w:name="bookmark67"/>
      <w:bookmarkStart w:id="3" w:name="bookmark69"/>
      <w:bookmarkEnd w:id="0"/>
      <w:r w:rsidRPr="007D2C4C">
        <w:rPr>
          <w:rFonts w:ascii="Times New Roman" w:hAnsi="Times New Roman" w:cs="Times New Roman"/>
        </w:rPr>
        <w:t>Гражданское воспитание</w:t>
      </w:r>
      <w:r w:rsidRPr="007D2C4C">
        <w:rPr>
          <w:rFonts w:ascii="Times New Roman" w:hAnsi="Times New Roman" w:cs="Times New Roman"/>
          <w:b w:val="0"/>
          <w:bCs w:val="0"/>
        </w:rPr>
        <w:t>:</w:t>
      </w:r>
      <w:bookmarkEnd w:id="1"/>
      <w:bookmarkEnd w:id="2"/>
      <w:bookmarkEnd w:id="3"/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" w:name="bookmark70"/>
      <w:bookmarkEnd w:id="4"/>
      <w:r w:rsidRPr="007D2C4C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" w:name="bookmark71"/>
      <w:bookmarkEnd w:id="5"/>
      <w:r w:rsidRPr="007D2C4C">
        <w:rPr>
          <w:rFonts w:ascii="Times New Roman" w:hAnsi="Times New Roman" w:cs="Times New Roman"/>
          <w:sz w:val="28"/>
          <w:szCs w:val="28"/>
        </w:rPr>
        <w:t>развитие культуры межнационального общения;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6" w:name="bookmark72"/>
      <w:bookmarkEnd w:id="6"/>
      <w:r w:rsidRPr="007D2C4C">
        <w:rPr>
          <w:rFonts w:ascii="Times New Roman" w:hAnsi="Times New Roman" w:cs="Times New Roman"/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7" w:name="bookmark73"/>
      <w:bookmarkEnd w:id="7"/>
      <w:r w:rsidRPr="007D2C4C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8" w:name="bookmark74"/>
      <w:bookmarkEnd w:id="8"/>
      <w:r w:rsidRPr="007D2C4C">
        <w:rPr>
          <w:rFonts w:ascii="Times New Roman" w:hAnsi="Times New Roman" w:cs="Times New Roman"/>
          <w:sz w:val="28"/>
          <w:szCs w:val="28"/>
        </w:rPr>
        <w:t>развитие правовой и политической культуры детей, расширение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>конструктивного участия в принятии решений, затрагивающих их права и интересы, в том</w:t>
      </w:r>
      <w:r w:rsidRPr="007D2C4C">
        <w:rPr>
          <w:rFonts w:ascii="Times New Roman" w:hAnsi="Times New Roman" w:cs="Times New Roman"/>
          <w:sz w:val="28"/>
          <w:szCs w:val="28"/>
        </w:rPr>
        <w:tab/>
        <w:t>числе в различных формах самоорганизации,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>самоуправления, общественно значимой деятельности;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9" w:name="bookmark75"/>
      <w:bookmarkEnd w:id="9"/>
      <w:r w:rsidRPr="007D2C4C">
        <w:rPr>
          <w:rFonts w:ascii="Times New Roman" w:hAnsi="Times New Roman" w:cs="Times New Roman"/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0" w:name="bookmark76"/>
      <w:bookmarkEnd w:id="10"/>
      <w:r w:rsidRPr="007D2C4C">
        <w:rPr>
          <w:rFonts w:ascii="Times New Roman" w:hAnsi="Times New Roman" w:cs="Times New Roman"/>
          <w:sz w:val="28"/>
          <w:szCs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FD383C" w:rsidRPr="007D2C4C" w:rsidRDefault="00FD383C" w:rsidP="001D354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1" w:name="bookmark77"/>
      <w:bookmarkEnd w:id="11"/>
      <w:r w:rsidRPr="007D2C4C">
        <w:rPr>
          <w:rFonts w:ascii="Times New Roman" w:hAnsi="Times New Roman" w:cs="Times New Roman"/>
          <w:sz w:val="28"/>
          <w:szCs w:val="28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FD383C" w:rsidRPr="007D2C4C" w:rsidRDefault="00FD383C" w:rsidP="001D3546">
      <w:pPr>
        <w:pStyle w:val="1"/>
        <w:numPr>
          <w:ilvl w:val="0"/>
          <w:numId w:val="21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bookmarkStart w:id="12" w:name="bookmark78"/>
      <w:bookmarkEnd w:id="12"/>
      <w:r w:rsidRPr="007D2C4C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  <w:r w:rsidRPr="007D2C4C">
        <w:rPr>
          <w:rFonts w:ascii="Times New Roman" w:hAnsi="Times New Roman" w:cs="Times New Roman"/>
          <w:sz w:val="28"/>
          <w:szCs w:val="28"/>
        </w:rPr>
        <w:t>:</w:t>
      </w:r>
    </w:p>
    <w:p w:rsidR="00FD383C" w:rsidRPr="007D2C4C" w:rsidRDefault="00FD383C" w:rsidP="001D3546">
      <w:pPr>
        <w:pStyle w:val="1"/>
        <w:numPr>
          <w:ilvl w:val="1"/>
          <w:numId w:val="23"/>
        </w:numPr>
        <w:shd w:val="clear" w:color="auto" w:fill="auto"/>
        <w:tabs>
          <w:tab w:val="left" w:pos="993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3" w:name="bookmark79"/>
      <w:bookmarkEnd w:id="13"/>
      <w:r w:rsidRPr="007D2C4C">
        <w:rPr>
          <w:rFonts w:ascii="Times New Roman" w:hAnsi="Times New Roman" w:cs="Times New Roman"/>
          <w:sz w:val="28"/>
          <w:szCs w:val="28"/>
        </w:rPr>
        <w:t xml:space="preserve"> формирование российской гражданской идентичности;</w:t>
      </w:r>
    </w:p>
    <w:p w:rsidR="00FD383C" w:rsidRPr="007D2C4C" w:rsidRDefault="00FD383C" w:rsidP="001D3546">
      <w:pPr>
        <w:pStyle w:val="1"/>
        <w:numPr>
          <w:ilvl w:val="1"/>
          <w:numId w:val="23"/>
        </w:numPr>
        <w:shd w:val="clear" w:color="auto" w:fill="auto"/>
        <w:tabs>
          <w:tab w:val="left" w:pos="993"/>
          <w:tab w:val="left" w:pos="1425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4" w:name="bookmark80"/>
      <w:bookmarkEnd w:id="14"/>
      <w:r w:rsidRPr="007D2C4C">
        <w:rPr>
          <w:rFonts w:ascii="Times New Roman" w:hAnsi="Times New Roman" w:cs="Times New Roman"/>
          <w:sz w:val="28"/>
          <w:szCs w:val="28"/>
        </w:rP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FD383C" w:rsidRPr="007D2C4C" w:rsidRDefault="00FD383C" w:rsidP="001D3546">
      <w:pPr>
        <w:pStyle w:val="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5" w:name="bookmark81"/>
      <w:bookmarkEnd w:id="15"/>
      <w:r w:rsidRPr="007D2C4C">
        <w:rPr>
          <w:rFonts w:ascii="Times New Roman" w:hAnsi="Times New Roman" w:cs="Times New Roman"/>
          <w:sz w:val="28"/>
          <w:szCs w:val="28"/>
        </w:rP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6" w:name="bookmark82"/>
      <w:bookmarkEnd w:id="16"/>
    </w:p>
    <w:p w:rsidR="00FD383C" w:rsidRPr="007D2C4C" w:rsidRDefault="00FD383C" w:rsidP="001D3546">
      <w:pPr>
        <w:pStyle w:val="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FD383C" w:rsidRPr="007D2C4C" w:rsidRDefault="00FD383C" w:rsidP="001D3546">
      <w:pPr>
        <w:pStyle w:val="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7" w:name="bookmark83"/>
      <w:bookmarkEnd w:id="17"/>
      <w:r w:rsidRPr="007D2C4C">
        <w:rPr>
          <w:rFonts w:ascii="Times New Roman" w:hAnsi="Times New Roman" w:cs="Times New Roman"/>
          <w:sz w:val="28"/>
          <w:szCs w:val="28"/>
        </w:rPr>
        <w:t xml:space="preserve"> развитие поисковой и краеведческой деятельности, детского познавательного туризма.</w:t>
      </w:r>
    </w:p>
    <w:p w:rsidR="00FD383C" w:rsidRPr="007D2C4C" w:rsidRDefault="00FD383C" w:rsidP="001D3546">
      <w:pPr>
        <w:pStyle w:val="1"/>
        <w:numPr>
          <w:ilvl w:val="0"/>
          <w:numId w:val="21"/>
        </w:numPr>
        <w:shd w:val="clear" w:color="auto" w:fill="auto"/>
        <w:tabs>
          <w:tab w:val="left" w:pos="713"/>
          <w:tab w:val="left" w:pos="993"/>
        </w:tabs>
        <w:spacing w:before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bookmarkStart w:id="18" w:name="bookmark84"/>
      <w:bookmarkEnd w:id="18"/>
      <w:r w:rsidRPr="007D2C4C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  <w:r w:rsidRPr="007D2C4C">
        <w:rPr>
          <w:rFonts w:ascii="Times New Roman" w:hAnsi="Times New Roman" w:cs="Times New Roman"/>
          <w:sz w:val="28"/>
          <w:szCs w:val="28"/>
        </w:rPr>
        <w:t>:</w:t>
      </w:r>
    </w:p>
    <w:p w:rsidR="00FD383C" w:rsidRPr="007D2C4C" w:rsidRDefault="00FD383C" w:rsidP="001D3546">
      <w:pPr>
        <w:pStyle w:val="1"/>
        <w:numPr>
          <w:ilvl w:val="1"/>
          <w:numId w:val="2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9" w:name="bookmark85"/>
      <w:bookmarkEnd w:id="19"/>
      <w:r w:rsidRPr="007D2C4C">
        <w:rPr>
          <w:rFonts w:ascii="Times New Roman" w:hAnsi="Times New Roman" w:cs="Times New Roman"/>
          <w:sz w:val="28"/>
          <w:szCs w:val="28"/>
        </w:rPr>
        <w:t xml:space="preserve"> развития у детей нравственных чувств (чести, долга, справедливости, милосердия и дружелюбия);</w:t>
      </w:r>
      <w:bookmarkStart w:id="20" w:name="bookmark86"/>
      <w:bookmarkEnd w:id="20"/>
    </w:p>
    <w:p w:rsidR="00FD383C" w:rsidRPr="007D2C4C" w:rsidRDefault="00FD383C" w:rsidP="001D3546">
      <w:pPr>
        <w:pStyle w:val="1"/>
        <w:numPr>
          <w:ilvl w:val="1"/>
          <w:numId w:val="2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1" w:name="bookmark87"/>
      <w:bookmarkEnd w:id="21"/>
    </w:p>
    <w:p w:rsidR="00FD383C" w:rsidRPr="007D2C4C" w:rsidRDefault="00FD383C" w:rsidP="001D3546">
      <w:pPr>
        <w:pStyle w:val="1"/>
        <w:numPr>
          <w:ilvl w:val="1"/>
          <w:numId w:val="2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2" w:name="bookmark88"/>
      <w:bookmarkEnd w:id="22"/>
    </w:p>
    <w:p w:rsidR="00FD383C" w:rsidRPr="007D2C4C" w:rsidRDefault="00FD383C" w:rsidP="001D3546">
      <w:pPr>
        <w:pStyle w:val="1"/>
        <w:numPr>
          <w:ilvl w:val="1"/>
          <w:numId w:val="2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 xml:space="preserve"> содействия формированию у детей позитивных жизненных ориентиров и планов;</w:t>
      </w:r>
      <w:bookmarkStart w:id="23" w:name="bookmark89"/>
      <w:bookmarkEnd w:id="23"/>
    </w:p>
    <w:p w:rsidR="00FD383C" w:rsidRPr="007D2C4C" w:rsidRDefault="00FD383C" w:rsidP="001D3546">
      <w:pPr>
        <w:pStyle w:val="1"/>
        <w:numPr>
          <w:ilvl w:val="1"/>
          <w:numId w:val="2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FD383C" w:rsidRPr="007D2C4C" w:rsidRDefault="00FD383C" w:rsidP="001D3546">
      <w:pPr>
        <w:pStyle w:val="1"/>
        <w:numPr>
          <w:ilvl w:val="0"/>
          <w:numId w:val="21"/>
        </w:numPr>
        <w:shd w:val="clear" w:color="auto" w:fill="auto"/>
        <w:tabs>
          <w:tab w:val="left" w:pos="713"/>
          <w:tab w:val="left" w:pos="993"/>
        </w:tabs>
        <w:spacing w:before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bookmarkStart w:id="24" w:name="bookmark90"/>
      <w:bookmarkEnd w:id="24"/>
      <w:r w:rsidRPr="007D2C4C">
        <w:rPr>
          <w:rFonts w:ascii="Times New Roman" w:hAnsi="Times New Roman" w:cs="Times New Roman"/>
          <w:b/>
          <w:bCs/>
          <w:sz w:val="28"/>
          <w:szCs w:val="28"/>
        </w:rPr>
        <w:t>Эстетическое воспитание</w:t>
      </w:r>
      <w:r w:rsidRPr="007D2C4C">
        <w:rPr>
          <w:rFonts w:ascii="Times New Roman" w:hAnsi="Times New Roman" w:cs="Times New Roman"/>
          <w:sz w:val="28"/>
          <w:szCs w:val="28"/>
        </w:rPr>
        <w:t>:</w:t>
      </w:r>
    </w:p>
    <w:p w:rsidR="00FD383C" w:rsidRPr="007D2C4C" w:rsidRDefault="00FD383C" w:rsidP="001D3546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5" w:name="bookmark91"/>
      <w:bookmarkEnd w:id="25"/>
      <w:r w:rsidRPr="007D2C4C">
        <w:rPr>
          <w:rFonts w:ascii="Times New Roman" w:hAnsi="Times New Roman" w:cs="Times New Roman"/>
          <w:sz w:val="28"/>
          <w:szCs w:val="28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FD383C" w:rsidRPr="007D2C4C" w:rsidRDefault="00FD383C" w:rsidP="001D3546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6" w:name="bookmark92"/>
      <w:bookmarkEnd w:id="26"/>
      <w:r w:rsidRPr="007D2C4C">
        <w:rPr>
          <w:rFonts w:ascii="Times New Roman" w:hAnsi="Times New Roman" w:cs="Times New Roman"/>
          <w:sz w:val="28"/>
          <w:szCs w:val="28"/>
        </w:rPr>
        <w:t xml:space="preserve"> создание равных для всех детей возможностей доступа к культурным ценностям;</w:t>
      </w:r>
    </w:p>
    <w:p w:rsidR="00FD383C" w:rsidRPr="007D2C4C" w:rsidRDefault="00FD383C" w:rsidP="001D3546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7" w:name="bookmark93"/>
      <w:bookmarkEnd w:id="27"/>
      <w:r w:rsidRPr="007D2C4C">
        <w:rPr>
          <w:rFonts w:ascii="Times New Roman" w:hAnsi="Times New Roman" w:cs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FD383C" w:rsidRPr="007D2C4C" w:rsidRDefault="00FD383C" w:rsidP="001D3546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8" w:name="bookmark94"/>
      <w:bookmarkEnd w:id="28"/>
      <w:r w:rsidRPr="007D2C4C">
        <w:rPr>
          <w:rFonts w:ascii="Times New Roman" w:hAnsi="Times New Roman" w:cs="Times New Roman"/>
          <w:sz w:val="28"/>
          <w:szCs w:val="28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FD383C" w:rsidRPr="007D2C4C" w:rsidRDefault="00FD383C" w:rsidP="001D3546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9" w:name="bookmark95"/>
      <w:bookmarkEnd w:id="29"/>
      <w:r w:rsidRPr="007D2C4C">
        <w:rPr>
          <w:rFonts w:ascii="Times New Roman" w:hAnsi="Times New Roman" w:cs="Times New Roman"/>
          <w:sz w:val="28"/>
          <w:szCs w:val="28"/>
        </w:rPr>
        <w:t xml:space="preserve"> популяризация российских культурных, нравственных и семейных ценностей;</w:t>
      </w:r>
    </w:p>
    <w:p w:rsidR="00FD383C" w:rsidRPr="007D2C4C" w:rsidRDefault="00FD383C" w:rsidP="001D3546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0" w:name="bookmark96"/>
      <w:bookmarkEnd w:id="30"/>
      <w:r w:rsidRPr="007D2C4C">
        <w:rPr>
          <w:rFonts w:ascii="Times New Roman" w:hAnsi="Times New Roman" w:cs="Times New Roman"/>
          <w:sz w:val="28"/>
          <w:szCs w:val="28"/>
        </w:rPr>
        <w:t xml:space="preserve"> сохранение, поддержки и развитие этнических культурных традиций и народного творчества.</w:t>
      </w:r>
    </w:p>
    <w:p w:rsidR="00FD383C" w:rsidRPr="007D2C4C" w:rsidRDefault="00FD383C" w:rsidP="001D3546">
      <w:pPr>
        <w:pStyle w:val="32"/>
        <w:keepNext/>
        <w:keepLines/>
        <w:numPr>
          <w:ilvl w:val="0"/>
          <w:numId w:val="21"/>
        </w:numPr>
        <w:tabs>
          <w:tab w:val="left" w:pos="713"/>
          <w:tab w:val="left" w:pos="993"/>
        </w:tabs>
        <w:spacing w:line="240" w:lineRule="auto"/>
        <w:ind w:left="432" w:hanging="432"/>
        <w:jc w:val="both"/>
        <w:rPr>
          <w:rFonts w:ascii="Times New Roman" w:hAnsi="Times New Roman" w:cs="Times New Roman"/>
        </w:rPr>
      </w:pPr>
      <w:bookmarkStart w:id="31" w:name="bookmark99"/>
      <w:bookmarkStart w:id="32" w:name="bookmark100"/>
      <w:bookmarkStart w:id="33" w:name="bookmark97"/>
      <w:bookmarkStart w:id="34" w:name="bookmark98"/>
      <w:bookmarkEnd w:id="31"/>
      <w:r w:rsidRPr="007D2C4C">
        <w:rPr>
          <w:rFonts w:ascii="Times New Roman" w:hAnsi="Times New Roman" w:cs="Times New Roman"/>
        </w:rPr>
        <w:t>Физическое воспитание, формирование культуры здоровья и эмоционального благополучия</w:t>
      </w:r>
      <w:r w:rsidRPr="007D2C4C">
        <w:rPr>
          <w:rFonts w:ascii="Times New Roman" w:hAnsi="Times New Roman" w:cs="Times New Roman"/>
          <w:b w:val="0"/>
          <w:bCs w:val="0"/>
        </w:rPr>
        <w:t>:</w:t>
      </w:r>
      <w:bookmarkEnd w:id="32"/>
      <w:bookmarkEnd w:id="33"/>
      <w:bookmarkEnd w:id="34"/>
    </w:p>
    <w:p w:rsidR="00FD383C" w:rsidRPr="007D2C4C" w:rsidRDefault="00FD383C" w:rsidP="001D3546">
      <w:pPr>
        <w:pStyle w:val="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5" w:name="bookmark101"/>
      <w:bookmarkEnd w:id="35"/>
      <w:r w:rsidRPr="007D2C4C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своему здоровью и потребности в здоровом образе жизни;</w:t>
      </w:r>
    </w:p>
    <w:p w:rsidR="00FD383C" w:rsidRPr="007D2C4C" w:rsidRDefault="00FD383C" w:rsidP="001D3546">
      <w:pPr>
        <w:pStyle w:val="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6" w:name="bookmark102"/>
      <w:bookmarkEnd w:id="36"/>
      <w:r w:rsidRPr="007D2C4C">
        <w:rPr>
          <w:rFonts w:ascii="Times New Roman" w:hAnsi="Times New Roman" w:cs="Times New Roman"/>
          <w:sz w:val="28"/>
          <w:szCs w:val="28"/>
        </w:rP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FD383C" w:rsidRPr="007D2C4C" w:rsidRDefault="00FD383C" w:rsidP="001D3546">
      <w:pPr>
        <w:pStyle w:val="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7" w:name="bookmark103"/>
      <w:bookmarkEnd w:id="37"/>
      <w:r w:rsidRPr="007D2C4C">
        <w:rPr>
          <w:rFonts w:ascii="Times New Roman" w:hAnsi="Times New Roman" w:cs="Times New Roman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FD383C" w:rsidRPr="007D2C4C" w:rsidRDefault="00FD383C" w:rsidP="001D3546">
      <w:pPr>
        <w:pStyle w:val="1"/>
        <w:numPr>
          <w:ilvl w:val="0"/>
          <w:numId w:val="21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bookmarkStart w:id="38" w:name="bookmark104"/>
      <w:bookmarkEnd w:id="38"/>
      <w:r w:rsidRPr="007D2C4C">
        <w:rPr>
          <w:rFonts w:ascii="Times New Roman" w:hAnsi="Times New Roman" w:cs="Times New Roman"/>
          <w:b/>
          <w:bCs/>
          <w:sz w:val="28"/>
          <w:szCs w:val="28"/>
        </w:rPr>
        <w:t>Трудовое воспитание</w:t>
      </w:r>
      <w:r w:rsidRPr="007D2C4C">
        <w:rPr>
          <w:rFonts w:ascii="Times New Roman" w:hAnsi="Times New Roman" w:cs="Times New Roman"/>
          <w:sz w:val="28"/>
          <w:szCs w:val="28"/>
        </w:rPr>
        <w:t>:</w:t>
      </w:r>
    </w:p>
    <w:p w:rsidR="00FD383C" w:rsidRPr="007D2C4C" w:rsidRDefault="00FD383C" w:rsidP="001D3546">
      <w:pPr>
        <w:pStyle w:val="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9" w:name="bookmark105"/>
      <w:bookmarkEnd w:id="39"/>
      <w:r w:rsidRPr="007D2C4C">
        <w:rPr>
          <w:rFonts w:ascii="Times New Roman" w:hAnsi="Times New Roman" w:cs="Times New Roman"/>
          <w:sz w:val="28"/>
          <w:szCs w:val="28"/>
        </w:rPr>
        <w:t xml:space="preserve"> воспитания уважения к труду и людям труда, трудовым достижениям;</w:t>
      </w:r>
    </w:p>
    <w:p w:rsidR="00FD383C" w:rsidRPr="007D2C4C" w:rsidRDefault="00FD383C" w:rsidP="001D3546">
      <w:pPr>
        <w:pStyle w:val="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0" w:name="bookmark106"/>
      <w:bookmarkEnd w:id="40"/>
      <w:r w:rsidRPr="007D2C4C">
        <w:rPr>
          <w:rFonts w:ascii="Times New Roman" w:hAnsi="Times New Roman" w:cs="Times New Roman"/>
          <w:sz w:val="28"/>
          <w:szCs w:val="28"/>
        </w:rP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FD383C" w:rsidRPr="007D2C4C" w:rsidRDefault="00FD383C" w:rsidP="001D3546">
      <w:pPr>
        <w:pStyle w:val="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1" w:name="bookmark107"/>
      <w:bookmarkEnd w:id="41"/>
      <w:r w:rsidRPr="007D2C4C">
        <w:rPr>
          <w:rFonts w:ascii="Times New Roman" w:hAnsi="Times New Roman" w:cs="Times New Roman"/>
          <w:sz w:val="28"/>
          <w:szCs w:val="28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FD383C" w:rsidRPr="007D2C4C" w:rsidRDefault="00FD383C" w:rsidP="001D3546">
      <w:pPr>
        <w:pStyle w:val="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2" w:name="bookmark108"/>
      <w:bookmarkEnd w:id="42"/>
      <w:r w:rsidRPr="007D2C4C">
        <w:rPr>
          <w:rFonts w:ascii="Times New Roman" w:hAnsi="Times New Roman" w:cs="Times New Roman"/>
          <w:sz w:val="28"/>
          <w:szCs w:val="28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FD383C" w:rsidRPr="007D2C4C" w:rsidRDefault="00FD383C" w:rsidP="001D3546">
      <w:pPr>
        <w:pStyle w:val="32"/>
        <w:keepNext/>
        <w:keepLines/>
        <w:numPr>
          <w:ilvl w:val="0"/>
          <w:numId w:val="21"/>
        </w:numPr>
        <w:tabs>
          <w:tab w:val="left" w:pos="700"/>
          <w:tab w:val="left" w:pos="993"/>
        </w:tabs>
        <w:spacing w:line="240" w:lineRule="auto"/>
        <w:ind w:left="432" w:hanging="432"/>
        <w:jc w:val="both"/>
        <w:rPr>
          <w:rFonts w:ascii="Times New Roman" w:hAnsi="Times New Roman" w:cs="Times New Roman"/>
        </w:rPr>
      </w:pPr>
      <w:bookmarkStart w:id="43" w:name="bookmark111"/>
      <w:bookmarkStart w:id="44" w:name="bookmark109"/>
      <w:bookmarkStart w:id="45" w:name="bookmark110"/>
      <w:bookmarkStart w:id="46" w:name="bookmark112"/>
      <w:bookmarkEnd w:id="43"/>
      <w:r w:rsidRPr="007D2C4C">
        <w:rPr>
          <w:rFonts w:ascii="Times New Roman" w:hAnsi="Times New Roman" w:cs="Times New Roman"/>
        </w:rPr>
        <w:t>Экологическое воспитание</w:t>
      </w:r>
      <w:r w:rsidRPr="007D2C4C">
        <w:rPr>
          <w:rFonts w:ascii="Times New Roman" w:hAnsi="Times New Roman" w:cs="Times New Roman"/>
          <w:b w:val="0"/>
          <w:bCs w:val="0"/>
        </w:rPr>
        <w:t>:</w:t>
      </w:r>
      <w:bookmarkEnd w:id="44"/>
      <w:bookmarkEnd w:id="45"/>
      <w:bookmarkEnd w:id="46"/>
    </w:p>
    <w:p w:rsidR="00FD383C" w:rsidRPr="007D2C4C" w:rsidRDefault="00FD383C" w:rsidP="001D3546">
      <w:pPr>
        <w:pStyle w:val="1"/>
        <w:numPr>
          <w:ilvl w:val="1"/>
          <w:numId w:val="2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7" w:name="bookmark113"/>
      <w:bookmarkEnd w:id="47"/>
      <w:r w:rsidRPr="007D2C4C"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FD383C" w:rsidRPr="007D2C4C" w:rsidRDefault="00FD383C" w:rsidP="001D3546">
      <w:pPr>
        <w:pStyle w:val="1"/>
        <w:numPr>
          <w:ilvl w:val="1"/>
          <w:numId w:val="2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8" w:name="bookmark114"/>
      <w:bookmarkEnd w:id="48"/>
      <w:r w:rsidRPr="007D2C4C">
        <w:rPr>
          <w:rFonts w:ascii="Times New Roman" w:hAnsi="Times New Roman" w:cs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FD383C" w:rsidRPr="007D2C4C" w:rsidRDefault="00FD383C" w:rsidP="001D3546">
      <w:pPr>
        <w:pStyle w:val="1"/>
        <w:numPr>
          <w:ilvl w:val="0"/>
          <w:numId w:val="21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bookmarkStart w:id="49" w:name="bookmark115"/>
      <w:bookmarkEnd w:id="49"/>
      <w:r w:rsidRPr="007D2C4C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</w:t>
      </w:r>
      <w:r w:rsidRPr="007D2C4C">
        <w:rPr>
          <w:rFonts w:ascii="Times New Roman" w:hAnsi="Times New Roman" w:cs="Times New Roman"/>
          <w:sz w:val="28"/>
          <w:szCs w:val="28"/>
        </w:rPr>
        <w:t>:</w:t>
      </w:r>
    </w:p>
    <w:p w:rsidR="00FD383C" w:rsidRPr="007D2C4C" w:rsidRDefault="00FD383C" w:rsidP="001D3546">
      <w:pPr>
        <w:pStyle w:val="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0" w:name="bookmark116"/>
      <w:bookmarkEnd w:id="50"/>
      <w:r w:rsidRPr="007D2C4C">
        <w:rPr>
          <w:rFonts w:ascii="Times New Roman" w:hAnsi="Times New Roman" w:cs="Times New Roman"/>
          <w:sz w:val="28"/>
          <w:szCs w:val="28"/>
        </w:rP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1" w:name="bookmark117"/>
      <w:bookmarkEnd w:id="51"/>
    </w:p>
    <w:p w:rsidR="00FD383C" w:rsidRPr="007D2C4C" w:rsidRDefault="00FD383C" w:rsidP="001D3546">
      <w:pPr>
        <w:pStyle w:val="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C4C">
        <w:rPr>
          <w:rFonts w:ascii="Times New Roman" w:hAnsi="Times New Roman" w:cs="Times New Roman"/>
          <w:sz w:val="28"/>
          <w:szCs w:val="28"/>
        </w:rP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FD383C" w:rsidRPr="007D2C4C" w:rsidRDefault="00FD383C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3C" w:rsidRPr="00594BC5" w:rsidRDefault="00FD383C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281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ичностные</w:t>
      </w:r>
      <w:r w:rsidRPr="0015281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понимание роли информационных процессов в современном мире;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D383C" w:rsidRDefault="00FD383C" w:rsidP="001D354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FD383C" w:rsidRPr="00594BC5" w:rsidRDefault="00FD383C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2812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594BC5">
        <w:rPr>
          <w:rFonts w:ascii="Times New Roman" w:hAnsi="Times New Roman" w:cs="Times New Roman"/>
          <w:sz w:val="28"/>
          <w:szCs w:val="28"/>
        </w:rPr>
        <w:t>:</w:t>
      </w:r>
    </w:p>
    <w:p w:rsidR="00FD383C" w:rsidRDefault="00FD383C" w:rsidP="001D3546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FD383C" w:rsidRDefault="00FD383C" w:rsidP="001D3546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D383C" w:rsidRDefault="00FD383C" w:rsidP="001D3546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D383C" w:rsidRDefault="00FD383C" w:rsidP="001D3546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383C" w:rsidRDefault="00FD383C" w:rsidP="001D3546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D383C" w:rsidRDefault="00FD383C" w:rsidP="001D3546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D383C" w:rsidRPr="00CF11B8" w:rsidRDefault="00FD383C" w:rsidP="001D3546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</w:t>
      </w:r>
      <w:r>
        <w:rPr>
          <w:sz w:val="28"/>
          <w:szCs w:val="28"/>
        </w:rPr>
        <w:t xml:space="preserve"> </w:t>
      </w:r>
      <w:r w:rsidRPr="00CF11B8">
        <w:rPr>
          <w:sz w:val="28"/>
          <w:szCs w:val="28"/>
        </w:rPr>
        <w:t>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FD383C" w:rsidRPr="00152812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81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FD383C" w:rsidRDefault="00FD383C" w:rsidP="001D3546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</w:t>
      </w:r>
      <w:r>
        <w:rPr>
          <w:sz w:val="28"/>
          <w:szCs w:val="28"/>
        </w:rPr>
        <w:t xml:space="preserve"> </w:t>
      </w:r>
      <w:r w:rsidRPr="00CF11B8">
        <w:rPr>
          <w:sz w:val="28"/>
          <w:szCs w:val="28"/>
        </w:rPr>
        <w:t xml:space="preserve">использования компьютерных устройств; </w:t>
      </w:r>
    </w:p>
    <w:p w:rsidR="00FD383C" w:rsidRDefault="00FD383C" w:rsidP="001D3546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FD383C" w:rsidRDefault="00FD383C" w:rsidP="001D3546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:rsidR="00FD383C" w:rsidRDefault="00FD383C" w:rsidP="001D3546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D383C" w:rsidRPr="00CF11B8" w:rsidRDefault="00FD383C" w:rsidP="001D3546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D383C" w:rsidRPr="00376244" w:rsidRDefault="00FD383C" w:rsidP="004D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244">
        <w:rPr>
          <w:rFonts w:ascii="Times New Roman" w:hAnsi="Times New Roman" w:cs="Times New Roman"/>
          <w:sz w:val="28"/>
          <w:szCs w:val="28"/>
          <w:u w:val="single"/>
        </w:rPr>
        <w:t>Раздел 1. Введение в информатику</w:t>
      </w:r>
    </w:p>
    <w:p w:rsidR="00FD383C" w:rsidRPr="00594BC5" w:rsidRDefault="00FD383C" w:rsidP="0037624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992"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  <w:r w:rsidRPr="00594BC5">
        <w:rPr>
          <w:rFonts w:ascii="Times New Roman" w:hAnsi="Times New Roman" w:cs="Times New Roman"/>
          <w:sz w:val="28"/>
          <w:szCs w:val="28"/>
        </w:rPr>
        <w:t>: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понимать сущность основных понятий предмета: информатика, информация, информационный процесс, </w:t>
      </w:r>
      <w:r>
        <w:rPr>
          <w:sz w:val="28"/>
          <w:szCs w:val="28"/>
        </w:rPr>
        <w:t>инфор</w:t>
      </w:r>
      <w:r w:rsidRPr="00E75425">
        <w:rPr>
          <w:sz w:val="28"/>
          <w:szCs w:val="28"/>
        </w:rPr>
        <w:t>мационная система, информационная модель и др.;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 приводить примеры информационных процессов — процессов, связанных с хранением, преобразованием и передачей данных — в живой природе и технике;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декодировать и кодировать информацию при заданных правилах кодирования;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единицами измерения количества информации;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 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94D7D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перекодировывать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D383C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D383C" w:rsidRPr="006E7DC9" w:rsidRDefault="00FD383C" w:rsidP="001D3546">
      <w:pPr>
        <w:pStyle w:val="ListParagraph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пр.), оценивать адекватность построенной модели объекту-оригиналу и целям моделирования.</w:t>
      </w:r>
    </w:p>
    <w:p w:rsidR="00FD383C" w:rsidRPr="00594BC5" w:rsidRDefault="00FD383C" w:rsidP="00376244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9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 w:cs="Times New Roman"/>
          <w:sz w:val="28"/>
          <w:szCs w:val="28"/>
        </w:rPr>
        <w:t>:</w:t>
      </w:r>
    </w:p>
    <w:p w:rsidR="00FD383C" w:rsidRPr="006E7DC9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D383C" w:rsidRPr="006E7DC9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 с примерами использования графов и деревьев при описании реальных объектов и процессов;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D383C" w:rsidRPr="00431A05" w:rsidRDefault="00FD383C" w:rsidP="001D3546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FD383C" w:rsidRPr="00376244" w:rsidRDefault="00FD383C" w:rsidP="004D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244">
        <w:rPr>
          <w:rFonts w:ascii="Times New Roman" w:hAnsi="Times New Roman" w:cs="Times New Roman"/>
          <w:sz w:val="28"/>
          <w:szCs w:val="28"/>
          <w:u w:val="single"/>
        </w:rPr>
        <w:t>Раздел 2. Алгоритмы и начала программирования</w:t>
      </w:r>
    </w:p>
    <w:p w:rsidR="00FD383C" w:rsidRPr="00110992" w:rsidRDefault="00FD383C" w:rsidP="0037624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10992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 xml:space="preserve">составлять линейные алгоритмы, число команд в которых не превышает заданного; 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записанный на естественном языке алгоритм, обрабатывающий цепочки символов;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линейные алгоритмы, записанные на алгоритмическом языке;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 логические значения, операции и выражения с ними;</w:t>
      </w:r>
    </w:p>
    <w:p w:rsidR="00FD383C" w:rsidRPr="00431A05" w:rsidRDefault="00FD383C" w:rsidP="001D3546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D383C" w:rsidRPr="00594BC5" w:rsidRDefault="00FD383C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 w:cs="Times New Roman"/>
          <w:sz w:val="28"/>
          <w:szCs w:val="28"/>
        </w:rPr>
        <w:t xml:space="preserve"> </w:t>
      </w:r>
      <w:r w:rsidRPr="00431A05">
        <w:rPr>
          <w:rFonts w:ascii="Times New Roman" w:hAnsi="Times New Roman" w:cs="Times New Roman"/>
          <w:i/>
          <w:iCs/>
          <w:sz w:val="28"/>
          <w:szCs w:val="28"/>
        </w:rPr>
        <w:t>научиться:</w:t>
      </w:r>
    </w:p>
    <w:p w:rsidR="00FD383C" w:rsidRPr="00346697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FD383C" w:rsidRPr="00346697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D383C" w:rsidRPr="00346697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D383C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D383C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FD383C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 с использованием в программах строковых величин;</w:t>
      </w:r>
    </w:p>
    <w:p w:rsidR="00FD383C" w:rsidRPr="00346697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</w:t>
      </w:r>
    </w:p>
    <w:p w:rsidR="00FD383C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FD383C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D383C" w:rsidRPr="00346697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FD383C" w:rsidRPr="00346697" w:rsidRDefault="00FD383C" w:rsidP="001D3546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системами.</w:t>
      </w:r>
    </w:p>
    <w:p w:rsidR="00FD383C" w:rsidRPr="00376244" w:rsidRDefault="00FD383C" w:rsidP="004D24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244">
        <w:rPr>
          <w:rFonts w:ascii="Times New Roman" w:hAnsi="Times New Roman" w:cs="Times New Roman"/>
          <w:sz w:val="28"/>
          <w:szCs w:val="28"/>
          <w:u w:val="single"/>
        </w:rPr>
        <w:t>Раздел 3. Информационные и коммуникационные технологии</w:t>
      </w:r>
    </w:p>
    <w:p w:rsidR="00FD383C" w:rsidRPr="00594BC5" w:rsidRDefault="00FD383C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92"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  <w:r w:rsidRPr="00594BC5">
        <w:rPr>
          <w:rFonts w:ascii="Times New Roman" w:hAnsi="Times New Roman" w:cs="Times New Roman"/>
          <w:sz w:val="28"/>
          <w:szCs w:val="28"/>
        </w:rPr>
        <w:t>:</w:t>
      </w:r>
    </w:p>
    <w:p w:rsidR="00FD383C" w:rsidRPr="00346697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классифицировать файлы по типу и иным параметрам;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разбираться в иерархической структуре файловой системы;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 xml:space="preserve">осуществлять поиск файлов средствами операционной системы; 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применять основные правила создания текстовых документов;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  <w:r>
        <w:rPr>
          <w:sz w:val="28"/>
          <w:szCs w:val="28"/>
        </w:rPr>
        <w:t xml:space="preserve"> 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работать с формулами;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визуализировать соотношения между числовыми величинами (строить круговую и столбчатую диаграммы);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осуществлять поиск информации в готовой базе данных;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основам организации и функционирования компьютерных сетей;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FD383C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 запросы для поиска информации в Интернете;</w:t>
      </w:r>
    </w:p>
    <w:p w:rsidR="00FD383C" w:rsidRPr="00346697" w:rsidRDefault="00FD383C" w:rsidP="001D3546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 основные приемы создания презентаций в редакторах презентаций.</w:t>
      </w:r>
    </w:p>
    <w:p w:rsidR="00FD383C" w:rsidRPr="00376244" w:rsidRDefault="00FD383C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6244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FD383C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D383C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FD383C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FD383C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D383C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FD383C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FD383C" w:rsidRPr="00110992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D383C" w:rsidRPr="00110992" w:rsidRDefault="00FD383C" w:rsidP="001D3546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D383C" w:rsidRDefault="00FD383C" w:rsidP="004D2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3C" w:rsidRPr="006E7DC9" w:rsidRDefault="00FD383C" w:rsidP="004D2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DC9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DC9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«Информатика»</w:t>
      </w:r>
    </w:p>
    <w:p w:rsidR="00FD383C" w:rsidRPr="006372DB" w:rsidRDefault="00FD383C" w:rsidP="004D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244">
        <w:rPr>
          <w:rFonts w:ascii="Times New Roman" w:hAnsi="Times New Roman" w:cs="Times New Roman"/>
          <w:sz w:val="28"/>
          <w:szCs w:val="28"/>
        </w:rPr>
        <w:tab/>
      </w:r>
      <w:r w:rsidRPr="006372DB">
        <w:rPr>
          <w:rFonts w:ascii="Times New Roman" w:hAnsi="Times New Roman" w:cs="Times New Roman"/>
          <w:sz w:val="28"/>
          <w:szCs w:val="28"/>
          <w:u w:val="single"/>
        </w:rPr>
        <w:t>Раздел 1. Введение в информатику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Информация.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объект.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</w:t>
      </w:r>
      <w:r w:rsidRPr="00594BC5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Субъективные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информации, зависящие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обстоя</w:t>
      </w:r>
      <w:r w:rsidRPr="00594BC5">
        <w:rPr>
          <w:rFonts w:ascii="Times New Roman" w:hAnsi="Times New Roman" w:cs="Times New Roman"/>
          <w:sz w:val="28"/>
          <w:szCs w:val="28"/>
        </w:rPr>
        <w:t>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важность,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 xml:space="preserve">своевременность, достоверность, актуальность и т. п.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594BC5">
        <w:rPr>
          <w:rFonts w:ascii="Times New Roman" w:hAnsi="Times New Roman" w:cs="Times New Roman"/>
          <w:sz w:val="28"/>
          <w:szCs w:val="28"/>
        </w:rPr>
        <w:t>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информации: 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формальные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языки.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Алфавит,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ал</w:t>
      </w:r>
      <w:r w:rsidRPr="00594BC5">
        <w:rPr>
          <w:rFonts w:ascii="Times New Roman" w:hAnsi="Times New Roman" w:cs="Times New Roman"/>
          <w:sz w:val="28"/>
          <w:szCs w:val="28"/>
        </w:rPr>
        <w:t>фавита.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Кодирование информац</w:t>
      </w:r>
      <w:r>
        <w:rPr>
          <w:rFonts w:ascii="Times New Roman" w:hAnsi="Times New Roman" w:cs="Times New Roman"/>
          <w:sz w:val="28"/>
          <w:szCs w:val="28"/>
        </w:rPr>
        <w:t>ии. Исторические примеры кодиро</w:t>
      </w:r>
      <w:r w:rsidRPr="00594BC5">
        <w:rPr>
          <w:rFonts w:ascii="Times New Roman" w:hAnsi="Times New Roman" w:cs="Times New Roman"/>
          <w:sz w:val="28"/>
          <w:szCs w:val="28"/>
        </w:rPr>
        <w:t>вания. Универсальность дискретного (цифрового, в том числе двоичного)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кодирования.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Двоичный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алфавит.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Двоичный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код. Разрядность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двоичного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разрядности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двоичного кода и количества кодовых комбинаций.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Понятие о непозиционны</w:t>
      </w:r>
      <w:r>
        <w:rPr>
          <w:rFonts w:ascii="Times New Roman" w:hAnsi="Times New Roman" w:cs="Times New Roman"/>
          <w:sz w:val="28"/>
          <w:szCs w:val="28"/>
        </w:rPr>
        <w:t>х и позиционных системах счисле</w:t>
      </w:r>
      <w:r w:rsidRPr="00594BC5">
        <w:rPr>
          <w:rFonts w:ascii="Times New Roman" w:hAnsi="Times New Roman" w:cs="Times New Roman"/>
          <w:sz w:val="28"/>
          <w:szCs w:val="28"/>
        </w:rPr>
        <w:t>ния. Знакомство с двоичной</w:t>
      </w:r>
      <w:r>
        <w:rPr>
          <w:rFonts w:ascii="Times New Roman" w:hAnsi="Times New Roman" w:cs="Times New Roman"/>
          <w:sz w:val="28"/>
          <w:szCs w:val="28"/>
        </w:rPr>
        <w:t>, восьмеричной и шестнадцатерич</w:t>
      </w:r>
      <w:r w:rsidRPr="00594BC5">
        <w:rPr>
          <w:rFonts w:ascii="Times New Roman" w:hAnsi="Times New Roman" w:cs="Times New Roman"/>
          <w:sz w:val="28"/>
          <w:szCs w:val="28"/>
        </w:rPr>
        <w:t>ной системами счисления, з</w:t>
      </w:r>
      <w:r>
        <w:rPr>
          <w:rFonts w:ascii="Times New Roman" w:hAnsi="Times New Roman" w:cs="Times New Roman"/>
          <w:sz w:val="28"/>
          <w:szCs w:val="28"/>
        </w:rPr>
        <w:t>апись в них целых десятичных чи</w:t>
      </w:r>
      <w:r w:rsidRPr="00594BC5">
        <w:rPr>
          <w:rFonts w:ascii="Times New Roman" w:hAnsi="Times New Roman" w:cs="Times New Roman"/>
          <w:sz w:val="28"/>
          <w:szCs w:val="28"/>
        </w:rPr>
        <w:t>сел от 0 до 256. Перевод небольших целых чисел из двоичной системы счисления в десятичную. Двоичная арифметика.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Компьютерное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594BC5">
        <w:rPr>
          <w:rFonts w:ascii="Times New Roman" w:hAnsi="Times New Roman" w:cs="Times New Roman"/>
          <w:sz w:val="28"/>
          <w:szCs w:val="28"/>
        </w:rPr>
        <w:t>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таблицы.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Американский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стандартный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обмена информацией, примеры кодирования букв нац</w:t>
      </w:r>
      <w:r>
        <w:rPr>
          <w:rFonts w:ascii="Times New Roman" w:hAnsi="Times New Roman" w:cs="Times New Roman"/>
          <w:sz w:val="28"/>
          <w:szCs w:val="28"/>
        </w:rPr>
        <w:t>иональных ал</w:t>
      </w:r>
      <w:r w:rsidRPr="00594BC5">
        <w:rPr>
          <w:rFonts w:ascii="Times New Roman" w:hAnsi="Times New Roman" w:cs="Times New Roman"/>
          <w:sz w:val="28"/>
          <w:szCs w:val="28"/>
        </w:rPr>
        <w:t xml:space="preserve">фавитов. Представление о стандарте Юникод.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дискретного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аудиовизуаль</w:t>
      </w:r>
      <w:r w:rsidRPr="00594BC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(рисунки,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речь, 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кинофильмы).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аудиовизуаль</w:t>
      </w:r>
      <w:r w:rsidRPr="00594BC5">
        <w:rPr>
          <w:rFonts w:ascii="Times New Roman" w:hAnsi="Times New Roman" w:cs="Times New Roman"/>
          <w:sz w:val="28"/>
          <w:szCs w:val="28"/>
        </w:rPr>
        <w:t>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(длина)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нем информации. Достоинства и</w:t>
      </w:r>
      <w:r>
        <w:rPr>
          <w:rFonts w:ascii="Times New Roman" w:hAnsi="Times New Roman" w:cs="Times New Roman"/>
          <w:sz w:val="28"/>
          <w:szCs w:val="28"/>
        </w:rPr>
        <w:t xml:space="preserve"> недостатки такого подхода. Дру</w:t>
      </w:r>
      <w:r w:rsidRPr="00594BC5">
        <w:rPr>
          <w:rFonts w:ascii="Times New Roman" w:hAnsi="Times New Roman" w:cs="Times New Roman"/>
          <w:sz w:val="28"/>
          <w:szCs w:val="28"/>
        </w:rPr>
        <w:t>гие подходы к измерению количества информации. Единицы измерения количества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процессов: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хранение,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информацион</w:t>
      </w:r>
      <w:r w:rsidRPr="00594BC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594BC5">
        <w:rPr>
          <w:rFonts w:ascii="Times New Roman" w:hAnsi="Times New Roman" w:cs="Times New Roman"/>
          <w:sz w:val="28"/>
          <w:szCs w:val="28"/>
        </w:rPr>
        <w:t xml:space="preserve">временном мире.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Носители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(бумаж</w:t>
      </w:r>
      <w:r w:rsidRPr="00594BC5">
        <w:rPr>
          <w:rFonts w:ascii="Times New Roman" w:hAnsi="Times New Roman" w:cs="Times New Roman"/>
          <w:sz w:val="28"/>
          <w:szCs w:val="28"/>
        </w:rPr>
        <w:t>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магнитные,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оптические,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флеш-память).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Качественные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количественные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носителей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хранящейся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носителе; скорость записи и чтени</w:t>
      </w:r>
      <w:r>
        <w:rPr>
          <w:rFonts w:ascii="Times New Roman" w:hAnsi="Times New Roman" w:cs="Times New Roman"/>
          <w:sz w:val="28"/>
          <w:szCs w:val="28"/>
        </w:rPr>
        <w:t>я информации. Хранилища информа</w:t>
      </w:r>
      <w:r w:rsidRPr="00594BC5">
        <w:rPr>
          <w:rFonts w:ascii="Times New Roman" w:hAnsi="Times New Roman" w:cs="Times New Roman"/>
          <w:sz w:val="28"/>
          <w:szCs w:val="28"/>
        </w:rPr>
        <w:t>ции. Сетевое хранение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Источник,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Pr="00594BC5">
        <w:rPr>
          <w:rFonts w:ascii="Times New Roman" w:hAnsi="Times New Roman" w:cs="Times New Roman"/>
          <w:sz w:val="28"/>
          <w:szCs w:val="28"/>
        </w:rPr>
        <w:t>нал, приемник информации. Скорость передачи информации. Пропускная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594BC5">
        <w:rPr>
          <w:rFonts w:ascii="Times New Roman" w:hAnsi="Times New Roman" w:cs="Times New Roman"/>
          <w:sz w:val="28"/>
          <w:szCs w:val="28"/>
        </w:rPr>
        <w:t>временных системах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 xml:space="preserve">Обработка информации. </w:t>
      </w:r>
      <w:r>
        <w:rPr>
          <w:rFonts w:ascii="Times New Roman" w:hAnsi="Times New Roman" w:cs="Times New Roman"/>
          <w:sz w:val="28"/>
          <w:szCs w:val="28"/>
        </w:rPr>
        <w:t>Обработка, связанная с получени</w:t>
      </w:r>
      <w:r w:rsidRPr="00594BC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Обработка,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связанная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изменением </w:t>
      </w:r>
      <w:r w:rsidRPr="00594BC5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изменяющая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Поиск </w:t>
      </w:r>
      <w:r w:rsidRPr="00594BC5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Управление,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управляющая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управляемая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пря</w:t>
      </w:r>
      <w:r w:rsidRPr="00594BC5">
        <w:rPr>
          <w:rFonts w:ascii="Times New Roman" w:hAnsi="Times New Roman" w:cs="Times New Roman"/>
          <w:sz w:val="28"/>
          <w:szCs w:val="28"/>
        </w:rPr>
        <w:t>мая и обратная связь. Управление в живой природе, обществе и технике.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</w:t>
      </w:r>
      <w:r w:rsidRPr="00594BC5">
        <w:rPr>
          <w:rFonts w:ascii="Times New Roman" w:hAnsi="Times New Roman" w:cs="Times New Roman"/>
          <w:sz w:val="28"/>
          <w:szCs w:val="28"/>
        </w:rPr>
        <w:t>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явления).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физике,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 т. д.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(словесное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таблица, график,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диаграмма,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формула,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чертеж,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граф,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дерево,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список и др.) и их назначение. Оценка адекватнос</w:t>
      </w:r>
      <w:r>
        <w:rPr>
          <w:rFonts w:ascii="Times New Roman" w:hAnsi="Times New Roman" w:cs="Times New Roman"/>
          <w:sz w:val="28"/>
          <w:szCs w:val="28"/>
        </w:rPr>
        <w:t>ти модели модели</w:t>
      </w:r>
      <w:r w:rsidRPr="00594BC5">
        <w:rPr>
          <w:rFonts w:ascii="Times New Roman" w:hAnsi="Times New Roman" w:cs="Times New Roman"/>
          <w:sz w:val="28"/>
          <w:szCs w:val="28"/>
        </w:rPr>
        <w:t>руемому объекту и целям моделирования.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Графы, деревья, списки</w:t>
      </w:r>
      <w:r>
        <w:rPr>
          <w:rFonts w:ascii="Times New Roman" w:hAnsi="Times New Roman" w:cs="Times New Roman"/>
          <w:sz w:val="28"/>
          <w:szCs w:val="28"/>
        </w:rPr>
        <w:t xml:space="preserve"> и их применение при моделирова</w:t>
      </w:r>
      <w:r w:rsidRPr="00594BC5">
        <w:rPr>
          <w:rFonts w:ascii="Times New Roman" w:hAnsi="Times New Roman" w:cs="Times New Roman"/>
          <w:sz w:val="28"/>
          <w:szCs w:val="28"/>
        </w:rPr>
        <w:t>нии природных и общественных процессов и 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Компьютерное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использования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научно-технических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цикле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моделирова</w:t>
      </w:r>
      <w:r w:rsidRPr="00594BC5">
        <w:rPr>
          <w:rFonts w:ascii="Times New Roman" w:hAnsi="Times New Roman" w:cs="Times New Roman"/>
          <w:sz w:val="28"/>
          <w:szCs w:val="28"/>
        </w:rPr>
        <w:t>ния, состоящем в построени</w:t>
      </w:r>
      <w:r>
        <w:rPr>
          <w:rFonts w:ascii="Times New Roman" w:hAnsi="Times New Roman" w:cs="Times New Roman"/>
          <w:sz w:val="28"/>
          <w:szCs w:val="28"/>
        </w:rPr>
        <w:t>и математической модели, ее про</w:t>
      </w:r>
      <w:r w:rsidRPr="00594BC5">
        <w:rPr>
          <w:rFonts w:ascii="Times New Roman" w:hAnsi="Times New Roman" w:cs="Times New Roman"/>
          <w:sz w:val="28"/>
          <w:szCs w:val="28"/>
        </w:rPr>
        <w:t>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экспери</w:t>
      </w:r>
      <w:r w:rsidRPr="00594BC5">
        <w:rPr>
          <w:rFonts w:ascii="Times New Roman" w:hAnsi="Times New Roman" w:cs="Times New Roman"/>
          <w:sz w:val="28"/>
          <w:szCs w:val="28"/>
        </w:rPr>
        <w:t>мента, анализе его результатов, уточнении модели.</w:t>
      </w:r>
    </w:p>
    <w:p w:rsidR="00FD383C" w:rsidRPr="00594BC5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Логика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высказываний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логики).</w:t>
      </w:r>
      <w:r>
        <w:rPr>
          <w:rFonts w:ascii="Times New Roman" w:hAnsi="Times New Roman" w:cs="Times New Roman"/>
          <w:sz w:val="28"/>
          <w:szCs w:val="28"/>
        </w:rPr>
        <w:t xml:space="preserve"> Логи</w:t>
      </w:r>
      <w:r w:rsidRPr="00594BC5">
        <w:rPr>
          <w:rFonts w:ascii="Times New Roman" w:hAnsi="Times New Roman" w:cs="Times New Roman"/>
          <w:sz w:val="28"/>
          <w:szCs w:val="28"/>
        </w:rPr>
        <w:t>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отрицание,</w:t>
      </w:r>
      <w:r>
        <w:rPr>
          <w:rFonts w:ascii="Times New Roman" w:hAnsi="Times New Roman" w:cs="Times New Roman"/>
          <w:sz w:val="28"/>
          <w:szCs w:val="28"/>
        </w:rPr>
        <w:t xml:space="preserve"> логиче</w:t>
      </w:r>
      <w:r w:rsidRPr="00594BC5">
        <w:rPr>
          <w:rFonts w:ascii="Times New Roman" w:hAnsi="Times New Roman" w:cs="Times New Roman"/>
          <w:sz w:val="28"/>
          <w:szCs w:val="28"/>
        </w:rPr>
        <w:t>ское умножение, логическое сложение), выражения, таблицы истинности.</w:t>
      </w:r>
    </w:p>
    <w:p w:rsidR="00FD383C" w:rsidRPr="008C0DBF" w:rsidRDefault="00FD383C" w:rsidP="004D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244">
        <w:rPr>
          <w:rFonts w:ascii="Times New Roman" w:hAnsi="Times New Roman" w:cs="Times New Roman"/>
          <w:sz w:val="28"/>
          <w:szCs w:val="28"/>
        </w:rPr>
        <w:tab/>
      </w:r>
      <w:r w:rsidRPr="008C0DBF">
        <w:rPr>
          <w:rFonts w:ascii="Times New Roman" w:hAnsi="Times New Roman" w:cs="Times New Roman"/>
          <w:sz w:val="28"/>
          <w:szCs w:val="28"/>
          <w:u w:val="single"/>
        </w:rPr>
        <w:t>Раздел 2. Алгоритмы и начала программирования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 xml:space="preserve">Понятие исполнителя. </w:t>
      </w:r>
      <w:r>
        <w:rPr>
          <w:rFonts w:ascii="Times New Roman" w:hAnsi="Times New Roman" w:cs="Times New Roman"/>
          <w:sz w:val="28"/>
          <w:szCs w:val="28"/>
        </w:rPr>
        <w:t>Неформальные и формальные испол</w:t>
      </w:r>
      <w:r w:rsidRPr="00594BC5">
        <w:rPr>
          <w:rFonts w:ascii="Times New Roman" w:hAnsi="Times New Roman" w:cs="Times New Roman"/>
          <w:sz w:val="28"/>
          <w:szCs w:val="28"/>
        </w:rPr>
        <w:t>нители.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(Робот,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Чертежник,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Черепаха, Кузнечик,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Водолей)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формальных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исполнителей. Их назначение, среда, режим работы, система команд.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последо</w:t>
      </w:r>
      <w:r w:rsidRPr="00594BC5">
        <w:rPr>
          <w:rFonts w:ascii="Times New Roman" w:hAnsi="Times New Roman" w:cs="Times New Roman"/>
          <w:sz w:val="28"/>
          <w:szCs w:val="28"/>
        </w:rPr>
        <w:t>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начальных данных. Свойства алгоритмов. Способы записи алгоритмов.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Алгоритмический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программирования)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фор</w:t>
      </w:r>
      <w:r w:rsidRPr="00594BC5">
        <w:rPr>
          <w:rFonts w:ascii="Times New Roman" w:hAnsi="Times New Roman" w:cs="Times New Roman"/>
          <w:sz w:val="28"/>
          <w:szCs w:val="28"/>
        </w:rPr>
        <w:t>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алгоритмов.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 xml:space="preserve">запись алгоритма на конкретном </w:t>
      </w:r>
      <w:r>
        <w:rPr>
          <w:rFonts w:ascii="Times New Roman" w:hAnsi="Times New Roman" w:cs="Times New Roman"/>
          <w:sz w:val="28"/>
          <w:szCs w:val="28"/>
        </w:rPr>
        <w:t>алгоритмическом языке. Непосред</w:t>
      </w:r>
      <w:r w:rsidRPr="00594BC5">
        <w:rPr>
          <w:rFonts w:ascii="Times New Roman" w:hAnsi="Times New Roman" w:cs="Times New Roman"/>
          <w:sz w:val="28"/>
          <w:szCs w:val="28"/>
        </w:rPr>
        <w:t>ственное и программное управление исполнителем.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Линейные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алгоритмы.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Алгоритмические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конструкции, связанные с проверкой услов</w:t>
      </w:r>
      <w:r>
        <w:rPr>
          <w:rFonts w:ascii="Times New Roman" w:hAnsi="Times New Roman" w:cs="Times New Roman"/>
          <w:sz w:val="28"/>
          <w:szCs w:val="28"/>
        </w:rPr>
        <w:t>ий: ветвление и повторение. Раз</w:t>
      </w:r>
      <w:r w:rsidRPr="00594BC5">
        <w:rPr>
          <w:rFonts w:ascii="Times New Roman" w:hAnsi="Times New Roman" w:cs="Times New Roman"/>
          <w:sz w:val="28"/>
          <w:szCs w:val="28"/>
        </w:rPr>
        <w:t>работка алгоритмов: разбиение задачи на подзадачи, понятие вспомогательного алгоритма.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величин: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целые,</w:t>
      </w:r>
      <w:r>
        <w:rPr>
          <w:rFonts w:ascii="Times New Roman" w:hAnsi="Times New Roman" w:cs="Times New Roman"/>
          <w:sz w:val="28"/>
          <w:szCs w:val="28"/>
        </w:rPr>
        <w:t xml:space="preserve"> вещест</w:t>
      </w:r>
      <w:r w:rsidRPr="00594BC5">
        <w:rPr>
          <w:rFonts w:ascii="Times New Roman" w:hAnsi="Times New Roman" w:cs="Times New Roman"/>
          <w:sz w:val="28"/>
          <w:szCs w:val="28"/>
        </w:rPr>
        <w:t>венные,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символьные,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строковые,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логические.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Переменные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 константы.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табличными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величинами</w:t>
      </w:r>
      <w:r>
        <w:rPr>
          <w:rFonts w:ascii="Times New Roman" w:hAnsi="Times New Roman" w:cs="Times New Roman"/>
          <w:sz w:val="28"/>
          <w:szCs w:val="28"/>
        </w:rPr>
        <w:t xml:space="preserve"> (массива</w:t>
      </w:r>
      <w:r w:rsidRPr="00594BC5">
        <w:rPr>
          <w:rFonts w:ascii="Times New Roman" w:hAnsi="Times New Roman" w:cs="Times New Roman"/>
          <w:sz w:val="28"/>
          <w:szCs w:val="28"/>
        </w:rPr>
        <w:t xml:space="preserve"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программирования.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из процедурных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(Паскаль,</w:t>
      </w:r>
      <w:r>
        <w:rPr>
          <w:rFonts w:ascii="Times New Roman" w:hAnsi="Times New Roman" w:cs="Times New Roman"/>
          <w:sz w:val="28"/>
          <w:szCs w:val="28"/>
        </w:rPr>
        <w:t xml:space="preserve"> Школь</w:t>
      </w:r>
      <w:r w:rsidRPr="00594BC5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алгоритмический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 др.):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(ввод,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вывод, присваивание,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ветвление,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цикл)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вызова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 xml:space="preserve">вспомогательных алгоритмов; правила записи программы. </w:t>
      </w:r>
    </w:p>
    <w:p w:rsidR="00FD383C" w:rsidRPr="00594BC5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— разработка алгоритма — запись программы — компьютерный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 xml:space="preserve">выполнению программ в выбранной среде программирования. </w:t>
      </w:r>
    </w:p>
    <w:p w:rsidR="00FD383C" w:rsidRPr="008C0DBF" w:rsidRDefault="00FD383C" w:rsidP="004D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244">
        <w:rPr>
          <w:rFonts w:ascii="Times New Roman" w:hAnsi="Times New Roman" w:cs="Times New Roman"/>
          <w:sz w:val="28"/>
          <w:szCs w:val="28"/>
        </w:rPr>
        <w:tab/>
      </w:r>
      <w:r w:rsidRPr="008C0DBF">
        <w:rPr>
          <w:rFonts w:ascii="Times New Roman" w:hAnsi="Times New Roman" w:cs="Times New Roman"/>
          <w:sz w:val="28"/>
          <w:szCs w:val="28"/>
          <w:u w:val="single"/>
        </w:rPr>
        <w:t>Раздел 3. Информационные и коммуникационные технологии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универсальное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594BC5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Основные компоненты п</w:t>
      </w:r>
      <w:r>
        <w:rPr>
          <w:rFonts w:ascii="Times New Roman" w:hAnsi="Times New Roman" w:cs="Times New Roman"/>
          <w:sz w:val="28"/>
          <w:szCs w:val="28"/>
        </w:rPr>
        <w:t>ерсонального компьютера (процес</w:t>
      </w:r>
      <w:r w:rsidRPr="00594BC5">
        <w:rPr>
          <w:rFonts w:ascii="Times New Roman" w:hAnsi="Times New Roman" w:cs="Times New Roman"/>
          <w:sz w:val="28"/>
          <w:szCs w:val="28"/>
        </w:rPr>
        <w:t>сор, оперативная и долговременная память, устройства ввода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вывода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Pr="00594BC5">
        <w:rPr>
          <w:rFonts w:ascii="Times New Roman" w:hAnsi="Times New Roman" w:cs="Times New Roman"/>
          <w:sz w:val="28"/>
          <w:szCs w:val="28"/>
        </w:rPr>
        <w:t xml:space="preserve">стики (по состоянию на текущий период времени).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 xml:space="preserve">системное программное обеспечение, </w:t>
      </w:r>
      <w:r>
        <w:rPr>
          <w:rFonts w:ascii="Times New Roman" w:hAnsi="Times New Roman" w:cs="Times New Roman"/>
          <w:sz w:val="28"/>
          <w:szCs w:val="28"/>
        </w:rPr>
        <w:t>прикладное программное обеспече</w:t>
      </w:r>
      <w:r w:rsidRPr="00594BC5">
        <w:rPr>
          <w:rFonts w:ascii="Times New Roman" w:hAnsi="Times New Roman" w:cs="Times New Roman"/>
          <w:sz w:val="28"/>
          <w:szCs w:val="28"/>
        </w:rPr>
        <w:t>ние, системы программир</w:t>
      </w:r>
      <w:r>
        <w:rPr>
          <w:rFonts w:ascii="Times New Roman" w:hAnsi="Times New Roman" w:cs="Times New Roman"/>
          <w:sz w:val="28"/>
          <w:szCs w:val="28"/>
        </w:rPr>
        <w:t>ования. Правовые нормы использо</w:t>
      </w:r>
      <w:r w:rsidRPr="00594BC5">
        <w:rPr>
          <w:rFonts w:ascii="Times New Roman" w:hAnsi="Times New Roman" w:cs="Times New Roman"/>
          <w:sz w:val="28"/>
          <w:szCs w:val="28"/>
        </w:rPr>
        <w:t>вания программного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 xml:space="preserve">Файл. Каталог (папка). Файловая система.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пользовательский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стол, 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диалоговые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меню).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Оперирование</w:t>
      </w:r>
      <w:r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Pr="00594BC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наглядно-графической форме: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объек</w:t>
      </w:r>
      <w:r w:rsidRPr="00594BC5">
        <w:rPr>
          <w:rFonts w:ascii="Times New Roman" w:hAnsi="Times New Roman" w:cs="Times New Roman"/>
          <w:sz w:val="28"/>
          <w:szCs w:val="28"/>
        </w:rPr>
        <w:t>тов, организация их семейс</w:t>
      </w:r>
      <w:r>
        <w:rPr>
          <w:rFonts w:ascii="Times New Roman" w:hAnsi="Times New Roman" w:cs="Times New Roman"/>
          <w:sz w:val="28"/>
          <w:szCs w:val="28"/>
        </w:rPr>
        <w:t>тв. Стандартизация пользователь</w:t>
      </w:r>
      <w:r w:rsidRPr="00594BC5">
        <w:rPr>
          <w:rFonts w:ascii="Times New Roman" w:hAnsi="Times New Roman" w:cs="Times New Roman"/>
          <w:sz w:val="28"/>
          <w:szCs w:val="28"/>
        </w:rPr>
        <w:t>ского интерфейса персонального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 xml:space="preserve">Размер файла. Архивирование файлов.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Гигиенические,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эргономические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 xml:space="preserve">условия безопасной эксплуатации компьютера.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Текстовые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594BC5">
        <w:rPr>
          <w:rFonts w:ascii="Times New Roman" w:hAnsi="Times New Roman" w:cs="Times New Roman"/>
          <w:sz w:val="28"/>
          <w:szCs w:val="28"/>
        </w:rPr>
        <w:t xml:space="preserve">ные единицы (раздел, абзац, </w:t>
      </w:r>
      <w:r>
        <w:rPr>
          <w:rFonts w:ascii="Times New Roman" w:hAnsi="Times New Roman" w:cs="Times New Roman"/>
          <w:sz w:val="28"/>
          <w:szCs w:val="28"/>
        </w:rPr>
        <w:t>строка, слово, символ). Техноло</w:t>
      </w:r>
      <w:r w:rsidRPr="00594BC5">
        <w:rPr>
          <w:rFonts w:ascii="Times New Roman" w:hAnsi="Times New Roman" w:cs="Times New Roman"/>
          <w:sz w:val="28"/>
          <w:szCs w:val="28"/>
        </w:rPr>
        <w:t>гии создания текстовых докум</w:t>
      </w:r>
      <w:r>
        <w:rPr>
          <w:rFonts w:ascii="Times New Roman" w:hAnsi="Times New Roman" w:cs="Times New Roman"/>
          <w:sz w:val="28"/>
          <w:szCs w:val="28"/>
        </w:rPr>
        <w:t>ентов. Создание и редактирова</w:t>
      </w:r>
      <w:r w:rsidRPr="00594BC5">
        <w:rPr>
          <w:rFonts w:ascii="Times New Roman" w:hAnsi="Times New Roman" w:cs="Times New Roman"/>
          <w:sz w:val="28"/>
          <w:szCs w:val="28"/>
        </w:rPr>
        <w:t>ние текстовых документов на компьютере (вставка, удаление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символов,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фрагментами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проверка правописания, расстановка</w:t>
      </w:r>
      <w:r>
        <w:rPr>
          <w:rFonts w:ascii="Times New Roman" w:hAnsi="Times New Roman" w:cs="Times New Roman"/>
          <w:sz w:val="28"/>
          <w:szCs w:val="28"/>
        </w:rPr>
        <w:t xml:space="preserve"> переносов). Форматирование сим</w:t>
      </w:r>
      <w:r w:rsidRPr="00594BC5">
        <w:rPr>
          <w:rFonts w:ascii="Times New Roman" w:hAnsi="Times New Roman" w:cs="Times New Roman"/>
          <w:sz w:val="28"/>
          <w:szCs w:val="28"/>
        </w:rPr>
        <w:t>волов (шрифт, размер, начертание, цвет). Форматир</w:t>
      </w:r>
      <w:r>
        <w:rPr>
          <w:rFonts w:ascii="Times New Roman" w:hAnsi="Times New Roman" w:cs="Times New Roman"/>
          <w:sz w:val="28"/>
          <w:szCs w:val="28"/>
        </w:rPr>
        <w:t>ование аб</w:t>
      </w:r>
      <w:r w:rsidRPr="00594BC5">
        <w:rPr>
          <w:rFonts w:ascii="Times New Roman" w:hAnsi="Times New Roman" w:cs="Times New Roman"/>
          <w:sz w:val="28"/>
          <w:szCs w:val="28"/>
        </w:rPr>
        <w:t>зацев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(выравнивание,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отступ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междустрочный интервал).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Стилевое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форматирование.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тексто</w:t>
      </w:r>
      <w:r w:rsidRPr="00594BC5">
        <w:rPr>
          <w:rFonts w:ascii="Times New Roman" w:hAnsi="Times New Roman" w:cs="Times New Roman"/>
          <w:sz w:val="28"/>
          <w:szCs w:val="28"/>
        </w:rPr>
        <w:t>вый документ списков, таб</w:t>
      </w:r>
      <w:r>
        <w:rPr>
          <w:rFonts w:ascii="Times New Roman" w:hAnsi="Times New Roman" w:cs="Times New Roman"/>
          <w:sz w:val="28"/>
          <w:szCs w:val="28"/>
        </w:rPr>
        <w:t>лиц, диаграмм, формул и графиче</w:t>
      </w:r>
      <w:r w:rsidRPr="00594BC5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Гипертекст.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ссылок: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сносок,</w:t>
      </w:r>
      <w:r>
        <w:rPr>
          <w:rFonts w:ascii="Times New Roman" w:hAnsi="Times New Roman" w:cs="Times New Roman"/>
          <w:sz w:val="28"/>
          <w:szCs w:val="28"/>
        </w:rPr>
        <w:t xml:space="preserve"> оглав</w:t>
      </w:r>
      <w:r w:rsidRPr="00594BC5">
        <w:rPr>
          <w:rFonts w:ascii="Times New Roman" w:hAnsi="Times New Roman" w:cs="Times New Roman"/>
          <w:sz w:val="28"/>
          <w:szCs w:val="28"/>
        </w:rPr>
        <w:t>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распознавания текстов и компьютерного перевода. Коллективная работа над документом.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изменений. Форматирование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Ориентация,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размеры страницы,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страниц.</w:t>
      </w:r>
      <w:r>
        <w:rPr>
          <w:rFonts w:ascii="Times New Roman" w:hAnsi="Times New Roman" w:cs="Times New Roman"/>
          <w:sz w:val="28"/>
          <w:szCs w:val="28"/>
        </w:rPr>
        <w:t xml:space="preserve"> Колонтиту</w:t>
      </w:r>
      <w:r w:rsidRPr="00594BC5">
        <w:rPr>
          <w:rFonts w:ascii="Times New Roman" w:hAnsi="Times New Roman" w:cs="Times New Roman"/>
          <w:sz w:val="28"/>
          <w:szCs w:val="28"/>
        </w:rPr>
        <w:t>лы. Сохранение документа в различных текстовых форматах.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Графическая информация. Формирование изображения на экране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монитора.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цвета.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Pr="00594BC5">
        <w:rPr>
          <w:rFonts w:ascii="Times New Roman" w:hAnsi="Times New Roman" w:cs="Times New Roman"/>
          <w:sz w:val="28"/>
          <w:szCs w:val="28"/>
        </w:rPr>
        <w:t>пьютерная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(растровая,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векторная).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 xml:space="preserve"> гра</w:t>
      </w:r>
      <w:r w:rsidRPr="00594BC5">
        <w:rPr>
          <w:rFonts w:ascii="Times New Roman" w:hAnsi="Times New Roman" w:cs="Times New Roman"/>
          <w:sz w:val="28"/>
          <w:szCs w:val="28"/>
        </w:rPr>
        <w:t>фических редакторов. Форматы графических файлов.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Мультимедиа.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обла</w:t>
      </w:r>
      <w:r w:rsidRPr="00594BC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мульти</w:t>
      </w:r>
      <w:r w:rsidRPr="00594BC5">
        <w:rPr>
          <w:rFonts w:ascii="Times New Roman" w:hAnsi="Times New Roman" w:cs="Times New Roman"/>
          <w:sz w:val="28"/>
          <w:szCs w:val="28"/>
        </w:rPr>
        <w:t>медиа.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 макеты слайдов. Звуковая и видеоинформация.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(динамические)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таблицы.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Использование формул.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Относительные,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абсолютные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смешанные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ссылки. Выполнение расчетов. Пос</w:t>
      </w:r>
      <w:r>
        <w:rPr>
          <w:rFonts w:ascii="Times New Roman" w:hAnsi="Times New Roman" w:cs="Times New Roman"/>
          <w:sz w:val="28"/>
          <w:szCs w:val="28"/>
        </w:rPr>
        <w:t>троение графиков и диаграмм. По</w:t>
      </w:r>
      <w:r w:rsidRPr="00594BC5">
        <w:rPr>
          <w:rFonts w:ascii="Times New Roman" w:hAnsi="Times New Roman" w:cs="Times New Roman"/>
          <w:sz w:val="28"/>
          <w:szCs w:val="28"/>
        </w:rPr>
        <w:t>нятие о сортировке (упорядочении)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Реляционные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Pr="00594BC5">
        <w:rPr>
          <w:rFonts w:ascii="Times New Roman" w:hAnsi="Times New Roman" w:cs="Times New Roman"/>
          <w:sz w:val="28"/>
          <w:szCs w:val="28"/>
        </w:rPr>
        <w:t>ных, системы управления базами данных и принципы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редактирование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записей.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Поиск,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 сортировка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Коммуникационные технологии. Локальные и глобальные компьютерные сети. Интернет. Браузеры. Взаимодействие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почта,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форум, телеконференция,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сайт.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компью</w:t>
      </w:r>
      <w:r w:rsidRPr="00594BC5">
        <w:rPr>
          <w:rFonts w:ascii="Times New Roman" w:hAnsi="Times New Roman" w:cs="Times New Roman"/>
          <w:sz w:val="28"/>
          <w:szCs w:val="28"/>
        </w:rPr>
        <w:t>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Всемирная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паутина,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файловые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архивы,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Pr="00594BC5">
        <w:rPr>
          <w:rFonts w:ascii="Times New Roman" w:hAnsi="Times New Roman" w:cs="Times New Roman"/>
          <w:sz w:val="28"/>
          <w:szCs w:val="28"/>
        </w:rPr>
        <w:t>пьютерные энциклопедии и справочники. Поиск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файловой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Интернете.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поис</w:t>
      </w:r>
      <w:r w:rsidRPr="00594BC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каталоги,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поисковые</w:t>
      </w:r>
      <w:r>
        <w:rPr>
          <w:rFonts w:ascii="Times New Roman" w:hAnsi="Times New Roman" w:cs="Times New Roman"/>
          <w:sz w:val="28"/>
          <w:szCs w:val="28"/>
        </w:rPr>
        <w:t xml:space="preserve"> маши</w:t>
      </w:r>
      <w:r w:rsidRPr="00594BC5">
        <w:rPr>
          <w:rFonts w:ascii="Times New Roman" w:hAnsi="Times New Roman" w:cs="Times New Roman"/>
          <w:sz w:val="28"/>
          <w:szCs w:val="28"/>
        </w:rPr>
        <w:t>ны, запросы по одному и нескольким признакам.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информация.</w:t>
      </w:r>
      <w:r>
        <w:rPr>
          <w:rFonts w:ascii="Times New Roman" w:hAnsi="Times New Roman" w:cs="Times New Roman"/>
          <w:sz w:val="28"/>
          <w:szCs w:val="28"/>
        </w:rPr>
        <w:t xml:space="preserve"> Воз</w:t>
      </w:r>
      <w:r w:rsidRPr="00594BC5">
        <w:rPr>
          <w:rFonts w:ascii="Times New Roman" w:hAnsi="Times New Roman" w:cs="Times New Roman"/>
          <w:sz w:val="28"/>
          <w:szCs w:val="28"/>
        </w:rPr>
        <w:t>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неформальные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594BC5">
        <w:rPr>
          <w:rFonts w:ascii="Times New Roman" w:hAnsi="Times New Roman" w:cs="Times New Roman"/>
          <w:sz w:val="28"/>
          <w:szCs w:val="28"/>
        </w:rPr>
        <w:t>формации (оценка надежности источника, сравнение данных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моменты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 т. п.). Формальные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доказательству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полу</w:t>
      </w:r>
      <w:r w:rsidRPr="00594BC5">
        <w:rPr>
          <w:rFonts w:ascii="Times New Roman" w:hAnsi="Times New Roman" w:cs="Times New Roman"/>
          <w:sz w:val="28"/>
          <w:szCs w:val="28"/>
        </w:rPr>
        <w:t>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ИКТ: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сертификации,</w:t>
      </w:r>
      <w:r>
        <w:rPr>
          <w:rFonts w:ascii="Times New Roman" w:hAnsi="Times New Roman" w:cs="Times New Roman"/>
          <w:sz w:val="28"/>
          <w:szCs w:val="28"/>
        </w:rPr>
        <w:t xml:space="preserve"> сертифициро</w:t>
      </w:r>
      <w:r w:rsidRPr="00594BC5">
        <w:rPr>
          <w:rFonts w:ascii="Times New Roman" w:hAnsi="Times New Roman" w:cs="Times New Roman"/>
          <w:sz w:val="28"/>
          <w:szCs w:val="28"/>
        </w:rPr>
        <w:t>ванные сайты и документы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Основы социальной информатики. Роль информации и ИКТ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ИКТ: 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научно-технические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исследо</w:t>
      </w:r>
      <w:r w:rsidRPr="00594BC5">
        <w:rPr>
          <w:rFonts w:ascii="Times New Roman" w:hAnsi="Times New Roman" w:cs="Times New Roman"/>
          <w:sz w:val="28"/>
          <w:szCs w:val="28"/>
        </w:rPr>
        <w:t>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промыш</w:t>
      </w:r>
      <w:r w:rsidRPr="00594BC5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изделий,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экспериментальных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594BC5">
        <w:rPr>
          <w:rFonts w:ascii="Times New Roman" w:hAnsi="Times New Roman" w:cs="Times New Roman"/>
          <w:sz w:val="28"/>
          <w:szCs w:val="28"/>
        </w:rPr>
        <w:t xml:space="preserve">вание (дистанционное обучение, образовательные источники). </w:t>
      </w:r>
    </w:p>
    <w:p w:rsidR="00FD383C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 xml:space="preserve">Основные этапы развития ИКТ. </w:t>
      </w:r>
    </w:p>
    <w:p w:rsidR="00FD383C" w:rsidRPr="00594BC5" w:rsidRDefault="00FD383C" w:rsidP="004D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594BC5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</w:t>
      </w:r>
      <w:r w:rsidRPr="00594BC5">
        <w:rPr>
          <w:rFonts w:ascii="Times New Roman" w:hAnsi="Times New Roman" w:cs="Times New Roman"/>
          <w:sz w:val="28"/>
          <w:szCs w:val="28"/>
        </w:rPr>
        <w:t>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доступа.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вирусы.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Антивирусная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594BC5">
        <w:rPr>
          <w:rFonts w:ascii="Times New Roman" w:hAnsi="Times New Roman" w:cs="Times New Roman"/>
          <w:sz w:val="28"/>
          <w:szCs w:val="28"/>
        </w:rPr>
        <w:t>филактика.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этических аспектах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негативные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(меди</w:t>
      </w:r>
      <w:r w:rsidRPr="00594BC5">
        <w:rPr>
          <w:rFonts w:ascii="Times New Roman" w:hAnsi="Times New Roman" w:cs="Times New Roman"/>
          <w:sz w:val="28"/>
          <w:szCs w:val="28"/>
        </w:rPr>
        <w:t>цинские,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социальные)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повсеместного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594BC5">
        <w:rPr>
          <w:rFonts w:ascii="Times New Roman" w:hAnsi="Times New Roman" w:cs="Times New Roman"/>
          <w:sz w:val="28"/>
          <w:szCs w:val="28"/>
        </w:rPr>
        <w:t>временном обществе.</w:t>
      </w:r>
    </w:p>
    <w:p w:rsidR="00FD383C" w:rsidRPr="00594BC5" w:rsidRDefault="00FD383C" w:rsidP="004D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3C" w:rsidRPr="00E121DD" w:rsidRDefault="00FD383C" w:rsidP="004D2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D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64"/>
        <w:gridCol w:w="1333"/>
        <w:gridCol w:w="4177"/>
      </w:tblGrid>
      <w:tr w:rsidR="00FD383C" w:rsidRPr="001619BF">
        <w:trPr>
          <w:trHeight w:val="764"/>
          <w:jc w:val="center"/>
        </w:trPr>
        <w:tc>
          <w:tcPr>
            <w:tcW w:w="560" w:type="dxa"/>
          </w:tcPr>
          <w:p w:rsidR="00FD383C" w:rsidRPr="001619BF" w:rsidRDefault="00FD383C" w:rsidP="004D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4" w:type="dxa"/>
          </w:tcPr>
          <w:p w:rsidR="00FD383C" w:rsidRPr="001619BF" w:rsidRDefault="00FD383C" w:rsidP="004D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раздела/ темы</w:t>
            </w:r>
          </w:p>
        </w:tc>
        <w:tc>
          <w:tcPr>
            <w:tcW w:w="1333" w:type="dxa"/>
          </w:tcPr>
          <w:p w:rsidR="00FD383C" w:rsidRPr="001619BF" w:rsidRDefault="00FD383C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4177" w:type="dxa"/>
          </w:tcPr>
          <w:p w:rsidR="00FD383C" w:rsidRPr="001619BF" w:rsidRDefault="00FD383C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D383C" w:rsidRPr="001619BF">
        <w:trPr>
          <w:trHeight w:val="246"/>
          <w:jc w:val="center"/>
        </w:trPr>
        <w:tc>
          <w:tcPr>
            <w:tcW w:w="9534" w:type="dxa"/>
            <w:gridSpan w:val="4"/>
            <w:shd w:val="clear" w:color="auto" w:fill="D9D9D9"/>
          </w:tcPr>
          <w:p w:rsidR="00FD383C" w:rsidRPr="001619BF" w:rsidRDefault="00FD383C" w:rsidP="003762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(34 часа)</w:t>
            </w:r>
          </w:p>
        </w:tc>
      </w:tr>
      <w:tr w:rsidR="00FD383C" w:rsidRPr="001619BF">
        <w:trPr>
          <w:trHeight w:val="33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1.1, 1.10</w:t>
            </w:r>
          </w:p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3.2,  3.1, 3.5</w:t>
            </w:r>
          </w:p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33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3.2,  3.1, 3.5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FD383C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4.2, 4.5</w:t>
            </w:r>
          </w:p>
          <w:p w:rsidR="00FD383C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7.1,7.2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3.2,  3.1, 3.5</w:t>
            </w:r>
          </w:p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1.1, 1.10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FD383C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4.2, 4.5</w:t>
            </w:r>
          </w:p>
          <w:p w:rsidR="00FD383C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7.1,7.2</w:t>
            </w:r>
          </w:p>
          <w:p w:rsidR="00FD383C" w:rsidRPr="001619BF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161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9534" w:type="dxa"/>
            <w:gridSpan w:val="4"/>
            <w:shd w:val="clear" w:color="auto" w:fill="D9D9D9"/>
          </w:tcPr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(34 часа)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3.2,  3.1, 3.5</w:t>
            </w:r>
          </w:p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1.1, 1.10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1.1,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4.2, 4.5</w:t>
            </w:r>
          </w:p>
          <w:p w:rsidR="00FD383C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7.1,7.2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9534" w:type="dxa"/>
            <w:gridSpan w:val="4"/>
            <w:shd w:val="clear" w:color="auto" w:fill="D9D9D9"/>
          </w:tcPr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 (34 часа)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3.2,  3.1, 3.5</w:t>
            </w:r>
          </w:p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1.1, 1.10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1.1,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FD383C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4.2, 4.5</w:t>
            </w:r>
          </w:p>
          <w:p w:rsidR="00FD383C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7.1,7.2</w:t>
            </w:r>
          </w:p>
          <w:p w:rsidR="00FD383C" w:rsidRPr="001619BF" w:rsidRDefault="00FD383C" w:rsidP="001619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16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1619BF">
        <w:trPr>
          <w:trHeight w:val="273"/>
          <w:jc w:val="center"/>
        </w:trPr>
        <w:tc>
          <w:tcPr>
            <w:tcW w:w="560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</w:tcPr>
          <w:p w:rsidR="00FD383C" w:rsidRPr="001619BF" w:rsidRDefault="00FD383C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33" w:type="dxa"/>
          </w:tcPr>
          <w:p w:rsidR="00FD383C" w:rsidRPr="001619BF" w:rsidRDefault="00FD383C" w:rsidP="0069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3.2,  3.1, 3.5</w:t>
            </w:r>
          </w:p>
          <w:p w:rsidR="00FD383C" w:rsidRPr="001619BF" w:rsidRDefault="00FD383C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1.1, 1.10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 5.1</w:t>
            </w:r>
          </w:p>
          <w:p w:rsidR="00FD383C" w:rsidRPr="001619BF" w:rsidRDefault="00FD383C" w:rsidP="00E965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6.1,</w:t>
            </w:r>
          </w:p>
          <w:p w:rsidR="00FD383C" w:rsidRPr="001619BF" w:rsidRDefault="00FD383C" w:rsidP="00E9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</w:tc>
      </w:tr>
      <w:tr w:rsidR="00FD383C" w:rsidRPr="00E96510">
        <w:trPr>
          <w:trHeight w:val="273"/>
          <w:jc w:val="center"/>
        </w:trPr>
        <w:tc>
          <w:tcPr>
            <w:tcW w:w="4024" w:type="dxa"/>
            <w:gridSpan w:val="2"/>
          </w:tcPr>
          <w:p w:rsidR="00FD383C" w:rsidRPr="001619BF" w:rsidRDefault="00FD383C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3" w:type="dxa"/>
          </w:tcPr>
          <w:p w:rsidR="00FD383C" w:rsidRPr="00E96510" w:rsidRDefault="00FD383C" w:rsidP="004D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177" w:type="dxa"/>
          </w:tcPr>
          <w:p w:rsidR="00FD383C" w:rsidRPr="00E96510" w:rsidRDefault="00FD383C" w:rsidP="004D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383C" w:rsidRPr="00594BC5" w:rsidRDefault="00FD383C" w:rsidP="004D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3C" w:rsidRPr="00594BC5" w:rsidRDefault="00FD383C" w:rsidP="004D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3C" w:rsidRPr="00594BC5" w:rsidRDefault="00FD383C" w:rsidP="004D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383C" w:rsidRPr="00594BC5" w:rsidSect="001619BF"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3C" w:rsidRDefault="00FD383C">
      <w:pPr>
        <w:spacing w:after="0" w:line="240" w:lineRule="auto"/>
      </w:pPr>
      <w:r>
        <w:separator/>
      </w:r>
    </w:p>
  </w:endnote>
  <w:endnote w:type="continuationSeparator" w:id="0">
    <w:p w:rsidR="00FD383C" w:rsidRDefault="00F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3C" w:rsidRDefault="00FD383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D383C" w:rsidRDefault="00FD3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3C" w:rsidRDefault="00FD383C">
      <w:pPr>
        <w:spacing w:after="0" w:line="240" w:lineRule="auto"/>
      </w:pPr>
      <w:r>
        <w:separator/>
      </w:r>
    </w:p>
  </w:footnote>
  <w:footnote w:type="continuationSeparator" w:id="0">
    <w:p w:rsidR="00FD383C" w:rsidRDefault="00FD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426B88"/>
    <w:multiLevelType w:val="hybridMultilevel"/>
    <w:tmpl w:val="1A00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6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254D8E"/>
    <w:multiLevelType w:val="hybridMultilevel"/>
    <w:tmpl w:val="286A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23CA2548"/>
    <w:multiLevelType w:val="hybridMultilevel"/>
    <w:tmpl w:val="E6B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A1466"/>
    <w:multiLevelType w:val="hybridMultilevel"/>
    <w:tmpl w:val="6B48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743B1A"/>
    <w:multiLevelType w:val="hybridMultilevel"/>
    <w:tmpl w:val="142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053E46"/>
    <w:multiLevelType w:val="hybridMultilevel"/>
    <w:tmpl w:val="7ED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A758BE"/>
    <w:multiLevelType w:val="hybridMultilevel"/>
    <w:tmpl w:val="C3EE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BE56C3D"/>
    <w:multiLevelType w:val="hybridMultilevel"/>
    <w:tmpl w:val="0410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762F61"/>
    <w:multiLevelType w:val="hybridMultilevel"/>
    <w:tmpl w:val="C80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E15C19"/>
    <w:multiLevelType w:val="hybridMultilevel"/>
    <w:tmpl w:val="0B7C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0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  <w:num w:numId="18">
    <w:abstractNumId w:val="18"/>
  </w:num>
  <w:num w:numId="19">
    <w:abstractNumId w:val="16"/>
  </w:num>
  <w:num w:numId="20">
    <w:abstractNumId w:val="11"/>
  </w:num>
  <w:num w:numId="21">
    <w:abstractNumId w:val="12"/>
  </w:num>
  <w:num w:numId="22">
    <w:abstractNumId w:val="7"/>
  </w:num>
  <w:num w:numId="23">
    <w:abstractNumId w:val="17"/>
  </w:num>
  <w:num w:numId="24">
    <w:abstractNumId w:val="2"/>
  </w:num>
  <w:num w:numId="25">
    <w:abstractNumId w:val="6"/>
  </w:num>
  <w:num w:numId="26">
    <w:abstractNumId w:val="5"/>
  </w:num>
  <w:num w:numId="27">
    <w:abstractNumId w:val="1"/>
  </w:num>
  <w:num w:numId="28">
    <w:abstractNumId w:val="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15"/>
    <w:rsid w:val="000000A5"/>
    <w:rsid w:val="000102FB"/>
    <w:rsid w:val="000261B5"/>
    <w:rsid w:val="0004151C"/>
    <w:rsid w:val="00083EBC"/>
    <w:rsid w:val="000903FF"/>
    <w:rsid w:val="000915BB"/>
    <w:rsid w:val="00091FF2"/>
    <w:rsid w:val="000B2562"/>
    <w:rsid w:val="000D2FF3"/>
    <w:rsid w:val="000F00B1"/>
    <w:rsid w:val="000F01AA"/>
    <w:rsid w:val="000F1278"/>
    <w:rsid w:val="000F3D1A"/>
    <w:rsid w:val="00105BDE"/>
    <w:rsid w:val="00110992"/>
    <w:rsid w:val="0011516E"/>
    <w:rsid w:val="00122A87"/>
    <w:rsid w:val="00123662"/>
    <w:rsid w:val="00137666"/>
    <w:rsid w:val="001502DE"/>
    <w:rsid w:val="00151C6F"/>
    <w:rsid w:val="00152812"/>
    <w:rsid w:val="001619BF"/>
    <w:rsid w:val="001679BA"/>
    <w:rsid w:val="00167DA4"/>
    <w:rsid w:val="001763C2"/>
    <w:rsid w:val="0019155D"/>
    <w:rsid w:val="001A20D3"/>
    <w:rsid w:val="001B1708"/>
    <w:rsid w:val="001C4B21"/>
    <w:rsid w:val="001D3546"/>
    <w:rsid w:val="001F2C7B"/>
    <w:rsid w:val="001F4D1C"/>
    <w:rsid w:val="00226FDA"/>
    <w:rsid w:val="0023308A"/>
    <w:rsid w:val="002378F6"/>
    <w:rsid w:val="00243406"/>
    <w:rsid w:val="00243BBD"/>
    <w:rsid w:val="00245266"/>
    <w:rsid w:val="00253FEF"/>
    <w:rsid w:val="00257F2C"/>
    <w:rsid w:val="00263F35"/>
    <w:rsid w:val="002821F9"/>
    <w:rsid w:val="0029151E"/>
    <w:rsid w:val="00292FBF"/>
    <w:rsid w:val="00293BB0"/>
    <w:rsid w:val="002B01C7"/>
    <w:rsid w:val="002C389C"/>
    <w:rsid w:val="002E357E"/>
    <w:rsid w:val="003110F4"/>
    <w:rsid w:val="0031721C"/>
    <w:rsid w:val="003321E3"/>
    <w:rsid w:val="00346697"/>
    <w:rsid w:val="00347002"/>
    <w:rsid w:val="00376244"/>
    <w:rsid w:val="003B5478"/>
    <w:rsid w:val="003C6F98"/>
    <w:rsid w:val="003E5A01"/>
    <w:rsid w:val="004120FE"/>
    <w:rsid w:val="004218A9"/>
    <w:rsid w:val="00421DCB"/>
    <w:rsid w:val="00424B3F"/>
    <w:rsid w:val="00431A05"/>
    <w:rsid w:val="00434EA7"/>
    <w:rsid w:val="00451D40"/>
    <w:rsid w:val="0046739D"/>
    <w:rsid w:val="00474053"/>
    <w:rsid w:val="00481685"/>
    <w:rsid w:val="00485B31"/>
    <w:rsid w:val="004A652D"/>
    <w:rsid w:val="004A7482"/>
    <w:rsid w:val="004B7B0C"/>
    <w:rsid w:val="004D24F0"/>
    <w:rsid w:val="004E0BAE"/>
    <w:rsid w:val="004E13BA"/>
    <w:rsid w:val="004E1D57"/>
    <w:rsid w:val="00532A85"/>
    <w:rsid w:val="005365E9"/>
    <w:rsid w:val="0053675C"/>
    <w:rsid w:val="005368C4"/>
    <w:rsid w:val="00546618"/>
    <w:rsid w:val="0059011B"/>
    <w:rsid w:val="00594BC5"/>
    <w:rsid w:val="005C18CB"/>
    <w:rsid w:val="005E079E"/>
    <w:rsid w:val="005F59CE"/>
    <w:rsid w:val="005F6E76"/>
    <w:rsid w:val="006061D2"/>
    <w:rsid w:val="00611D6C"/>
    <w:rsid w:val="0062021A"/>
    <w:rsid w:val="00631AF5"/>
    <w:rsid w:val="006372DB"/>
    <w:rsid w:val="00671ABE"/>
    <w:rsid w:val="006874B8"/>
    <w:rsid w:val="00690809"/>
    <w:rsid w:val="006A035B"/>
    <w:rsid w:val="006B788F"/>
    <w:rsid w:val="006E1A6A"/>
    <w:rsid w:val="006E6B25"/>
    <w:rsid w:val="006E7DC9"/>
    <w:rsid w:val="00715EB6"/>
    <w:rsid w:val="007259D6"/>
    <w:rsid w:val="00763998"/>
    <w:rsid w:val="00766744"/>
    <w:rsid w:val="00771300"/>
    <w:rsid w:val="00772B85"/>
    <w:rsid w:val="00784622"/>
    <w:rsid w:val="007B4C9F"/>
    <w:rsid w:val="007B6586"/>
    <w:rsid w:val="007C1AED"/>
    <w:rsid w:val="007C5613"/>
    <w:rsid w:val="007D2C4C"/>
    <w:rsid w:val="007F4387"/>
    <w:rsid w:val="00822C40"/>
    <w:rsid w:val="00843BC3"/>
    <w:rsid w:val="00851C0E"/>
    <w:rsid w:val="00861543"/>
    <w:rsid w:val="0086651D"/>
    <w:rsid w:val="008713DC"/>
    <w:rsid w:val="008724A9"/>
    <w:rsid w:val="00876CBD"/>
    <w:rsid w:val="00884AAB"/>
    <w:rsid w:val="00894DC6"/>
    <w:rsid w:val="00897792"/>
    <w:rsid w:val="008A13E2"/>
    <w:rsid w:val="008B0D7D"/>
    <w:rsid w:val="008B3E0C"/>
    <w:rsid w:val="008C0DBF"/>
    <w:rsid w:val="008D4C30"/>
    <w:rsid w:val="008D6CA6"/>
    <w:rsid w:val="008F53B5"/>
    <w:rsid w:val="00913F2F"/>
    <w:rsid w:val="00943A2B"/>
    <w:rsid w:val="00950422"/>
    <w:rsid w:val="00950C0C"/>
    <w:rsid w:val="00975B3D"/>
    <w:rsid w:val="00984D0A"/>
    <w:rsid w:val="009B071A"/>
    <w:rsid w:val="009C0BF2"/>
    <w:rsid w:val="009F4AF7"/>
    <w:rsid w:val="00A043FB"/>
    <w:rsid w:val="00A10087"/>
    <w:rsid w:val="00A10748"/>
    <w:rsid w:val="00A3744E"/>
    <w:rsid w:val="00A66A39"/>
    <w:rsid w:val="00A70E51"/>
    <w:rsid w:val="00A927D6"/>
    <w:rsid w:val="00AA1215"/>
    <w:rsid w:val="00AB349F"/>
    <w:rsid w:val="00AB7B52"/>
    <w:rsid w:val="00AF4313"/>
    <w:rsid w:val="00B1756F"/>
    <w:rsid w:val="00B179CE"/>
    <w:rsid w:val="00B20B4F"/>
    <w:rsid w:val="00B37E41"/>
    <w:rsid w:val="00B53AFE"/>
    <w:rsid w:val="00B82BAF"/>
    <w:rsid w:val="00B922DE"/>
    <w:rsid w:val="00B93E9E"/>
    <w:rsid w:val="00BD2C51"/>
    <w:rsid w:val="00BE4CC3"/>
    <w:rsid w:val="00BF4A2E"/>
    <w:rsid w:val="00C16EB3"/>
    <w:rsid w:val="00C17872"/>
    <w:rsid w:val="00C20638"/>
    <w:rsid w:val="00C54776"/>
    <w:rsid w:val="00C54C04"/>
    <w:rsid w:val="00C83E36"/>
    <w:rsid w:val="00CB11B5"/>
    <w:rsid w:val="00CB46EF"/>
    <w:rsid w:val="00CD2108"/>
    <w:rsid w:val="00CD6FD4"/>
    <w:rsid w:val="00CE07B4"/>
    <w:rsid w:val="00CF11B8"/>
    <w:rsid w:val="00CF1846"/>
    <w:rsid w:val="00D02578"/>
    <w:rsid w:val="00D06F6B"/>
    <w:rsid w:val="00D11492"/>
    <w:rsid w:val="00D12F02"/>
    <w:rsid w:val="00D30BA4"/>
    <w:rsid w:val="00D377A6"/>
    <w:rsid w:val="00D46F74"/>
    <w:rsid w:val="00D654AB"/>
    <w:rsid w:val="00D73A34"/>
    <w:rsid w:val="00D84A43"/>
    <w:rsid w:val="00D910A1"/>
    <w:rsid w:val="00D979E4"/>
    <w:rsid w:val="00DD1556"/>
    <w:rsid w:val="00DE1F9C"/>
    <w:rsid w:val="00DF0E18"/>
    <w:rsid w:val="00E121DD"/>
    <w:rsid w:val="00E2102C"/>
    <w:rsid w:val="00E21235"/>
    <w:rsid w:val="00E33B74"/>
    <w:rsid w:val="00E53DD6"/>
    <w:rsid w:val="00E635FD"/>
    <w:rsid w:val="00E65638"/>
    <w:rsid w:val="00E75425"/>
    <w:rsid w:val="00E83846"/>
    <w:rsid w:val="00E90B19"/>
    <w:rsid w:val="00E96510"/>
    <w:rsid w:val="00EA58DB"/>
    <w:rsid w:val="00EE0154"/>
    <w:rsid w:val="00F217E3"/>
    <w:rsid w:val="00F34323"/>
    <w:rsid w:val="00F461F8"/>
    <w:rsid w:val="00F655A5"/>
    <w:rsid w:val="00F85FB8"/>
    <w:rsid w:val="00F94D7D"/>
    <w:rsid w:val="00F94F08"/>
    <w:rsid w:val="00FA069F"/>
    <w:rsid w:val="00FB5988"/>
    <w:rsid w:val="00FC2121"/>
    <w:rsid w:val="00FD0401"/>
    <w:rsid w:val="00FD2FF5"/>
    <w:rsid w:val="00F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121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F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1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1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FF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61B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121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rsid w:val="00AA12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FD2FF5"/>
    <w:rPr>
      <w:rFonts w:ascii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D2FF5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hAnsi="Bookman Old Style" w:cs="Bookman Old Style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2FF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2FF5"/>
    <w:rPr>
      <w:rFonts w:ascii="Times New Roman" w:hAnsi="Times New Roman" w:cs="Times New Roman"/>
      <w:color w:val="000000"/>
      <w:sz w:val="17"/>
      <w:szCs w:val="17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FD2FF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2FF5"/>
    <w:rPr>
      <w:rFonts w:ascii="Times New Roman" w:hAnsi="Times New Roman" w:cs="Times New Roman"/>
      <w:color w:val="000000"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D2F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2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2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61B5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0261B5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261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261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61B5"/>
    <w:rPr>
      <w:rFonts w:ascii="Courier New" w:hAnsi="Courier New" w:cs="Courier New"/>
    </w:rPr>
  </w:style>
  <w:style w:type="paragraph" w:styleId="ListParagraph">
    <w:name w:val="List Paragraph"/>
    <w:basedOn w:val="Normal"/>
    <w:link w:val="ListParagraphChar"/>
    <w:uiPriority w:val="99"/>
    <w:qFormat/>
    <w:rsid w:val="00E53DD6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29">
    <w:name w:val="Основной текст (2) + 9"/>
    <w:aliases w:val="5 pt"/>
    <w:uiPriority w:val="99"/>
    <w:rsid w:val="006202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A70E5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70E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0E51"/>
    <w:rPr>
      <w:rFonts w:ascii="Times New Roman" w:hAnsi="Times New Roman" w:cs="Times New Roman"/>
      <w:sz w:val="16"/>
      <w:szCs w:val="16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A70E51"/>
    <w:rPr>
      <w:sz w:val="22"/>
      <w:szCs w:val="22"/>
      <w:lang w:val="ru-RU" w:eastAsia="en-US"/>
    </w:rPr>
  </w:style>
  <w:style w:type="paragraph" w:styleId="NoSpacing">
    <w:name w:val="No Spacing"/>
    <w:aliases w:val="основа"/>
    <w:link w:val="NoSpacingChar"/>
    <w:uiPriority w:val="99"/>
    <w:qFormat/>
    <w:rsid w:val="00A70E51"/>
    <w:rPr>
      <w:rFonts w:cs="Calibri"/>
      <w:lang w:eastAsia="en-US"/>
    </w:rPr>
  </w:style>
  <w:style w:type="paragraph" w:customStyle="1" w:styleId="10">
    <w:name w:val="Абзац списка1"/>
    <w:basedOn w:val="Normal"/>
    <w:uiPriority w:val="99"/>
    <w:rsid w:val="002821F9"/>
    <w:pPr>
      <w:ind w:left="720"/>
    </w:pPr>
  </w:style>
  <w:style w:type="table" w:styleId="TableGrid">
    <w:name w:val="Table Grid"/>
    <w:basedOn w:val="TableNormal"/>
    <w:uiPriority w:val="99"/>
    <w:rsid w:val="008A13E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212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FC212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110F4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110F4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3110F4"/>
    <w:rPr>
      <w:sz w:val="24"/>
      <w:szCs w:val="24"/>
    </w:rPr>
  </w:style>
  <w:style w:type="character" w:customStyle="1" w:styleId="4Georgia">
    <w:name w:val="Основной текст (4) + Georgia"/>
    <w:aliases w:val="11 pt,Не курсив"/>
    <w:basedOn w:val="4"/>
    <w:uiPriority w:val="99"/>
    <w:rsid w:val="003110F4"/>
    <w:rPr>
      <w:rFonts w:ascii="Georgia" w:hAnsi="Georgia" w:cs="Georgia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3110F4"/>
    <w:pPr>
      <w:widowControl w:val="0"/>
      <w:shd w:val="clear" w:color="auto" w:fill="FFFFFF"/>
      <w:spacing w:after="0" w:line="293" w:lineRule="exact"/>
      <w:ind w:hanging="280"/>
      <w:jc w:val="both"/>
    </w:pPr>
    <w:rPr>
      <w:rFonts w:ascii="Bookman Old Style" w:hAnsi="Bookman Old Style" w:cs="Bookman Old Style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3110F4"/>
    <w:pPr>
      <w:widowControl w:val="0"/>
      <w:shd w:val="clear" w:color="auto" w:fill="FFFFFF"/>
      <w:spacing w:after="60" w:line="293" w:lineRule="exact"/>
      <w:ind w:hanging="280"/>
      <w:jc w:val="both"/>
    </w:pPr>
    <w:rPr>
      <w:rFonts w:ascii="Bookman Old Style" w:hAnsi="Bookman Old Style" w:cs="Bookman Old Style"/>
      <w:i/>
      <w:iCs/>
      <w:sz w:val="20"/>
      <w:szCs w:val="20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110F4"/>
  </w:style>
  <w:style w:type="character" w:customStyle="1" w:styleId="2">
    <w:name w:val="Основной текст (2)_"/>
    <w:basedOn w:val="DefaultParagraphFont"/>
    <w:link w:val="20"/>
    <w:uiPriority w:val="99"/>
    <w:locked/>
    <w:rsid w:val="003110F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"/>
    <w:aliases w:val="Малые прописные"/>
    <w:basedOn w:val="2"/>
    <w:uiPriority w:val="99"/>
    <w:rsid w:val="003110F4"/>
    <w:rPr>
      <w:smallCaps/>
      <w:sz w:val="16"/>
      <w:szCs w:val="16"/>
    </w:rPr>
  </w:style>
  <w:style w:type="paragraph" w:customStyle="1" w:styleId="50">
    <w:name w:val="Основной текст (5)"/>
    <w:basedOn w:val="Normal"/>
    <w:link w:val="5"/>
    <w:uiPriority w:val="99"/>
    <w:rsid w:val="003110F4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Bookman Old Style" w:hAnsi="Bookman Old Style" w:cs="Bookman Old Style"/>
      <w:i/>
      <w:iCs/>
      <w:sz w:val="17"/>
      <w:szCs w:val="17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3110F4"/>
    <w:pPr>
      <w:widowControl w:val="0"/>
      <w:shd w:val="clear" w:color="auto" w:fill="FFFFFF"/>
      <w:spacing w:after="0" w:line="218" w:lineRule="exact"/>
      <w:ind w:hanging="260"/>
      <w:jc w:val="both"/>
    </w:pPr>
    <w:rPr>
      <w:rFonts w:ascii="Bookman Old Style" w:hAnsi="Bookman Old Style" w:cs="Bookman Old Style"/>
      <w:sz w:val="17"/>
      <w:szCs w:val="1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6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1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F461F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2">
    <w:name w:val="Заголовок №4_"/>
    <w:link w:val="43"/>
    <w:uiPriority w:val="99"/>
    <w:locked/>
    <w:rsid w:val="001B1708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rsid w:val="001B1708"/>
    <w:pPr>
      <w:widowControl w:val="0"/>
      <w:shd w:val="clear" w:color="auto" w:fill="FFFFFF"/>
      <w:spacing w:before="600" w:after="180" w:line="240" w:lineRule="atLeast"/>
      <w:jc w:val="both"/>
      <w:outlineLvl w:val="3"/>
    </w:pPr>
    <w:rPr>
      <w:rFonts w:ascii="Verdana" w:hAnsi="Verdana" w:cs="Verdana"/>
      <w:sz w:val="21"/>
      <w:szCs w:val="21"/>
      <w:lang w:eastAsia="ru-RU"/>
    </w:rPr>
  </w:style>
  <w:style w:type="character" w:styleId="Strong">
    <w:name w:val="Strong"/>
    <w:basedOn w:val="DefaultParagraphFont"/>
    <w:uiPriority w:val="99"/>
    <w:qFormat/>
    <w:rsid w:val="007B6586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152812"/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Normal"/>
    <w:link w:val="31"/>
    <w:uiPriority w:val="99"/>
    <w:rsid w:val="00152812"/>
    <w:pPr>
      <w:widowControl w:val="0"/>
      <w:spacing w:after="0"/>
      <w:ind w:firstLine="340"/>
      <w:outlineLvl w:val="2"/>
    </w:pPr>
    <w:rPr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16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9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17</Pages>
  <Words>5253</Words>
  <Characters>29944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2021-10-12T20:58:00Z</cp:lastPrinted>
  <dcterms:created xsi:type="dcterms:W3CDTF">2021-09-07T11:43:00Z</dcterms:created>
  <dcterms:modified xsi:type="dcterms:W3CDTF">2021-10-30T12:05:00Z</dcterms:modified>
</cp:coreProperties>
</file>