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0" w:rsidRDefault="00660180" w:rsidP="00336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B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60180" w:rsidRPr="009710C2" w:rsidRDefault="00660180" w:rsidP="00971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0C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</w:t>
      </w:r>
    </w:p>
    <w:p w:rsidR="00660180" w:rsidRPr="009710C2" w:rsidRDefault="00660180" w:rsidP="00971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0C2">
        <w:rPr>
          <w:rFonts w:ascii="Times New Roman" w:hAnsi="Times New Roman" w:cs="Times New Roman"/>
          <w:b/>
          <w:bCs/>
          <w:sz w:val="28"/>
          <w:szCs w:val="28"/>
        </w:rPr>
        <w:t xml:space="preserve"> «Информатика» </w:t>
      </w:r>
    </w:p>
    <w:p w:rsidR="00660180" w:rsidRPr="009710C2" w:rsidRDefault="00660180" w:rsidP="00336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0C2">
        <w:rPr>
          <w:rFonts w:ascii="Times New Roman" w:hAnsi="Times New Roman" w:cs="Times New Roman"/>
          <w:b/>
          <w:bCs/>
          <w:sz w:val="28"/>
          <w:szCs w:val="28"/>
        </w:rPr>
        <w:t>(7-9 класс)</w:t>
      </w:r>
    </w:p>
    <w:p w:rsidR="00660180" w:rsidRDefault="00660180" w:rsidP="0097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180" w:rsidRDefault="00660180" w:rsidP="0097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 – Сабинина В.В.</w:t>
      </w:r>
    </w:p>
    <w:p w:rsidR="00660180" w:rsidRDefault="00660180" w:rsidP="00336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180" w:rsidRPr="008B240A" w:rsidRDefault="00660180" w:rsidP="00413CD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Данная 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7</w:t>
      </w:r>
      <w:r w:rsidRPr="008B240A">
        <w:rPr>
          <w:rFonts w:ascii="Times New Roman" w:hAnsi="Times New Roman" w:cs="Times New Roman"/>
          <w:sz w:val="28"/>
          <w:szCs w:val="28"/>
        </w:rPr>
        <w:t>-9 классов общеобразовательной школы. Рабочая программа соответствует федеральному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ному образовательному стандарту </w:t>
      </w:r>
      <w:r w:rsidRPr="006711C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8B240A">
        <w:rPr>
          <w:rFonts w:ascii="Times New Roman" w:hAnsi="Times New Roman" w:cs="Times New Roman"/>
          <w:sz w:val="28"/>
          <w:szCs w:val="28"/>
        </w:rPr>
        <w:t>.</w:t>
      </w:r>
    </w:p>
    <w:p w:rsidR="00660180" w:rsidRDefault="00660180" w:rsidP="00413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 w:rsidRPr="00413CD4">
        <w:rPr>
          <w:rFonts w:ascii="Times New Roman" w:hAnsi="Times New Roman" w:cs="Times New Roman"/>
          <w:sz w:val="28"/>
          <w:szCs w:val="28"/>
        </w:rPr>
        <w:t>Информатика</w:t>
      </w:r>
      <w:r w:rsidRPr="008B240A">
        <w:rPr>
          <w:rFonts w:ascii="Times New Roman" w:hAnsi="Times New Roman" w:cs="Times New Roman"/>
          <w:sz w:val="28"/>
          <w:szCs w:val="28"/>
        </w:rPr>
        <w:t>» составлена на основе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2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0180" w:rsidRPr="003361B5" w:rsidRDefault="00660180" w:rsidP="003361B5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Информатика. Примерные рабочие программы. 5-9 классы: учебно-методическое пособие / сост. К.Л. Бутягина. – М.: БИНОМ. Лаборатория знаний, 2017</w:t>
      </w:r>
      <w:r w:rsidRPr="003361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>• формированию основ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>• 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>•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60180" w:rsidRPr="009710C2" w:rsidRDefault="00660180" w:rsidP="0033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180" w:rsidRPr="00503A56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3A56">
        <w:rPr>
          <w:rFonts w:ascii="Times New Roman" w:hAnsi="Times New Roman" w:cs="Times New Roman"/>
          <w:i/>
          <w:iCs/>
          <w:sz w:val="28"/>
          <w:szCs w:val="28"/>
        </w:rPr>
        <w:t>Программа реализ</w:t>
      </w:r>
      <w:r>
        <w:rPr>
          <w:rFonts w:ascii="Times New Roman" w:hAnsi="Times New Roman" w:cs="Times New Roman"/>
          <w:i/>
          <w:iCs/>
          <w:sz w:val="28"/>
          <w:szCs w:val="28"/>
        </w:rPr>
        <w:t>уется</w:t>
      </w:r>
      <w:r w:rsidRPr="00503A56">
        <w:rPr>
          <w:rFonts w:ascii="Times New Roman" w:hAnsi="Times New Roman" w:cs="Times New Roman"/>
          <w:i/>
          <w:iCs/>
          <w:sz w:val="28"/>
          <w:szCs w:val="28"/>
        </w:rPr>
        <w:t xml:space="preserve"> в следующем УМК: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Информатика. Примерные рабочие программы. 5-9 классы: учебно-методическое пособие / сост. К.Л. Бутягина. – М.: БИНОМ. Лаборатория знаний, 2017</w:t>
      </w:r>
      <w:r w:rsidRPr="003361B5">
        <w:rPr>
          <w:rFonts w:ascii="Times New Roman" w:hAnsi="Times New Roman" w:cs="Times New Roman"/>
          <w:sz w:val="28"/>
          <w:szCs w:val="28"/>
        </w:rPr>
        <w:t>.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>2) Информатика : методическое пособие для 7-9 классов / Л. Л. Босова, А. Ю. Босова. — М. : БИНОМ. Лаборатория знаний.</w:t>
      </w:r>
    </w:p>
    <w:p w:rsidR="00660180" w:rsidRPr="009710C2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 xml:space="preserve">3) Информатика. 7 класс : учебник / Л. Л. Босова, А. Ю. Босова. — М. : БИНОМ. </w:t>
      </w:r>
      <w:r w:rsidRPr="009710C2">
        <w:rPr>
          <w:rFonts w:ascii="Times New Roman" w:hAnsi="Times New Roman" w:cs="Times New Roman"/>
          <w:sz w:val="28"/>
          <w:szCs w:val="28"/>
        </w:rPr>
        <w:t>Лаборатория знаний.</w:t>
      </w:r>
    </w:p>
    <w:p w:rsidR="00660180" w:rsidRPr="009710C2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 xml:space="preserve">4) Информатика. 8 класс : учебник / Л. Л. Босова, А. Ю. Босова. — М. : БИНОМ. </w:t>
      </w:r>
      <w:r w:rsidRPr="009710C2">
        <w:rPr>
          <w:rFonts w:ascii="Times New Roman" w:hAnsi="Times New Roman" w:cs="Times New Roman"/>
          <w:sz w:val="28"/>
          <w:szCs w:val="28"/>
        </w:rPr>
        <w:t>Лаборатория знаний.</w:t>
      </w:r>
    </w:p>
    <w:p w:rsidR="00660180" w:rsidRPr="00103EA8" w:rsidRDefault="00660180" w:rsidP="001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A8">
        <w:rPr>
          <w:rFonts w:ascii="Times New Roman" w:hAnsi="Times New Roman" w:cs="Times New Roman"/>
          <w:sz w:val="28"/>
          <w:szCs w:val="28"/>
        </w:rPr>
        <w:t>5) Информатика. 9 класс : учебник / Л. Л. Босова, А. Ю. Босова. — М. : БИНОМ. Лаборатория знаний.</w:t>
      </w:r>
    </w:p>
    <w:p w:rsidR="00660180" w:rsidRPr="008B240A" w:rsidRDefault="00660180" w:rsidP="009710C2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240A">
        <w:rPr>
          <w:rFonts w:ascii="Times New Roman" w:hAnsi="Times New Roman" w:cs="Times New Roman"/>
          <w:sz w:val="28"/>
          <w:szCs w:val="28"/>
        </w:rPr>
        <w:t>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B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660180" w:rsidRPr="00103EA8" w:rsidRDefault="00660180" w:rsidP="0033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180" w:rsidRPr="00103EA8" w:rsidSect="0033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EDA"/>
    <w:multiLevelType w:val="hybridMultilevel"/>
    <w:tmpl w:val="754C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87550E"/>
    <w:multiLevelType w:val="hybridMultilevel"/>
    <w:tmpl w:val="A73E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D5F01"/>
    <w:multiLevelType w:val="hybridMultilevel"/>
    <w:tmpl w:val="DDB4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A6025F"/>
    <w:multiLevelType w:val="hybridMultilevel"/>
    <w:tmpl w:val="69427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66171C"/>
    <w:multiLevelType w:val="hybridMultilevel"/>
    <w:tmpl w:val="94D4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167B20"/>
    <w:multiLevelType w:val="hybridMultilevel"/>
    <w:tmpl w:val="8714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1B5"/>
    <w:rsid w:val="00053194"/>
    <w:rsid w:val="000A3008"/>
    <w:rsid w:val="00103EA8"/>
    <w:rsid w:val="001816E1"/>
    <w:rsid w:val="003361B5"/>
    <w:rsid w:val="003B037F"/>
    <w:rsid w:val="00413CD4"/>
    <w:rsid w:val="00503A56"/>
    <w:rsid w:val="00660180"/>
    <w:rsid w:val="006711CA"/>
    <w:rsid w:val="0075728C"/>
    <w:rsid w:val="008B240A"/>
    <w:rsid w:val="00923504"/>
    <w:rsid w:val="009710C2"/>
    <w:rsid w:val="009D21A8"/>
    <w:rsid w:val="00B95012"/>
    <w:rsid w:val="00BB12A4"/>
    <w:rsid w:val="00CA2505"/>
    <w:rsid w:val="00E4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61B5"/>
    <w:pPr>
      <w:ind w:left="720"/>
    </w:pPr>
  </w:style>
  <w:style w:type="character" w:styleId="Hyperlink">
    <w:name w:val="Hyperlink"/>
    <w:basedOn w:val="DefaultParagraphFont"/>
    <w:uiPriority w:val="99"/>
    <w:rsid w:val="00923504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710C2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9710C2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329</Words>
  <Characters>1877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4</cp:revision>
  <dcterms:created xsi:type="dcterms:W3CDTF">2019-12-22T18:37:00Z</dcterms:created>
  <dcterms:modified xsi:type="dcterms:W3CDTF">2020-01-08T17:16:00Z</dcterms:modified>
</cp:coreProperties>
</file>