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86" w:rsidRPr="00E84ECB" w:rsidRDefault="00806886" w:rsidP="00C83FDA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Муниципальное бюджетное общеобразовательное учреждение «Нагорьевская средняя общеобразовательня школа Ровеньского района Белгородской области»</w:t>
      </w: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26"/>
        <w:tblW w:w="0" w:type="auto"/>
        <w:tblLook w:val="00A0"/>
      </w:tblPr>
      <w:tblGrid>
        <w:gridCol w:w="12662"/>
        <w:gridCol w:w="3322"/>
      </w:tblGrid>
      <w:tr w:rsidR="00806886">
        <w:tc>
          <w:tcPr>
            <w:tcW w:w="12662" w:type="dxa"/>
          </w:tcPr>
          <w:p w:rsidR="00806886" w:rsidRPr="008417D6" w:rsidRDefault="00806886" w:rsidP="00C83FDA">
            <w:pPr>
              <w:pStyle w:val="Default"/>
              <w:tabs>
                <w:tab w:val="right" w:pos="1560"/>
              </w:tabs>
              <w:ind w:right="1044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322" w:type="dxa"/>
          </w:tcPr>
          <w:p w:rsidR="00806886" w:rsidRPr="008417D6" w:rsidRDefault="00806886" w:rsidP="00C83FDA">
            <w:pPr>
              <w:jc w:val="center"/>
              <w:rPr>
                <w:color w:val="000000"/>
                <w:sz w:val="24"/>
                <w:szCs w:val="24"/>
              </w:rPr>
            </w:pPr>
            <w:r w:rsidRPr="008417D6">
              <w:rPr>
                <w:color w:val="000000"/>
                <w:sz w:val="24"/>
                <w:szCs w:val="24"/>
              </w:rPr>
              <w:t xml:space="preserve">УТВЕРЖДЕНО: </w:t>
            </w:r>
          </w:p>
          <w:p w:rsidR="00806886" w:rsidRDefault="00806886" w:rsidP="00C83FDA">
            <w:pPr>
              <w:pStyle w:val="Default"/>
              <w:tabs>
                <w:tab w:val="right" w:pos="1560"/>
              </w:tabs>
              <w:ind w:left="851"/>
              <w:jc w:val="right"/>
            </w:pPr>
            <w:r>
              <w:t>.</w:t>
            </w:r>
          </w:p>
          <w:p w:rsidR="00806886" w:rsidRPr="008417D6" w:rsidRDefault="00806886" w:rsidP="00C83FDA">
            <w:pPr>
              <w:pStyle w:val="Default"/>
              <w:tabs>
                <w:tab w:val="right" w:pos="1560"/>
              </w:tabs>
              <w:ind w:left="851"/>
              <w:rPr>
                <w:color w:val="auto"/>
                <w:sz w:val="28"/>
                <w:szCs w:val="28"/>
              </w:rPr>
            </w:pPr>
            <w:r w:rsidRPr="008417D6">
              <w:t>Приказом директора МБОУ"Нагорьевская СОШ»  № 227     от   29.08.  2020</w:t>
            </w:r>
          </w:p>
          <w:p w:rsidR="00806886" w:rsidRPr="008417D6" w:rsidRDefault="00806886" w:rsidP="00C83F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6886" w:rsidRPr="008417D6" w:rsidRDefault="00806886" w:rsidP="00C83FDA">
            <w:pPr>
              <w:pStyle w:val="Default"/>
              <w:tabs>
                <w:tab w:val="right" w:pos="1560"/>
              </w:tabs>
              <w:ind w:right="1044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</w:t>
      </w:r>
    </w:p>
    <w:p w:rsidR="00806886" w:rsidRPr="00E84ECB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  <w:r w:rsidRPr="00E84ECB">
        <w:rPr>
          <w:b/>
          <w:bCs/>
          <w:color w:val="auto"/>
          <w:sz w:val="28"/>
          <w:szCs w:val="28"/>
        </w:rPr>
        <w:t>воспитательной работы</w:t>
      </w:r>
      <w:r>
        <w:rPr>
          <w:b/>
          <w:bCs/>
          <w:color w:val="auto"/>
          <w:sz w:val="28"/>
          <w:szCs w:val="28"/>
        </w:rPr>
        <w:t xml:space="preserve"> муниципального бюджетного общеобразовательного </w:t>
      </w:r>
      <w:r w:rsidRPr="00E84ECB">
        <w:rPr>
          <w:b/>
          <w:bCs/>
          <w:color w:val="auto"/>
          <w:sz w:val="28"/>
          <w:szCs w:val="28"/>
        </w:rPr>
        <w:t>учреждени</w:t>
      </w:r>
      <w:r>
        <w:rPr>
          <w:b/>
          <w:bCs/>
          <w:color w:val="auto"/>
          <w:sz w:val="28"/>
          <w:szCs w:val="28"/>
        </w:rPr>
        <w:t>я</w:t>
      </w:r>
      <w:r w:rsidRPr="00E84ECB">
        <w:rPr>
          <w:b/>
          <w:bCs/>
          <w:color w:val="auto"/>
          <w:sz w:val="28"/>
          <w:szCs w:val="28"/>
        </w:rPr>
        <w:t>«Нагорьевская  средняя общеобразовательная школа</w:t>
      </w:r>
    </w:p>
    <w:p w:rsidR="00806886" w:rsidRPr="00E84ECB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  <w:r w:rsidRPr="00E84ECB">
        <w:rPr>
          <w:b/>
          <w:bCs/>
          <w:color w:val="auto"/>
          <w:sz w:val="28"/>
          <w:szCs w:val="28"/>
        </w:rPr>
        <w:t>Ровеньского района Белгородской области»</w:t>
      </w:r>
    </w:p>
    <w:p w:rsidR="00806886" w:rsidRPr="00E84ECB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Pr="00E84ECB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Pr="00C83FDA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2020-2021</w:t>
      </w:r>
      <w:r w:rsidRPr="00E84ECB">
        <w:rPr>
          <w:b/>
          <w:bCs/>
          <w:color w:val="auto"/>
          <w:sz w:val="28"/>
          <w:szCs w:val="28"/>
        </w:rPr>
        <w:t xml:space="preserve"> учебный год</w:t>
      </w:r>
    </w:p>
    <w:p w:rsidR="00806886" w:rsidRPr="00E84ECB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село Нагорье 2020</w:t>
      </w:r>
      <w:r w:rsidRPr="00E84ECB">
        <w:rPr>
          <w:b/>
          <w:bCs/>
          <w:color w:val="auto"/>
          <w:sz w:val="28"/>
          <w:szCs w:val="28"/>
        </w:rPr>
        <w:t xml:space="preserve"> год</w:t>
      </w:r>
    </w:p>
    <w:p w:rsidR="00806886" w:rsidRPr="00EC25CF" w:rsidRDefault="00806886" w:rsidP="00A4659F">
      <w:pPr>
        <w:tabs>
          <w:tab w:val="right" w:pos="1560"/>
        </w:tabs>
        <w:ind w:left="851" w:right="1044"/>
        <w:jc w:val="center"/>
        <w:rPr>
          <w:b/>
          <w:bCs/>
        </w:rPr>
      </w:pPr>
    </w:p>
    <w:p w:rsidR="00806886" w:rsidRPr="0052004E" w:rsidRDefault="00806886" w:rsidP="00A4659F">
      <w:pPr>
        <w:shd w:val="clear" w:color="auto" w:fill="FFFFFF"/>
        <w:tabs>
          <w:tab w:val="right" w:pos="1560"/>
        </w:tabs>
        <w:spacing w:before="216"/>
        <w:ind w:left="851" w:right="1044"/>
        <w:jc w:val="center"/>
        <w:rPr>
          <w:b/>
          <w:bCs/>
          <w:sz w:val="28"/>
          <w:szCs w:val="28"/>
        </w:rPr>
      </w:pPr>
    </w:p>
    <w:p w:rsidR="00806886" w:rsidRPr="00501D48" w:rsidRDefault="00806886" w:rsidP="00A4659F">
      <w:pPr>
        <w:pStyle w:val="NoSpacing"/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501D48">
        <w:rPr>
          <w:b/>
          <w:bCs/>
          <w:sz w:val="28"/>
          <w:szCs w:val="28"/>
        </w:rPr>
        <w:t>Пояснительная записка.</w:t>
      </w:r>
    </w:p>
    <w:p w:rsidR="00806886" w:rsidRPr="00501D48" w:rsidRDefault="00806886" w:rsidP="00A4659F">
      <w:pPr>
        <w:pStyle w:val="1"/>
        <w:shd w:val="clear" w:color="auto" w:fill="auto"/>
        <w:tabs>
          <w:tab w:val="right" w:pos="1560"/>
        </w:tabs>
        <w:ind w:left="851" w:right="1044" w:firstLine="0"/>
        <w:jc w:val="both"/>
        <w:rPr>
          <w:rFonts w:ascii="Times New Roman" w:hAnsi="Times New Roman" w:cs="Times New Roman"/>
          <w:lang/>
        </w:rPr>
      </w:pPr>
      <w:r w:rsidRPr="00501D48">
        <w:rPr>
          <w:rFonts w:ascii="Times New Roman" w:hAnsi="Times New Roman" w:cs="Times New Roman"/>
          <w:b/>
          <w:bCs/>
          <w:spacing w:val="-8"/>
          <w:sz w:val="28"/>
          <w:szCs w:val="28"/>
          <w:lang/>
        </w:rPr>
        <w:t xml:space="preserve">Целью воспитательной работы МБОУ «Нагорьевская СОШ» </w:t>
      </w:r>
      <w:r w:rsidRPr="00501D48">
        <w:rPr>
          <w:rFonts w:ascii="Times New Roman" w:hAnsi="Times New Roman" w:cs="Times New Roman"/>
          <w:sz w:val="28"/>
          <w:szCs w:val="28"/>
          <w:lang/>
        </w:rPr>
        <w:t xml:space="preserve">в соответствии с приоритетной задачей Стратегии развития воспитания в Российской Федерации </w:t>
      </w:r>
      <w:r w:rsidRPr="00501D48">
        <w:rPr>
          <w:rFonts w:ascii="Times New Roman" w:hAnsi="Times New Roman" w:cs="Times New Roman"/>
          <w:b/>
          <w:bCs/>
          <w:spacing w:val="-8"/>
          <w:sz w:val="28"/>
          <w:szCs w:val="28"/>
          <w:lang/>
        </w:rPr>
        <w:t>в 2020 - 2021   учебном году является:</w:t>
      </w:r>
      <w:r w:rsidRPr="00501D48">
        <w:rPr>
          <w:rFonts w:ascii="Times New Roman" w:hAnsi="Times New Roman" w:cs="Times New Roman"/>
          <w:color w:val="000000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</w:t>
      </w:r>
      <w:r w:rsidRPr="00501D48">
        <w:rPr>
          <w:rFonts w:ascii="Times New Roman" w:hAnsi="Times New Roman" w:cs="Times New Roman"/>
          <w:color w:val="000000"/>
        </w:rPr>
        <w:softHyphen/>
        <w:t>ветственность за настоящее и будущее своей страны, укорененный в духовных и куль</w:t>
      </w:r>
      <w:r w:rsidRPr="00501D48">
        <w:rPr>
          <w:rFonts w:ascii="Times New Roman" w:hAnsi="Times New Roman" w:cs="Times New Roman"/>
          <w:color w:val="000000"/>
        </w:rPr>
        <w:softHyphen/>
        <w:t>турных традициях российского народа.</w:t>
      </w:r>
    </w:p>
    <w:p w:rsidR="00806886" w:rsidRPr="00501D48" w:rsidRDefault="00806886" w:rsidP="00A4659F">
      <w:pPr>
        <w:pStyle w:val="1"/>
        <w:shd w:val="clear" w:color="auto" w:fill="auto"/>
        <w:tabs>
          <w:tab w:val="right" w:pos="1560"/>
        </w:tabs>
        <w:ind w:left="851" w:right="1044" w:firstLine="0"/>
        <w:jc w:val="both"/>
        <w:rPr>
          <w:rFonts w:ascii="Times New Roman" w:hAnsi="Times New Roman" w:cs="Times New Roman"/>
          <w:lang/>
        </w:rPr>
      </w:pPr>
      <w:r w:rsidRPr="00501D48">
        <w:rPr>
          <w:rFonts w:ascii="Times New Roman" w:hAnsi="Times New Roman" w:cs="Times New Roman"/>
          <w:color w:val="000000"/>
        </w:rPr>
        <w:t xml:space="preserve">Исходя из этого, общей </w:t>
      </w:r>
      <w:r w:rsidRPr="00501D48">
        <w:rPr>
          <w:rFonts w:ascii="Times New Roman" w:hAnsi="Times New Roman" w:cs="Times New Roman"/>
          <w:b/>
          <w:bCs/>
          <w:color w:val="000000"/>
        </w:rPr>
        <w:t>целью воспитания</w:t>
      </w:r>
      <w:r w:rsidRPr="00501D48">
        <w:rPr>
          <w:rFonts w:ascii="Times New Roman" w:hAnsi="Times New Roman" w:cs="Times New Roman"/>
          <w:color w:val="000000"/>
        </w:rPr>
        <w:t xml:space="preserve"> в МБОУ «Нагорьевская СОШ» является </w:t>
      </w:r>
      <w:r w:rsidRPr="00501D48">
        <w:rPr>
          <w:rFonts w:ascii="Times New Roman" w:hAnsi="Times New Roman" w:cs="Times New Roman"/>
          <w:b/>
          <w:bCs/>
          <w:color w:val="000000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</w:t>
      </w:r>
      <w:r w:rsidRPr="00501D48">
        <w:rPr>
          <w:rFonts w:ascii="Times New Roman" w:hAnsi="Times New Roman" w:cs="Times New Roman"/>
          <w:b/>
          <w:bCs/>
          <w:color w:val="000000"/>
        </w:rPr>
        <w:softHyphen/>
        <w:t>тельной траектории, способности к успешной социализации в обществе.</w:t>
      </w:r>
    </w:p>
    <w:p w:rsidR="00806886" w:rsidRPr="00964205" w:rsidRDefault="00806886" w:rsidP="00A4659F">
      <w:pPr>
        <w:pStyle w:val="Default"/>
        <w:tabs>
          <w:tab w:val="left" w:pos="1134"/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</w:p>
    <w:p w:rsidR="00806886" w:rsidRPr="0052004E" w:rsidRDefault="00806886" w:rsidP="00A4659F">
      <w:pPr>
        <w:shd w:val="clear" w:color="auto" w:fill="FFFFFF"/>
        <w:tabs>
          <w:tab w:val="right" w:pos="1560"/>
        </w:tabs>
        <w:spacing w:before="221"/>
        <w:ind w:left="851" w:right="1044"/>
        <w:jc w:val="center"/>
        <w:rPr>
          <w:sz w:val="28"/>
          <w:szCs w:val="28"/>
        </w:rPr>
      </w:pPr>
      <w:r w:rsidRPr="0052004E">
        <w:rPr>
          <w:b/>
          <w:bCs/>
          <w:spacing w:val="-11"/>
          <w:sz w:val="28"/>
          <w:szCs w:val="28"/>
        </w:rPr>
        <w:t>Задачи воспитательной работы:</w:t>
      </w:r>
    </w:p>
    <w:p w:rsidR="00806886" w:rsidRPr="0052004E" w:rsidRDefault="00806886" w:rsidP="00A4659F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  <w:tab w:val="right" w:pos="1560"/>
        </w:tabs>
        <w:autoSpaceDE w:val="0"/>
        <w:autoSpaceDN w:val="0"/>
        <w:adjustRightInd w:val="0"/>
        <w:spacing w:before="250" w:line="331" w:lineRule="exact"/>
        <w:ind w:left="851" w:right="1044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52004E">
        <w:rPr>
          <w:sz w:val="28"/>
          <w:szCs w:val="28"/>
        </w:rPr>
        <w:t>овершенствование системы воспитательной работы в классных коллективах;</w:t>
      </w:r>
    </w:p>
    <w:p w:rsidR="00806886" w:rsidRPr="0052004E" w:rsidRDefault="00806886" w:rsidP="00A4659F">
      <w:pPr>
        <w:widowControl w:val="0"/>
        <w:numPr>
          <w:ilvl w:val="0"/>
          <w:numId w:val="17"/>
        </w:numPr>
        <w:shd w:val="clear" w:color="auto" w:fill="FFFFFF"/>
        <w:tabs>
          <w:tab w:val="left" w:pos="734"/>
          <w:tab w:val="right" w:pos="1560"/>
        </w:tabs>
        <w:autoSpaceDE w:val="0"/>
        <w:autoSpaceDN w:val="0"/>
        <w:adjustRightInd w:val="0"/>
        <w:spacing w:before="5" w:line="331" w:lineRule="exact"/>
        <w:ind w:left="851" w:right="1044"/>
        <w:rPr>
          <w:b/>
          <w:bCs/>
          <w:sz w:val="28"/>
          <w:szCs w:val="28"/>
        </w:rPr>
      </w:pPr>
      <w:r w:rsidRPr="0052004E">
        <w:rPr>
          <w:spacing w:val="-1"/>
          <w:sz w:val="28"/>
          <w:szCs w:val="28"/>
        </w:rPr>
        <w:t xml:space="preserve">формирование гуманистических отношений к окружающему миру, приобщение к общечеловеческим ценностям, </w:t>
      </w:r>
      <w:r w:rsidRPr="0052004E">
        <w:rPr>
          <w:sz w:val="28"/>
          <w:szCs w:val="28"/>
        </w:rPr>
        <w:t>освоение, усвоение, присвоение этих ценностей;</w:t>
      </w:r>
    </w:p>
    <w:p w:rsidR="00806886" w:rsidRPr="0052004E" w:rsidRDefault="00806886" w:rsidP="00A4659F">
      <w:pPr>
        <w:widowControl w:val="0"/>
        <w:numPr>
          <w:ilvl w:val="0"/>
          <w:numId w:val="17"/>
        </w:numPr>
        <w:shd w:val="clear" w:color="auto" w:fill="FFFFFF"/>
        <w:tabs>
          <w:tab w:val="left" w:pos="734"/>
          <w:tab w:val="right" w:pos="1560"/>
        </w:tabs>
        <w:autoSpaceDE w:val="0"/>
        <w:autoSpaceDN w:val="0"/>
        <w:adjustRightInd w:val="0"/>
        <w:spacing w:line="331" w:lineRule="exact"/>
        <w:ind w:left="851" w:right="1044"/>
        <w:rPr>
          <w:b/>
          <w:bCs/>
          <w:sz w:val="28"/>
          <w:szCs w:val="28"/>
        </w:rPr>
      </w:pPr>
      <w:r w:rsidRPr="0052004E">
        <w:rPr>
          <w:sz w:val="28"/>
          <w:szCs w:val="28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806886" w:rsidRPr="0052004E" w:rsidRDefault="00806886" w:rsidP="00A4659F">
      <w:pPr>
        <w:widowControl w:val="0"/>
        <w:numPr>
          <w:ilvl w:val="0"/>
          <w:numId w:val="17"/>
        </w:numPr>
        <w:shd w:val="clear" w:color="auto" w:fill="FFFFFF"/>
        <w:tabs>
          <w:tab w:val="left" w:pos="734"/>
          <w:tab w:val="right" w:pos="1560"/>
        </w:tabs>
        <w:autoSpaceDE w:val="0"/>
        <w:autoSpaceDN w:val="0"/>
        <w:adjustRightInd w:val="0"/>
        <w:spacing w:before="5" w:line="331" w:lineRule="exact"/>
        <w:ind w:left="851" w:right="1044"/>
        <w:rPr>
          <w:b/>
          <w:bCs/>
          <w:sz w:val="28"/>
          <w:szCs w:val="28"/>
        </w:rPr>
      </w:pPr>
      <w:r w:rsidRPr="0052004E">
        <w:rPr>
          <w:spacing w:val="-1"/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</w:t>
      </w:r>
      <w:r w:rsidRPr="0052004E">
        <w:rPr>
          <w:sz w:val="28"/>
          <w:szCs w:val="28"/>
        </w:rPr>
        <w:t>школы и семьи, школы и социума;</w:t>
      </w:r>
    </w:p>
    <w:p w:rsidR="00806886" w:rsidRPr="0038497E" w:rsidRDefault="00806886" w:rsidP="00A4659F">
      <w:pPr>
        <w:widowControl w:val="0"/>
        <w:numPr>
          <w:ilvl w:val="0"/>
          <w:numId w:val="17"/>
        </w:numPr>
        <w:shd w:val="clear" w:color="auto" w:fill="FFFFFF"/>
        <w:tabs>
          <w:tab w:val="left" w:pos="734"/>
          <w:tab w:val="right" w:pos="1560"/>
        </w:tabs>
        <w:autoSpaceDE w:val="0"/>
        <w:autoSpaceDN w:val="0"/>
        <w:adjustRightInd w:val="0"/>
        <w:spacing w:before="5" w:line="331" w:lineRule="exact"/>
        <w:ind w:left="851" w:right="1044"/>
        <w:rPr>
          <w:b/>
          <w:bCs/>
          <w:sz w:val="28"/>
          <w:szCs w:val="28"/>
        </w:rPr>
      </w:pPr>
      <w:r w:rsidRPr="0052004E">
        <w:rPr>
          <w:spacing w:val="-1"/>
          <w:sz w:val="28"/>
          <w:szCs w:val="28"/>
        </w:rPr>
        <w:t xml:space="preserve">развитие и упрочение </w:t>
      </w:r>
      <w:r>
        <w:rPr>
          <w:spacing w:val="-1"/>
          <w:sz w:val="28"/>
          <w:szCs w:val="28"/>
        </w:rPr>
        <w:t xml:space="preserve">школьного </w:t>
      </w:r>
      <w:r w:rsidRPr="0052004E">
        <w:rPr>
          <w:spacing w:val="-1"/>
          <w:sz w:val="28"/>
          <w:szCs w:val="28"/>
        </w:rPr>
        <w:t xml:space="preserve">ученического самоуправления, как основы социализации, социальной адаптации, </w:t>
      </w:r>
      <w:r w:rsidRPr="0052004E">
        <w:rPr>
          <w:sz w:val="28"/>
          <w:szCs w:val="28"/>
        </w:rPr>
        <w:t>творческого развития каждого обучающегося;</w:t>
      </w:r>
    </w:p>
    <w:p w:rsidR="00806886" w:rsidRPr="00587BFE" w:rsidRDefault="00806886" w:rsidP="00A4659F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right" w:pos="1560"/>
        </w:tabs>
        <w:autoSpaceDE w:val="0"/>
        <w:autoSpaceDN w:val="0"/>
        <w:adjustRightInd w:val="0"/>
        <w:spacing w:line="331" w:lineRule="exact"/>
        <w:ind w:left="851" w:right="1044"/>
        <w:rPr>
          <w:b/>
          <w:bCs/>
          <w:sz w:val="28"/>
          <w:szCs w:val="28"/>
        </w:rPr>
      </w:pPr>
      <w:r w:rsidRPr="00587BFE">
        <w:rPr>
          <w:spacing w:val="-11"/>
          <w:sz w:val="28"/>
          <w:szCs w:val="28"/>
        </w:rPr>
        <w:t xml:space="preserve">повышение уровня профессиональной культуры и педагогического мастерства учителя для   сохранения стабильно </w:t>
      </w:r>
      <w:r w:rsidRPr="00587BFE">
        <w:rPr>
          <w:sz w:val="28"/>
          <w:szCs w:val="28"/>
        </w:rPr>
        <w:t>положительных результатов в обучении и воспитании обучающихся;</w:t>
      </w:r>
    </w:p>
    <w:p w:rsidR="00806886" w:rsidRPr="00587BFE" w:rsidRDefault="00806886" w:rsidP="00A4659F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right" w:pos="1560"/>
        </w:tabs>
        <w:autoSpaceDE w:val="0"/>
        <w:autoSpaceDN w:val="0"/>
        <w:adjustRightInd w:val="0"/>
        <w:spacing w:before="10" w:line="331" w:lineRule="exact"/>
        <w:ind w:left="851" w:right="1044"/>
        <w:rPr>
          <w:b/>
          <w:bCs/>
          <w:sz w:val="28"/>
          <w:szCs w:val="28"/>
        </w:rPr>
      </w:pPr>
      <w:r w:rsidRPr="00587BFE">
        <w:rPr>
          <w:spacing w:val="-8"/>
          <w:sz w:val="28"/>
          <w:szCs w:val="28"/>
        </w:rPr>
        <w:t xml:space="preserve">дальнейшее развитие и совершенствование системы внеурочной деятельности и дополнительного образования в </w:t>
      </w:r>
      <w:r w:rsidRPr="00587BFE">
        <w:rPr>
          <w:sz w:val="28"/>
          <w:szCs w:val="28"/>
        </w:rPr>
        <w:t>школе;</w:t>
      </w:r>
    </w:p>
    <w:p w:rsidR="00806886" w:rsidRPr="00587BFE" w:rsidRDefault="00806886" w:rsidP="00A4659F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right" w:pos="1560"/>
        </w:tabs>
        <w:autoSpaceDE w:val="0"/>
        <w:autoSpaceDN w:val="0"/>
        <w:adjustRightInd w:val="0"/>
        <w:spacing w:line="331" w:lineRule="exact"/>
        <w:ind w:left="851" w:right="1044"/>
        <w:rPr>
          <w:b/>
          <w:bCs/>
          <w:sz w:val="28"/>
          <w:szCs w:val="28"/>
        </w:rPr>
      </w:pPr>
      <w:r w:rsidRPr="00587BFE">
        <w:rPr>
          <w:spacing w:val="-9"/>
          <w:sz w:val="28"/>
          <w:szCs w:val="28"/>
        </w:rPr>
        <w:t>развитие коммуникативных умений педагогов, работать в системе «учитель - ученик - родитель»</w:t>
      </w:r>
      <w:r>
        <w:rPr>
          <w:spacing w:val="-9"/>
          <w:sz w:val="28"/>
          <w:szCs w:val="28"/>
        </w:rPr>
        <w:t>;</w:t>
      </w:r>
    </w:p>
    <w:p w:rsidR="00806886" w:rsidRPr="00E84ECB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>
        <w:rPr>
          <w:spacing w:val="-9"/>
          <w:sz w:val="28"/>
          <w:szCs w:val="28"/>
        </w:rPr>
        <w:t>Поддержка  и укрепление традиций МБОУ «Нагорьевская СОШ», способствующих развитию детско-взрослого коллектива.</w:t>
      </w:r>
      <w:r w:rsidRPr="00E84ECB">
        <w:rPr>
          <w:color w:val="auto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806886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E84ECB">
        <w:rPr>
          <w:color w:val="auto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806886" w:rsidRPr="00964205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964205">
        <w:rPr>
          <w:color w:val="auto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806886" w:rsidRPr="00E84ECB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E84ECB">
        <w:rPr>
          <w:color w:val="auto"/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806886" w:rsidRPr="00E84ECB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E84ECB">
        <w:rPr>
          <w:color w:val="auto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806886" w:rsidRPr="00E84ECB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E84ECB">
        <w:rPr>
          <w:color w:val="auto"/>
          <w:sz w:val="28"/>
          <w:szCs w:val="28"/>
        </w:rPr>
        <w:t xml:space="preserve">Организовать деятельность </w:t>
      </w:r>
      <w:r w:rsidRPr="00E84ECB">
        <w:rPr>
          <w:rFonts w:ascii="Times New Roman CYR" w:hAnsi="Times New Roman CYR" w:cs="Times New Roman CYR"/>
          <w:color w:val="auto"/>
          <w:sz w:val="28"/>
          <w:szCs w:val="28"/>
        </w:rPr>
        <w:t xml:space="preserve">- </w:t>
      </w:r>
      <w:r w:rsidRPr="00E84ECB">
        <w:rPr>
          <w:color w:val="auto"/>
          <w:sz w:val="28"/>
          <w:szCs w:val="28"/>
        </w:rPr>
        <w:t>детской общественной, добровольной, самостоятельной  организации детей и взрослых «Российский Союз Молодежи», добровольной общественной не коммерческой организации  учащихся общеобразовательной школы, отряда волонтеров «Прометей», пионерской  организации имени Героя Советского Союза генерал- лейтенанта  Д.М.Карбышева (СПО-ФДО), в  рамках деятельности  общероссийской общественно-государственой детско-юношеской организации «Российское движение школьников»;</w:t>
      </w:r>
    </w:p>
    <w:p w:rsidR="00806886" w:rsidRPr="00E84ECB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E84ECB">
        <w:rPr>
          <w:color w:val="auto"/>
          <w:sz w:val="28"/>
          <w:szCs w:val="28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806886" w:rsidRDefault="00806886" w:rsidP="00A4659F">
      <w:pPr>
        <w:pStyle w:val="Default"/>
        <w:numPr>
          <w:ilvl w:val="0"/>
          <w:numId w:val="15"/>
        </w:numPr>
        <w:tabs>
          <w:tab w:val="right" w:pos="1560"/>
        </w:tabs>
        <w:ind w:left="851" w:right="1044" w:firstLine="0"/>
        <w:rPr>
          <w:color w:val="auto"/>
          <w:sz w:val="28"/>
          <w:szCs w:val="28"/>
        </w:rPr>
      </w:pPr>
      <w:r w:rsidRPr="00E84ECB">
        <w:rPr>
          <w:color w:val="auto"/>
          <w:sz w:val="28"/>
          <w:szCs w:val="28"/>
        </w:rPr>
        <w:t>Развитие коммуникативных умений педагого</w:t>
      </w:r>
      <w:r>
        <w:rPr>
          <w:color w:val="auto"/>
          <w:sz w:val="28"/>
          <w:szCs w:val="28"/>
        </w:rPr>
        <w:t xml:space="preserve">в, работать в системе «учитель - </w:t>
      </w:r>
      <w:r w:rsidRPr="00E84ECB">
        <w:rPr>
          <w:color w:val="auto"/>
          <w:sz w:val="28"/>
          <w:szCs w:val="28"/>
        </w:rPr>
        <w:t>ученик - родитель».</w:t>
      </w:r>
    </w:p>
    <w:p w:rsidR="00806886" w:rsidRPr="00895C27" w:rsidRDefault="00806886" w:rsidP="00A4659F">
      <w:pPr>
        <w:pStyle w:val="Default"/>
        <w:tabs>
          <w:tab w:val="right" w:pos="1560"/>
        </w:tabs>
        <w:ind w:left="851" w:right="1044"/>
        <w:jc w:val="center"/>
        <w:rPr>
          <w:color w:val="auto"/>
          <w:sz w:val="28"/>
          <w:szCs w:val="28"/>
        </w:rPr>
      </w:pPr>
      <w:r w:rsidRPr="00895C27">
        <w:rPr>
          <w:b/>
          <w:bCs/>
          <w:spacing w:val="-12"/>
          <w:sz w:val="28"/>
          <w:szCs w:val="28"/>
        </w:rPr>
        <w:t>Ожидаемый результат работы:</w:t>
      </w:r>
    </w:p>
    <w:p w:rsidR="00806886" w:rsidRDefault="00806886" w:rsidP="00A4659F">
      <w:pPr>
        <w:shd w:val="clear" w:color="auto" w:fill="FFFFFF"/>
        <w:tabs>
          <w:tab w:val="left" w:pos="1134"/>
          <w:tab w:val="right" w:pos="1560"/>
        </w:tabs>
        <w:spacing w:before="221"/>
        <w:ind w:left="851" w:right="1044"/>
        <w:jc w:val="center"/>
        <w:rPr>
          <w:sz w:val="28"/>
          <w:szCs w:val="28"/>
        </w:rPr>
      </w:pPr>
      <w:r w:rsidRPr="0038497E">
        <w:rPr>
          <w:spacing w:val="-11"/>
          <w:sz w:val="28"/>
          <w:szCs w:val="28"/>
        </w:rPr>
        <w:t xml:space="preserve">высоконравственный, творческий, компетентный гражданин России, понимающий судьбу Отечества, как свою личную, </w:t>
      </w:r>
      <w:r w:rsidRPr="0038497E">
        <w:rPr>
          <w:spacing w:val="-10"/>
          <w:sz w:val="28"/>
          <w:szCs w:val="28"/>
        </w:rPr>
        <w:t xml:space="preserve">осознающий ответственность за настоящее и будущее своей страны, укорененный в духовных и культурных традициях </w:t>
      </w:r>
      <w:r w:rsidRPr="0038497E">
        <w:rPr>
          <w:sz w:val="28"/>
          <w:szCs w:val="28"/>
        </w:rPr>
        <w:t>русского народа</w:t>
      </w:r>
      <w:r>
        <w:rPr>
          <w:sz w:val="28"/>
          <w:szCs w:val="28"/>
        </w:rPr>
        <w:t>.</w:t>
      </w:r>
    </w:p>
    <w:p w:rsidR="00806886" w:rsidRPr="0052004E" w:rsidRDefault="00806886" w:rsidP="00A4659F">
      <w:pPr>
        <w:shd w:val="clear" w:color="auto" w:fill="FFFFFF"/>
        <w:tabs>
          <w:tab w:val="left" w:pos="1134"/>
          <w:tab w:val="right" w:pos="1560"/>
        </w:tabs>
        <w:spacing w:before="221"/>
        <w:ind w:left="851" w:right="1044"/>
        <w:jc w:val="center"/>
        <w:rPr>
          <w:sz w:val="28"/>
          <w:szCs w:val="28"/>
        </w:rPr>
      </w:pPr>
      <w:r w:rsidRPr="0052004E">
        <w:rPr>
          <w:b/>
          <w:bCs/>
          <w:spacing w:val="-12"/>
          <w:sz w:val="28"/>
          <w:szCs w:val="28"/>
        </w:rPr>
        <w:t>Образ выпускника начальной школы:</w:t>
      </w:r>
    </w:p>
    <w:p w:rsidR="00806886" w:rsidRPr="00E60E98" w:rsidRDefault="00806886" w:rsidP="00A4659F">
      <w:pPr>
        <w:pStyle w:val="ListParagraph"/>
        <w:numPr>
          <w:ilvl w:val="0"/>
          <w:numId w:val="27"/>
        </w:numPr>
        <w:shd w:val="clear" w:color="auto" w:fill="FFFFFF"/>
        <w:tabs>
          <w:tab w:val="left" w:pos="1134"/>
          <w:tab w:val="right" w:pos="1560"/>
        </w:tabs>
        <w:spacing w:before="235" w:line="322" w:lineRule="exact"/>
        <w:ind w:left="851" w:right="1044"/>
        <w:jc w:val="center"/>
        <w:rPr>
          <w:sz w:val="28"/>
          <w:szCs w:val="28"/>
        </w:rPr>
      </w:pPr>
      <w:r w:rsidRPr="00E60E98">
        <w:rPr>
          <w:b/>
          <w:bCs/>
          <w:spacing w:val="-11"/>
          <w:sz w:val="28"/>
          <w:szCs w:val="28"/>
        </w:rPr>
        <w:t xml:space="preserve">Социальная компетенция </w:t>
      </w:r>
      <w:r w:rsidRPr="00E60E98">
        <w:rPr>
          <w:spacing w:val="-11"/>
          <w:sz w:val="28"/>
          <w:szCs w:val="28"/>
        </w:rPr>
        <w:t xml:space="preserve">- Восприятие и понимание учащимися таких ценностей, как «семья», «школа», «учитель», </w:t>
      </w:r>
      <w:r w:rsidRPr="00E60E98">
        <w:rPr>
          <w:spacing w:val="-9"/>
          <w:sz w:val="28"/>
          <w:szCs w:val="28"/>
        </w:rPr>
        <w:t xml:space="preserve">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</w:t>
      </w:r>
      <w:r w:rsidRPr="00E60E98">
        <w:rPr>
          <w:spacing w:val="-11"/>
          <w:sz w:val="28"/>
          <w:szCs w:val="28"/>
        </w:rPr>
        <w:t xml:space="preserve">одноклассников, соблюдать порядок и дисциплину в школе и общественных местах. Соблюдение режима дня и правил </w:t>
      </w:r>
      <w:r w:rsidRPr="00E60E98">
        <w:rPr>
          <w:spacing w:val="-10"/>
          <w:sz w:val="28"/>
          <w:szCs w:val="28"/>
        </w:rPr>
        <w:t xml:space="preserve">личной гигиены. Стремление стать сильным, быстрым, ловким и закаленным, желание попробовать свои силы в </w:t>
      </w:r>
      <w:r w:rsidRPr="00E60E98">
        <w:rPr>
          <w:sz w:val="28"/>
          <w:szCs w:val="28"/>
        </w:rPr>
        <w:t>занятиях физической культурой и спортом.</w:t>
      </w:r>
    </w:p>
    <w:p w:rsidR="00806886" w:rsidRPr="00E60E98" w:rsidRDefault="00806886" w:rsidP="00A4659F">
      <w:pPr>
        <w:pStyle w:val="ListParagraph"/>
        <w:numPr>
          <w:ilvl w:val="0"/>
          <w:numId w:val="27"/>
        </w:numPr>
        <w:shd w:val="clear" w:color="auto" w:fill="FFFFFF"/>
        <w:tabs>
          <w:tab w:val="left" w:pos="1134"/>
          <w:tab w:val="right" w:pos="1560"/>
        </w:tabs>
        <w:spacing w:before="192" w:line="322" w:lineRule="exact"/>
        <w:ind w:left="851" w:right="1044"/>
        <w:jc w:val="center"/>
        <w:rPr>
          <w:sz w:val="28"/>
          <w:szCs w:val="28"/>
        </w:rPr>
      </w:pPr>
      <w:r w:rsidRPr="00E60E98">
        <w:rPr>
          <w:b/>
          <w:bCs/>
          <w:spacing w:val="-10"/>
          <w:sz w:val="28"/>
          <w:szCs w:val="28"/>
        </w:rPr>
        <w:t xml:space="preserve">Общекультурная компетенция </w:t>
      </w:r>
      <w:r w:rsidRPr="00E60E98">
        <w:rPr>
          <w:spacing w:val="-10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</w:t>
      </w:r>
      <w:r w:rsidRPr="00E60E98">
        <w:rPr>
          <w:sz w:val="28"/>
          <w:szCs w:val="28"/>
        </w:rPr>
        <w:t>искусства.</w:t>
      </w:r>
    </w:p>
    <w:p w:rsidR="00806886" w:rsidRPr="00E60E98" w:rsidRDefault="00806886" w:rsidP="00A4659F">
      <w:pPr>
        <w:pStyle w:val="ListParagraph"/>
        <w:numPr>
          <w:ilvl w:val="0"/>
          <w:numId w:val="18"/>
        </w:numPr>
        <w:shd w:val="clear" w:color="auto" w:fill="FFFFFF"/>
        <w:tabs>
          <w:tab w:val="left" w:pos="1134"/>
          <w:tab w:val="right" w:pos="1560"/>
        </w:tabs>
        <w:spacing w:before="182" w:line="326" w:lineRule="exact"/>
        <w:ind w:left="851" w:right="1044"/>
        <w:jc w:val="center"/>
        <w:rPr>
          <w:sz w:val="28"/>
          <w:szCs w:val="28"/>
        </w:rPr>
      </w:pPr>
      <w:r w:rsidRPr="00E60E98">
        <w:rPr>
          <w:b/>
          <w:bCs/>
          <w:spacing w:val="-11"/>
          <w:sz w:val="28"/>
          <w:szCs w:val="28"/>
        </w:rPr>
        <w:t xml:space="preserve">Коммуникативная компетенция </w:t>
      </w:r>
      <w:r w:rsidRPr="00E60E98">
        <w:rPr>
          <w:spacing w:val="-11"/>
          <w:sz w:val="28"/>
          <w:szCs w:val="28"/>
        </w:rPr>
        <w:t xml:space="preserve">- Овладение простейшими коммуникативными умениями и навыками: умение </w:t>
      </w:r>
      <w:r w:rsidRPr="00E60E98">
        <w:rPr>
          <w:spacing w:val="-9"/>
          <w:sz w:val="28"/>
          <w:szCs w:val="28"/>
        </w:rPr>
        <w:t xml:space="preserve">говорить и слушать; способность сопереживать, сочувствовать, проявлять внимание к другим людям, животным, </w:t>
      </w:r>
      <w:r w:rsidRPr="00E60E98">
        <w:rPr>
          <w:sz w:val="28"/>
          <w:szCs w:val="28"/>
        </w:rPr>
        <w:t>природе.</w:t>
      </w:r>
    </w:p>
    <w:p w:rsidR="00806886" w:rsidRPr="0052004E" w:rsidRDefault="00806886" w:rsidP="00A4659F">
      <w:pPr>
        <w:shd w:val="clear" w:color="auto" w:fill="FFFFFF"/>
        <w:tabs>
          <w:tab w:val="left" w:pos="1134"/>
          <w:tab w:val="right" w:pos="1560"/>
        </w:tabs>
        <w:spacing w:before="182"/>
        <w:ind w:left="851" w:right="1044"/>
        <w:jc w:val="center"/>
        <w:rPr>
          <w:sz w:val="28"/>
          <w:szCs w:val="28"/>
        </w:rPr>
      </w:pPr>
      <w:r w:rsidRPr="0052004E">
        <w:rPr>
          <w:b/>
          <w:bCs/>
          <w:spacing w:val="-12"/>
          <w:sz w:val="28"/>
          <w:szCs w:val="28"/>
        </w:rPr>
        <w:t>Образ выпускника основной школы:</w:t>
      </w:r>
    </w:p>
    <w:p w:rsidR="00806886" w:rsidRPr="00E60E98" w:rsidRDefault="00806886" w:rsidP="00A4659F">
      <w:pPr>
        <w:pStyle w:val="ListParagraph"/>
        <w:numPr>
          <w:ilvl w:val="0"/>
          <w:numId w:val="18"/>
        </w:numPr>
        <w:shd w:val="clear" w:color="auto" w:fill="FFFFFF"/>
        <w:tabs>
          <w:tab w:val="left" w:pos="1134"/>
          <w:tab w:val="right" w:pos="1560"/>
        </w:tabs>
        <w:spacing w:before="235"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1"/>
          <w:sz w:val="28"/>
          <w:szCs w:val="28"/>
        </w:rPr>
        <w:t>Нравственный потенциал</w:t>
      </w:r>
      <w:r w:rsidRPr="00E60E98">
        <w:rPr>
          <w:spacing w:val="-11"/>
          <w:sz w:val="28"/>
          <w:szCs w:val="28"/>
        </w:rPr>
        <w:t xml:space="preserve">: социальная взрослость, ответственность за свои действия, осознание собственной </w:t>
      </w:r>
      <w:r w:rsidRPr="00E60E98">
        <w:rPr>
          <w:spacing w:val="-10"/>
          <w:sz w:val="28"/>
          <w:szCs w:val="28"/>
        </w:rPr>
        <w:t>индивидуальности, потребность в общественном признании, необходимый уровень воспитанности.</w:t>
      </w:r>
    </w:p>
    <w:p w:rsidR="00806886" w:rsidRPr="0038497E" w:rsidRDefault="00806886" w:rsidP="00A4659F">
      <w:pPr>
        <w:pStyle w:val="ListParagraph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right" w:pos="1560"/>
        </w:tabs>
        <w:autoSpaceDE w:val="0"/>
        <w:autoSpaceDN w:val="0"/>
        <w:adjustRightInd w:val="0"/>
        <w:spacing w:before="5" w:line="331" w:lineRule="exact"/>
        <w:ind w:left="851" w:right="1044"/>
        <w:rPr>
          <w:b/>
          <w:bCs/>
          <w:sz w:val="28"/>
          <w:szCs w:val="28"/>
        </w:rPr>
        <w:sectPr w:rsidR="00806886" w:rsidRPr="0038497E" w:rsidSect="00C83FDA">
          <w:pgSz w:w="16834" w:h="11909" w:orient="landscape"/>
          <w:pgMar w:top="357" w:right="357" w:bottom="1559" w:left="709" w:header="720" w:footer="720" w:gutter="0"/>
          <w:cols w:space="60"/>
          <w:noEndnote/>
          <w:docGrid w:linePitch="367"/>
        </w:sectPr>
      </w:pPr>
    </w:p>
    <w:p w:rsidR="00806886" w:rsidRPr="00E60E98" w:rsidRDefault="00806886" w:rsidP="00A4659F">
      <w:pPr>
        <w:pStyle w:val="ListParagraph"/>
        <w:numPr>
          <w:ilvl w:val="0"/>
          <w:numId w:val="18"/>
        </w:numPr>
        <w:shd w:val="clear" w:color="auto" w:fill="FFFFFF"/>
        <w:tabs>
          <w:tab w:val="left" w:pos="350"/>
          <w:tab w:val="left" w:pos="1134"/>
          <w:tab w:val="right" w:pos="1560"/>
        </w:tabs>
        <w:spacing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>Интеллектуальный потенциал</w:t>
      </w:r>
      <w:r w:rsidRPr="00E60E98">
        <w:rPr>
          <w:spacing w:val="-1"/>
          <w:sz w:val="28"/>
          <w:szCs w:val="28"/>
        </w:rPr>
        <w:t>: достаточный уровень базовых знаний, норм социального поведения и</w:t>
      </w:r>
      <w:r w:rsidRPr="00E60E98">
        <w:rPr>
          <w:spacing w:val="-1"/>
          <w:sz w:val="28"/>
          <w:szCs w:val="28"/>
        </w:rPr>
        <w:br/>
      </w:r>
      <w:r w:rsidRPr="00E60E98">
        <w:rPr>
          <w:sz w:val="28"/>
          <w:szCs w:val="28"/>
        </w:rPr>
        <w:t>межличностного общения.</w:t>
      </w:r>
    </w:p>
    <w:p w:rsidR="00806886" w:rsidRPr="00E60E98" w:rsidRDefault="00806886" w:rsidP="00A4659F">
      <w:pPr>
        <w:pStyle w:val="ListParagraph"/>
        <w:numPr>
          <w:ilvl w:val="0"/>
          <w:numId w:val="18"/>
        </w:numPr>
        <w:shd w:val="clear" w:color="auto" w:fill="FFFFFF"/>
        <w:tabs>
          <w:tab w:val="left" w:pos="350"/>
          <w:tab w:val="left" w:pos="993"/>
          <w:tab w:val="right" w:pos="1560"/>
        </w:tabs>
        <w:spacing w:before="197"/>
        <w:ind w:left="851" w:right="1044"/>
        <w:rPr>
          <w:sz w:val="28"/>
          <w:szCs w:val="28"/>
        </w:rPr>
      </w:pPr>
      <w:r w:rsidRPr="00E60E98">
        <w:rPr>
          <w:b/>
          <w:bCs/>
          <w:sz w:val="28"/>
          <w:szCs w:val="28"/>
        </w:rPr>
        <w:t>Коммуникативный потенциал</w:t>
      </w:r>
      <w:r w:rsidRPr="00E60E98">
        <w:rPr>
          <w:sz w:val="28"/>
          <w:szCs w:val="28"/>
        </w:rPr>
        <w:t>: эмпатия, коммуникативность, толерантность, умения саморегуляции.</w:t>
      </w:r>
    </w:p>
    <w:p w:rsidR="00806886" w:rsidRPr="00E60E98" w:rsidRDefault="00806886" w:rsidP="00A4659F">
      <w:pPr>
        <w:pStyle w:val="ListParagraph"/>
        <w:numPr>
          <w:ilvl w:val="0"/>
          <w:numId w:val="18"/>
        </w:numPr>
        <w:shd w:val="clear" w:color="auto" w:fill="FFFFFF"/>
        <w:tabs>
          <w:tab w:val="left" w:pos="278"/>
          <w:tab w:val="left" w:pos="1134"/>
          <w:tab w:val="right" w:pos="1560"/>
        </w:tabs>
        <w:spacing w:before="197"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>Художественно - эстетический потенциал</w:t>
      </w:r>
      <w:r w:rsidRPr="00E60E98">
        <w:rPr>
          <w:spacing w:val="-1"/>
          <w:sz w:val="28"/>
          <w:szCs w:val="28"/>
        </w:rPr>
        <w:t>: самосознание и адекватная самооценка, способность рассуждать и</w:t>
      </w:r>
      <w:r w:rsidRPr="00E60E98">
        <w:rPr>
          <w:spacing w:val="-1"/>
          <w:sz w:val="28"/>
          <w:szCs w:val="28"/>
        </w:rPr>
        <w:br/>
      </w:r>
      <w:r w:rsidRPr="00E60E98">
        <w:rPr>
          <w:sz w:val="28"/>
          <w:szCs w:val="28"/>
        </w:rPr>
        <w:t>критически оценивать произведения литературы и искусства.</w:t>
      </w:r>
    </w:p>
    <w:p w:rsidR="00806886" w:rsidRPr="00E60E98" w:rsidRDefault="00806886" w:rsidP="00A4659F">
      <w:pPr>
        <w:pStyle w:val="ListParagraph"/>
        <w:numPr>
          <w:ilvl w:val="0"/>
          <w:numId w:val="18"/>
        </w:numPr>
        <w:shd w:val="clear" w:color="auto" w:fill="FFFFFF"/>
        <w:tabs>
          <w:tab w:val="left" w:pos="1134"/>
          <w:tab w:val="right" w:pos="1560"/>
        </w:tabs>
        <w:spacing w:before="240"/>
        <w:ind w:left="851" w:right="1044"/>
        <w:rPr>
          <w:b/>
          <w:bCs/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 xml:space="preserve">Физический потенциал: </w:t>
      </w:r>
      <w:r w:rsidRPr="00E60E98">
        <w:rPr>
          <w:spacing w:val="-1"/>
          <w:sz w:val="28"/>
          <w:szCs w:val="28"/>
        </w:rPr>
        <w:t xml:space="preserve">самоопределение в способах достижения здоровья, самоорганизация на уровне здорового </w:t>
      </w:r>
      <w:r w:rsidRPr="00E60E98">
        <w:rPr>
          <w:sz w:val="28"/>
          <w:szCs w:val="28"/>
        </w:rPr>
        <w:t>образа жизни.</w:t>
      </w:r>
    </w:p>
    <w:p w:rsidR="00806886" w:rsidRPr="0052004E" w:rsidRDefault="00806886" w:rsidP="00A4659F">
      <w:pPr>
        <w:shd w:val="clear" w:color="auto" w:fill="FFFFFF"/>
        <w:tabs>
          <w:tab w:val="left" w:pos="1134"/>
          <w:tab w:val="right" w:pos="1560"/>
        </w:tabs>
        <w:spacing w:before="240"/>
        <w:ind w:left="851" w:right="1044"/>
        <w:jc w:val="center"/>
        <w:rPr>
          <w:sz w:val="28"/>
          <w:szCs w:val="28"/>
        </w:rPr>
      </w:pPr>
      <w:r w:rsidRPr="0052004E">
        <w:rPr>
          <w:b/>
          <w:bCs/>
          <w:sz w:val="28"/>
          <w:szCs w:val="28"/>
        </w:rPr>
        <w:t>Образ выпускника средней школы:</w:t>
      </w:r>
    </w:p>
    <w:p w:rsidR="00806886" w:rsidRPr="005D775C" w:rsidRDefault="00806886" w:rsidP="00A4659F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  <w:tab w:val="right" w:pos="1560"/>
        </w:tabs>
        <w:spacing w:before="245" w:line="326" w:lineRule="exact"/>
        <w:ind w:left="851" w:right="1044" w:firstLine="0"/>
        <w:rPr>
          <w:sz w:val="28"/>
          <w:szCs w:val="28"/>
        </w:rPr>
      </w:pPr>
      <w:r w:rsidRPr="005D775C">
        <w:rPr>
          <w:b/>
          <w:bCs/>
          <w:sz w:val="28"/>
          <w:szCs w:val="28"/>
        </w:rPr>
        <w:t>Нравственный потенциал</w:t>
      </w:r>
      <w:r w:rsidRPr="005D775C">
        <w:rPr>
          <w:sz w:val="28"/>
          <w:szCs w:val="28"/>
        </w:rPr>
        <w:t xml:space="preserve">: правовая культура, адекватная самооценка, честность, принципиальность, умение </w:t>
      </w:r>
      <w:r w:rsidRPr="005D775C">
        <w:rPr>
          <w:spacing w:val="-1"/>
          <w:sz w:val="28"/>
          <w:szCs w:val="28"/>
        </w:rPr>
        <w:t>отстаивать свои взгляды и убеждения, профессиональное самоопределение, необходимый уровень воспитанности.</w:t>
      </w:r>
    </w:p>
    <w:p w:rsidR="00806886" w:rsidRPr="00E60E98" w:rsidRDefault="00806886" w:rsidP="00A4659F">
      <w:pPr>
        <w:pStyle w:val="ListParagraph"/>
        <w:numPr>
          <w:ilvl w:val="0"/>
          <w:numId w:val="28"/>
        </w:numPr>
        <w:shd w:val="clear" w:color="auto" w:fill="FFFFFF"/>
        <w:tabs>
          <w:tab w:val="left" w:pos="1134"/>
          <w:tab w:val="right" w:pos="1560"/>
        </w:tabs>
        <w:spacing w:before="197"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>Интеллектуальный потенциал</w:t>
      </w:r>
      <w:r w:rsidRPr="00E60E98">
        <w:rPr>
          <w:spacing w:val="-1"/>
          <w:sz w:val="28"/>
          <w:szCs w:val="28"/>
        </w:rPr>
        <w:t xml:space="preserve">: достаточный уровень базовых знаний, способность к самообразованию, целостное </w:t>
      </w:r>
      <w:r w:rsidRPr="00E60E98">
        <w:rPr>
          <w:sz w:val="28"/>
          <w:szCs w:val="28"/>
        </w:rPr>
        <w:t>видение проблем, свободное ориентирование в знаниях на межпредметном уровне, самообразования.</w:t>
      </w:r>
    </w:p>
    <w:p w:rsidR="00806886" w:rsidRPr="00E60E98" w:rsidRDefault="00806886" w:rsidP="00A4659F">
      <w:pPr>
        <w:pStyle w:val="ListParagraph"/>
        <w:numPr>
          <w:ilvl w:val="0"/>
          <w:numId w:val="28"/>
        </w:numPr>
        <w:shd w:val="clear" w:color="auto" w:fill="FFFFFF"/>
        <w:tabs>
          <w:tab w:val="left" w:pos="1134"/>
          <w:tab w:val="right" w:pos="1560"/>
        </w:tabs>
        <w:spacing w:before="197"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>Коммуникативный потенциал</w:t>
      </w:r>
      <w:r w:rsidRPr="00E60E98">
        <w:rPr>
          <w:spacing w:val="-1"/>
          <w:sz w:val="28"/>
          <w:szCs w:val="28"/>
        </w:rPr>
        <w:t xml:space="preserve">: коммуникативность, культура общения, признание ценности гармоничных </w:t>
      </w:r>
      <w:r w:rsidRPr="00E60E98">
        <w:rPr>
          <w:sz w:val="28"/>
          <w:szCs w:val="28"/>
        </w:rPr>
        <w:t>отношений между людьми.</w:t>
      </w:r>
    </w:p>
    <w:p w:rsidR="00806886" w:rsidRPr="00E60E98" w:rsidRDefault="00806886" w:rsidP="00A4659F">
      <w:pPr>
        <w:pStyle w:val="ListParagraph"/>
        <w:numPr>
          <w:ilvl w:val="0"/>
          <w:numId w:val="28"/>
        </w:numPr>
        <w:shd w:val="clear" w:color="auto" w:fill="FFFFFF"/>
        <w:tabs>
          <w:tab w:val="left" w:pos="350"/>
          <w:tab w:val="left" w:pos="1134"/>
          <w:tab w:val="right" w:pos="1560"/>
        </w:tabs>
        <w:spacing w:before="197"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>Художественно-эстетический потенциал</w:t>
      </w:r>
      <w:r w:rsidRPr="00E60E98">
        <w:rPr>
          <w:spacing w:val="-1"/>
          <w:sz w:val="28"/>
          <w:szCs w:val="28"/>
        </w:rPr>
        <w:t>: высокая креативность , способность к самореализации, осознанные</w:t>
      </w:r>
      <w:r w:rsidRPr="00E60E98">
        <w:rPr>
          <w:spacing w:val="-1"/>
          <w:sz w:val="28"/>
          <w:szCs w:val="28"/>
        </w:rPr>
        <w:br/>
      </w:r>
      <w:r w:rsidRPr="00E60E98">
        <w:rPr>
          <w:sz w:val="28"/>
          <w:szCs w:val="28"/>
        </w:rPr>
        <w:t>познавательные интересы и стремление их реализовать.</w:t>
      </w:r>
    </w:p>
    <w:p w:rsidR="00806886" w:rsidRPr="00E60E98" w:rsidRDefault="00806886" w:rsidP="00A4659F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  <w:tab w:val="left" w:pos="1134"/>
          <w:tab w:val="right" w:pos="1560"/>
        </w:tabs>
        <w:spacing w:before="197" w:line="322" w:lineRule="exact"/>
        <w:ind w:left="851" w:right="1044"/>
        <w:rPr>
          <w:sz w:val="28"/>
          <w:szCs w:val="28"/>
        </w:rPr>
      </w:pPr>
      <w:r w:rsidRPr="00E60E98">
        <w:rPr>
          <w:b/>
          <w:bCs/>
          <w:spacing w:val="-1"/>
          <w:sz w:val="28"/>
          <w:szCs w:val="28"/>
        </w:rPr>
        <w:t xml:space="preserve">Физический потенциал: </w:t>
      </w:r>
      <w:r w:rsidRPr="00E60E98">
        <w:rPr>
          <w:spacing w:val="-1"/>
          <w:sz w:val="28"/>
          <w:szCs w:val="28"/>
        </w:rPr>
        <w:t>здоровый образ жизни, умение оказывать первую медицинскую помощь, способность</w:t>
      </w:r>
      <w:r w:rsidRPr="00E60E98">
        <w:rPr>
          <w:spacing w:val="-1"/>
          <w:sz w:val="28"/>
          <w:szCs w:val="28"/>
        </w:rPr>
        <w:br/>
      </w:r>
      <w:r w:rsidRPr="00E60E98">
        <w:rPr>
          <w:sz w:val="28"/>
          <w:szCs w:val="28"/>
        </w:rPr>
        <w:t>действовать в чрезвычайных ситуациях.</w:t>
      </w:r>
    </w:p>
    <w:p w:rsidR="00806886" w:rsidRPr="002A677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2A6770">
        <w:rPr>
          <w:b/>
          <w:bCs/>
          <w:sz w:val="28"/>
          <w:szCs w:val="28"/>
        </w:rPr>
        <w:t>Методическое обеспечение воспитательного процесса.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sz w:val="28"/>
          <w:szCs w:val="28"/>
        </w:rPr>
      </w:pPr>
      <w:r w:rsidRPr="002A6770">
        <w:rPr>
          <w:sz w:val="28"/>
          <w:szCs w:val="28"/>
        </w:rPr>
        <w:t>Методическая работа школы, связанная с воспитательным процессом</w:t>
      </w:r>
      <w:r w:rsidRPr="00E84ECB">
        <w:rPr>
          <w:sz w:val="28"/>
          <w:szCs w:val="28"/>
        </w:rPr>
        <w:t>, осуществляется через МО классных руководителей.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Основной задачей методической службы является совершенствование педагогического мастерства классных руководителей в осуществлении воспитательного процесса.</w:t>
      </w:r>
    </w:p>
    <w:p w:rsidR="00806886" w:rsidRPr="002A677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2A6770">
        <w:rPr>
          <w:b/>
          <w:bCs/>
          <w:sz w:val="28"/>
          <w:szCs w:val="28"/>
        </w:rPr>
        <w:t>Основными направлениями методической работы является: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информационно-методическое (семинары, педсоветы);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практико-ориентированное (открытые уроки, мероприятия предметные месячники, работа с молодыми кадрами, изучение и обобщение опыта);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научно-методическое (аналитико-диагностическая деятельность);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инструктивно-методическое (знакомство с нормативными документами, методические рекомендации, создание методического банка)</w:t>
      </w:r>
    </w:p>
    <w:p w:rsidR="00806886" w:rsidRPr="00E84ECB" w:rsidRDefault="00806886" w:rsidP="00A4659F">
      <w:pPr>
        <w:tabs>
          <w:tab w:val="right" w:pos="1560"/>
        </w:tabs>
        <w:ind w:left="851" w:right="1044"/>
        <w:rPr>
          <w:sz w:val="28"/>
          <w:szCs w:val="28"/>
        </w:rPr>
      </w:pPr>
    </w:p>
    <w:p w:rsidR="00806886" w:rsidRPr="002A6770" w:rsidRDefault="00806886" w:rsidP="00A4659F">
      <w:pPr>
        <w:tabs>
          <w:tab w:val="right" w:pos="1560"/>
        </w:tabs>
        <w:ind w:left="851" w:right="1044"/>
        <w:rPr>
          <w:b/>
          <w:bCs/>
          <w:sz w:val="28"/>
          <w:szCs w:val="28"/>
        </w:rPr>
      </w:pPr>
      <w:r w:rsidRPr="002A6770">
        <w:rPr>
          <w:b/>
          <w:bCs/>
          <w:sz w:val="28"/>
          <w:szCs w:val="28"/>
        </w:rPr>
        <w:t>Основными направлениями методической работы является: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информационно-методическое (семинары, педсоветы);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практико-ориентированное (открытые уроки, мероприятия предметные месячники, работа с молодыми кадрами, изучение и обобщение опыта);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научно-методическое (аналитико-диагностическая деятельность);</w:t>
      </w:r>
    </w:p>
    <w:p w:rsidR="00806886" w:rsidRPr="008D4013" w:rsidRDefault="00806886" w:rsidP="00A4659F">
      <w:pPr>
        <w:pStyle w:val="ListParagraph"/>
        <w:numPr>
          <w:ilvl w:val="0"/>
          <w:numId w:val="19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инструктивно-методическое (знакомство с нормативными документами, методические рекомендации, создание методического банка)</w:t>
      </w:r>
    </w:p>
    <w:p w:rsidR="00806886" w:rsidRPr="0052004E" w:rsidRDefault="00806886" w:rsidP="00A4659F">
      <w:pPr>
        <w:shd w:val="clear" w:color="auto" w:fill="FFFFFF"/>
        <w:tabs>
          <w:tab w:val="left" w:pos="1134"/>
          <w:tab w:val="right" w:pos="1560"/>
        </w:tabs>
        <w:spacing w:before="197" w:line="322" w:lineRule="exact"/>
        <w:ind w:left="851" w:right="1044"/>
        <w:rPr>
          <w:sz w:val="28"/>
          <w:szCs w:val="28"/>
        </w:rPr>
        <w:sectPr w:rsidR="00806886" w:rsidRPr="0052004E" w:rsidSect="00C83FDA">
          <w:pgSz w:w="16834" w:h="11909" w:orient="landscape"/>
          <w:pgMar w:top="360" w:right="360" w:bottom="1701" w:left="426" w:header="720" w:footer="720" w:gutter="0"/>
          <w:cols w:space="60"/>
          <w:noEndnote/>
          <w:docGrid w:linePitch="367"/>
        </w:sectPr>
      </w:pPr>
    </w:p>
    <w:p w:rsidR="00806886" w:rsidRPr="00E60E98" w:rsidRDefault="00806886" w:rsidP="00A4659F">
      <w:pPr>
        <w:shd w:val="clear" w:color="auto" w:fill="FFFFFF"/>
        <w:tabs>
          <w:tab w:val="left" w:pos="1134"/>
          <w:tab w:val="right" w:pos="1560"/>
        </w:tabs>
        <w:spacing w:before="192" w:line="322" w:lineRule="exact"/>
        <w:ind w:left="851" w:right="1044"/>
        <w:rPr>
          <w:sz w:val="28"/>
          <w:szCs w:val="28"/>
        </w:rPr>
      </w:pPr>
    </w:p>
    <w:p w:rsidR="00806886" w:rsidRPr="008D4013" w:rsidRDefault="00806886" w:rsidP="00A4659F">
      <w:pPr>
        <w:tabs>
          <w:tab w:val="right" w:pos="1560"/>
        </w:tabs>
        <w:ind w:left="851" w:right="1044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.</w:t>
      </w:r>
    </w:p>
    <w:p w:rsidR="00806886" w:rsidRPr="002A677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2A6770">
        <w:rPr>
          <w:b/>
          <w:bCs/>
          <w:sz w:val="28"/>
          <w:szCs w:val="28"/>
        </w:rPr>
        <w:t>Основные формы методической работы:</w:t>
      </w:r>
    </w:p>
    <w:p w:rsidR="00806886" w:rsidRPr="008D4013" w:rsidRDefault="00806886" w:rsidP="00A4659F">
      <w:pPr>
        <w:pStyle w:val="ListParagraph"/>
        <w:numPr>
          <w:ilvl w:val="0"/>
          <w:numId w:val="20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индивидуальная (с молодыми кадрами, систематизация и обобщение опыта, самообразование педагогов)</w:t>
      </w:r>
    </w:p>
    <w:p w:rsidR="00806886" w:rsidRPr="008D4013" w:rsidRDefault="00806886" w:rsidP="00A4659F">
      <w:pPr>
        <w:pStyle w:val="ListParagraph"/>
        <w:numPr>
          <w:ilvl w:val="0"/>
          <w:numId w:val="20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массовая (семинары)</w:t>
      </w:r>
    </w:p>
    <w:p w:rsidR="00806886" w:rsidRPr="008D4013" w:rsidRDefault="00806886" w:rsidP="00A4659F">
      <w:pPr>
        <w:pStyle w:val="ListParagraph"/>
        <w:numPr>
          <w:ilvl w:val="0"/>
          <w:numId w:val="20"/>
        </w:numPr>
        <w:tabs>
          <w:tab w:val="right" w:pos="1560"/>
        </w:tabs>
        <w:ind w:left="851" w:right="1044" w:firstLine="0"/>
        <w:rPr>
          <w:sz w:val="28"/>
          <w:szCs w:val="28"/>
        </w:rPr>
      </w:pPr>
      <w:r w:rsidRPr="008D4013">
        <w:rPr>
          <w:sz w:val="28"/>
          <w:szCs w:val="28"/>
        </w:rPr>
        <w:t>групповая (оказание методической помощи классным руководителям, органам ученического самоуправления).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pacing w:val="-4"/>
          <w:sz w:val="28"/>
          <w:szCs w:val="28"/>
          <w:lang w:val="tt-RU"/>
        </w:rPr>
      </w:pPr>
      <w:r>
        <w:rPr>
          <w:b/>
          <w:bCs/>
          <w:spacing w:val="-4"/>
          <w:sz w:val="28"/>
          <w:szCs w:val="28"/>
          <w:lang w:val="tt-RU"/>
        </w:rPr>
        <w:t xml:space="preserve">Возложить руководство </w:t>
      </w:r>
      <w:r w:rsidRPr="00E84ECB">
        <w:rPr>
          <w:b/>
          <w:bCs/>
          <w:spacing w:val="-4"/>
          <w:sz w:val="28"/>
          <w:szCs w:val="28"/>
          <w:lang w:val="tt-RU"/>
        </w:rPr>
        <w:t>классными коллективами на следующих учителей:</w:t>
      </w:r>
    </w:p>
    <w:tbl>
      <w:tblPr>
        <w:tblW w:w="15115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5388"/>
        <w:gridCol w:w="5476"/>
      </w:tblGrid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Класс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Кабинет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Ф И О классного руководителя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Учебный кабинет 1 класса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 xml:space="preserve">Мандрыкина Г.К 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Учебный кабинет 2 класса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Бычкова Е.Г.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Учебный кабинет 3 класса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Пономарева Л.Ю.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Учебный кабинет 4класса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Т.В.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 xml:space="preserve">Кабинет русского языка и литературы 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Постолова Е.В.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Удодова Е.Д.</w:t>
            </w:r>
          </w:p>
        </w:tc>
      </w:tr>
      <w:tr w:rsidR="00806886" w:rsidRPr="007835F8">
        <w:trPr>
          <w:trHeight w:val="166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Е.С.</w:t>
            </w:r>
          </w:p>
        </w:tc>
      </w:tr>
      <w:tr w:rsidR="00806886" w:rsidRPr="007835F8">
        <w:trPr>
          <w:trHeight w:val="942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Ряднова Л.В.</w:t>
            </w:r>
          </w:p>
        </w:tc>
      </w:tr>
      <w:tr w:rsidR="00806886" w:rsidRPr="007835F8">
        <w:trPr>
          <w:trHeight w:val="942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Сабинина В.В.</w:t>
            </w:r>
          </w:p>
        </w:tc>
      </w:tr>
      <w:tr w:rsidR="00806886" w:rsidRPr="007835F8">
        <w:trPr>
          <w:trHeight w:val="634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Лубкина И.В.</w:t>
            </w:r>
          </w:p>
        </w:tc>
      </w:tr>
      <w:tr w:rsidR="00806886" w:rsidRPr="007835F8">
        <w:trPr>
          <w:trHeight w:val="650"/>
        </w:trPr>
        <w:tc>
          <w:tcPr>
            <w:tcW w:w="4251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Кабинет литературы</w:t>
            </w:r>
          </w:p>
        </w:tc>
        <w:tc>
          <w:tcPr>
            <w:tcW w:w="5476" w:type="dxa"/>
          </w:tcPr>
          <w:p w:rsidR="00806886" w:rsidRPr="007835F8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835F8">
              <w:rPr>
                <w:sz w:val="24"/>
                <w:szCs w:val="24"/>
              </w:rPr>
              <w:t>Пронина Т.Т.</w:t>
            </w:r>
          </w:p>
        </w:tc>
      </w:tr>
    </w:tbl>
    <w:p w:rsidR="00806886" w:rsidRDefault="00806886" w:rsidP="00A4659F">
      <w:pPr>
        <w:tabs>
          <w:tab w:val="right" w:pos="1560"/>
        </w:tabs>
        <w:ind w:left="851" w:right="1044"/>
        <w:jc w:val="center"/>
        <w:rPr>
          <w:sz w:val="28"/>
          <w:szCs w:val="28"/>
        </w:rPr>
      </w:pPr>
      <w:r w:rsidRPr="0035720A">
        <w:rPr>
          <w:sz w:val="28"/>
          <w:szCs w:val="28"/>
        </w:rPr>
        <w:t xml:space="preserve">Совершенствование форм и методов воспитания </w:t>
      </w:r>
      <w:r>
        <w:rPr>
          <w:sz w:val="28"/>
          <w:szCs w:val="28"/>
        </w:rPr>
        <w:t>способствует п</w:t>
      </w:r>
      <w:r w:rsidRPr="0035720A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35720A">
        <w:rPr>
          <w:sz w:val="28"/>
          <w:szCs w:val="28"/>
        </w:rPr>
        <w:t xml:space="preserve"> методической культуры классных руководителей и, как следствие, повышение уровня воспитанности обучающихся</w:t>
      </w:r>
      <w:r>
        <w:rPr>
          <w:sz w:val="28"/>
          <w:szCs w:val="28"/>
        </w:rPr>
        <w:t>.</w:t>
      </w:r>
    </w:p>
    <w:p w:rsidR="00806886" w:rsidRPr="005F758E" w:rsidRDefault="00806886" w:rsidP="00A4659F">
      <w:pPr>
        <w:pStyle w:val="a5"/>
        <w:shd w:val="clear" w:color="auto" w:fill="auto"/>
        <w:tabs>
          <w:tab w:val="right" w:pos="1560"/>
        </w:tabs>
        <w:spacing w:line="240" w:lineRule="auto"/>
        <w:ind w:left="851" w:right="1044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5F758E">
        <w:rPr>
          <w:rFonts w:ascii="Times New Roman" w:hAnsi="Times New Roman" w:cs="Times New Roman"/>
          <w:b/>
          <w:bCs/>
          <w:sz w:val="28"/>
          <w:szCs w:val="28"/>
          <w:lang/>
        </w:rPr>
        <w:t>Гражданско-патриотическое воспитание</w:t>
      </w:r>
    </w:p>
    <w:p w:rsidR="00806886" w:rsidRPr="005F758E" w:rsidRDefault="00806886" w:rsidP="00A4659F">
      <w:pPr>
        <w:pStyle w:val="a5"/>
        <w:shd w:val="clear" w:color="auto" w:fill="auto"/>
        <w:tabs>
          <w:tab w:val="right" w:pos="1560"/>
        </w:tabs>
        <w:spacing w:line="240" w:lineRule="auto"/>
        <w:ind w:left="851" w:right="1044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tbl>
      <w:tblPr>
        <w:tblW w:w="1454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85"/>
        <w:gridCol w:w="6232"/>
        <w:gridCol w:w="2244"/>
        <w:gridCol w:w="4483"/>
      </w:tblGrid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C83FDA" w:rsidRDefault="00806886" w:rsidP="00C83FDA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C83FDA" w:rsidRDefault="00806886" w:rsidP="00C83FDA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C83FDA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189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C83FDA" w:rsidRDefault="00806886" w:rsidP="00C83FDA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Смотр строя и песни (5-8 классы)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Учитель ОБЖ и музыки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A96BA5" w:rsidRDefault="00806886" w:rsidP="00C83FDA">
            <w:pPr>
              <w:numPr>
                <w:ilvl w:val="0"/>
                <w:numId w:val="41"/>
              </w:numPr>
              <w:tabs>
                <w:tab w:val="left" w:pos="291"/>
              </w:tabs>
              <w:ind w:right="1044"/>
              <w:jc w:val="center"/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защитников Отечества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Защитника Отечества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 классные  руководители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Месячник по оборонно-массовой работе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Учитель  ОБЖ, физической культуры, старший вожатый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Символы и символика России и Белгородской области»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Информационные часы:«Права и обязанности ребёнка. Знакомство со статьями Конвенции о правах ребёнка» (1-11 классы)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- акция,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Линейка День рождения Д.М.Карбышева- героя пионерской дружины.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школьный музей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(1 -11 классы)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«Человек и закон»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Учитель  истории  и обществознания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- литературно - музыкальная композиция.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Вахта Памяти, шествие «Бессмертный полк»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Старший вожатый, заместитель директора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 руководители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Конкурс сочинений «Листая страницы  семейного альбома» 1 -11классы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Декабрь- февраль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Акция милосердия «Дети - детям 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Отряд волонтеров «Прометей»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Операция «Памятник», «Дорога к обелиску»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Отряд волонтеров «Прометей», классные руководители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 мероприятиях, конкурсах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ОБЖ, классные  руководители</w:t>
            </w:r>
          </w:p>
        </w:tc>
      </w:tr>
      <w:tr w:rsidR="00806886" w:rsidRPr="005F758E">
        <w:trPr>
          <w:cantSplit/>
          <w:trHeight w:val="54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91"/>
              </w:tabs>
              <w:spacing w:line="240" w:lineRule="auto"/>
              <w:ind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Конкурс плакатов «Это праздник со слезами на глазах» 5 -11 классы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89"/>
                <w:tab w:val="left" w:pos="428"/>
                <w:tab w:val="left" w:pos="1913"/>
              </w:tabs>
              <w:spacing w:line="240" w:lineRule="auto"/>
              <w:ind w:left="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 руководители</w:t>
            </w:r>
          </w:p>
        </w:tc>
      </w:tr>
    </w:tbl>
    <w:p w:rsidR="00806886" w:rsidRPr="005F758E" w:rsidRDefault="00806886" w:rsidP="00A4659F">
      <w:pPr>
        <w:tabs>
          <w:tab w:val="right" w:pos="1560"/>
        </w:tabs>
        <w:ind w:left="851" w:right="1044"/>
        <w:jc w:val="center"/>
        <w:rPr>
          <w:vanish/>
          <w:sz w:val="28"/>
          <w:szCs w:val="28"/>
        </w:rPr>
      </w:pPr>
    </w:p>
    <w:p w:rsidR="00806886" w:rsidRPr="005F758E" w:rsidRDefault="00806886" w:rsidP="00A4659F">
      <w:pPr>
        <w:pStyle w:val="a5"/>
        <w:shd w:val="clear" w:color="auto" w:fill="auto"/>
        <w:tabs>
          <w:tab w:val="right" w:pos="1560"/>
        </w:tabs>
        <w:spacing w:line="240" w:lineRule="auto"/>
        <w:ind w:left="851" w:right="1044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806886" w:rsidRPr="005F758E" w:rsidRDefault="00806886" w:rsidP="00A4659F">
      <w:pPr>
        <w:pStyle w:val="a5"/>
        <w:shd w:val="clear" w:color="auto" w:fill="auto"/>
        <w:tabs>
          <w:tab w:val="right" w:pos="1560"/>
        </w:tabs>
        <w:spacing w:line="240" w:lineRule="auto"/>
        <w:ind w:left="851" w:right="1044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5F758E">
        <w:rPr>
          <w:rFonts w:ascii="Times New Roman" w:hAnsi="Times New Roman" w:cs="Times New Roman"/>
          <w:b/>
          <w:bCs/>
          <w:sz w:val="28"/>
          <w:szCs w:val="28"/>
          <w:lang/>
        </w:rPr>
        <w:t>Духовно-нравственное воспитание</w:t>
      </w:r>
    </w:p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670"/>
        <w:gridCol w:w="3840"/>
        <w:gridCol w:w="2396"/>
        <w:gridCol w:w="4140"/>
      </w:tblGrid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№ п/п</w:t>
            </w: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Содержание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263"/>
                <w:tab w:val="left" w:pos="398"/>
                <w:tab w:val="left" w:pos="1343"/>
                <w:tab w:val="right" w:pos="1560"/>
                <w:tab w:val="left" w:pos="1613"/>
              </w:tabs>
              <w:ind w:hanging="7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Сроки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День знаний. Торжественная линейка </w:t>
            </w:r>
            <w:r>
              <w:rPr>
                <w:sz w:val="24"/>
                <w:szCs w:val="24"/>
              </w:rPr>
              <w:t xml:space="preserve"> «Прощай, лето! Здравствуй, школа!».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  <w:tab w:val="left" w:pos="1748"/>
              </w:tabs>
              <w:ind w:hanging="7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Сентябрь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 xml:space="preserve">старший вожатый, </w:t>
            </w: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</w:t>
            </w:r>
            <w:r w:rsidRPr="005F758E">
              <w:rPr>
                <w:sz w:val="24"/>
                <w:szCs w:val="24"/>
              </w:rPr>
              <w:t>лассные часы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воспитательной работы классных руководителей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Формирование кружков</w:t>
            </w:r>
            <w:r>
              <w:rPr>
                <w:sz w:val="24"/>
                <w:szCs w:val="24"/>
              </w:rPr>
              <w:t>, внеурочной деятельности</w:t>
            </w:r>
            <w:r w:rsidRPr="005F758E">
              <w:rPr>
                <w:sz w:val="24"/>
                <w:szCs w:val="24"/>
              </w:rPr>
              <w:t xml:space="preserve"> по интересам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руководители, руководители кружков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Подготовка к проведению Дня пожилых людей, Дня учителя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 xml:space="preserve">старший вожатый, </w:t>
            </w: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Декада «Внимание первоклассник»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Участие в акции «Милосердие» в День пожилых людей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jc w:val="center"/>
        </w:trPr>
        <w:tc>
          <w:tcPr>
            <w:tcW w:w="703" w:type="dxa"/>
            <w:gridSpan w:val="2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Фестиваль агитбригад по ПДД (</w:t>
            </w:r>
            <w:r>
              <w:rPr>
                <w:sz w:val="24"/>
                <w:szCs w:val="24"/>
              </w:rPr>
              <w:t>2</w:t>
            </w:r>
            <w:r w:rsidRPr="005F75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5F758E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  <w:r w:rsidRPr="005F758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Праздничный концерт «</w:t>
            </w:r>
            <w:r>
              <w:rPr>
                <w:sz w:val="24"/>
                <w:szCs w:val="24"/>
              </w:rPr>
              <w:t xml:space="preserve">Учитель, перед именем твоим… </w:t>
            </w:r>
            <w:r w:rsidRPr="005F758E">
              <w:rPr>
                <w:sz w:val="24"/>
                <w:szCs w:val="24"/>
              </w:rPr>
              <w:t>»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>старший вожатый.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День до</w:t>
            </w:r>
            <w:r>
              <w:rPr>
                <w:sz w:val="24"/>
                <w:szCs w:val="24"/>
              </w:rPr>
              <w:t>брых дел. Поздравление учителей - пенсионеров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>старший вожатый, социальный педагог, актив ШУС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Осенний бал (8-1</w:t>
            </w:r>
            <w:r>
              <w:rPr>
                <w:sz w:val="24"/>
                <w:szCs w:val="24"/>
              </w:rPr>
              <w:t>1</w:t>
            </w:r>
            <w:r w:rsidRPr="005F758E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  <w:r w:rsidRPr="005F758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Месячник правовых знаний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Ноябрь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учитель истории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Участие в акции «Милосердие»</w:t>
            </w:r>
          </w:p>
        </w:tc>
        <w:tc>
          <w:tcPr>
            <w:tcW w:w="2396" w:type="dxa"/>
          </w:tcPr>
          <w:p w:rsidR="00806886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-д</w:t>
            </w:r>
            <w:r w:rsidRPr="005F758E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>,</w:t>
            </w:r>
          </w:p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</w:t>
            </w:r>
            <w:r>
              <w:rPr>
                <w:sz w:val="24"/>
                <w:szCs w:val="24"/>
              </w:rPr>
              <w:t xml:space="preserve"> старший вожатый, социальный педагог. </w:t>
            </w: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Подготовка к проведению новогодних мероприятий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Конкурс новогодних газет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преподаватель</w:t>
            </w:r>
            <w:r>
              <w:rPr>
                <w:sz w:val="24"/>
                <w:szCs w:val="24"/>
              </w:rPr>
              <w:t xml:space="preserve"> организатор </w:t>
            </w:r>
            <w:r w:rsidRPr="005F758E">
              <w:rPr>
                <w:sz w:val="24"/>
                <w:szCs w:val="24"/>
              </w:rPr>
              <w:t xml:space="preserve"> ОБЖ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суббота февраля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 xml:space="preserve">старший вожатый, </w:t>
            </w: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Подготовка празднования 8 марта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Заместитель директора, классные 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День Космонавтики (1-11 классы)</w:t>
            </w:r>
          </w:p>
        </w:tc>
        <w:tc>
          <w:tcPr>
            <w:tcW w:w="2396" w:type="dxa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359"/>
                <w:tab w:val="right" w:pos="1560"/>
              </w:tabs>
              <w:spacing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Учитель физики, педагог- библиотекарь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Вахта Памяти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Май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организатор </w:t>
            </w:r>
            <w:r w:rsidRPr="005F758E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>, старший вожатый, заместитель директора, 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Pr="005F758E">
              <w:rPr>
                <w:sz w:val="24"/>
                <w:szCs w:val="24"/>
              </w:rPr>
              <w:t>Последний звонок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1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 xml:space="preserve">старший вожатый </w:t>
            </w:r>
            <w:r w:rsidRPr="005F758E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96" w:type="dxa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359"/>
                <w:tab w:val="right" w:pos="1560"/>
              </w:tabs>
              <w:spacing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</w:t>
            </w:r>
            <w:r w:rsidRPr="005F758E">
              <w:rPr>
                <w:sz w:val="24"/>
                <w:szCs w:val="24"/>
              </w:rPr>
              <w:t xml:space="preserve">ыставки </w:t>
            </w:r>
            <w:r>
              <w:rPr>
                <w:sz w:val="24"/>
                <w:szCs w:val="24"/>
              </w:rPr>
              <w:t xml:space="preserve">творческих работ </w:t>
            </w:r>
            <w:r w:rsidRPr="005F758E">
              <w:rPr>
                <w:sz w:val="24"/>
                <w:szCs w:val="24"/>
              </w:rPr>
              <w:t>учащихся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F758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41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социальный педагог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школьной газеты «Школьные вести»</w:t>
            </w:r>
          </w:p>
          <w:p w:rsidR="00806886" w:rsidRPr="005F758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5F758E" w:rsidRDefault="00806886" w:rsidP="00C83FDA">
            <w:pPr>
              <w:tabs>
                <w:tab w:val="left" w:pos="1359"/>
                <w:tab w:val="right" w:pos="1560"/>
              </w:tabs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F758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41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социальный педагог, школьное медиа</w:t>
            </w:r>
          </w:p>
        </w:tc>
      </w:tr>
      <w:tr w:rsidR="00806886" w:rsidRPr="005F758E">
        <w:trPr>
          <w:gridBefore w:val="1"/>
          <w:wBefore w:w="33" w:type="dxa"/>
          <w:jc w:val="center"/>
        </w:trPr>
        <w:tc>
          <w:tcPr>
            <w:tcW w:w="670" w:type="dxa"/>
          </w:tcPr>
          <w:p w:rsidR="00806886" w:rsidRPr="005F758E" w:rsidRDefault="00806886" w:rsidP="00A4659F">
            <w:pPr>
              <w:numPr>
                <w:ilvl w:val="0"/>
                <w:numId w:val="1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Участие в школьных, районных, региональных мероприятиях и конкурсах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06886" w:rsidRPr="008417D6" w:rsidRDefault="00806886" w:rsidP="00C83FDA">
            <w:pPr>
              <w:pStyle w:val="1"/>
              <w:shd w:val="clear" w:color="auto" w:fill="auto"/>
              <w:tabs>
                <w:tab w:val="left" w:pos="1359"/>
                <w:tab w:val="right" w:pos="1560"/>
              </w:tabs>
              <w:spacing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0" w:type="dxa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</w:tbl>
    <w:p w:rsidR="00806886" w:rsidRPr="005F758E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Трудовое  воспитание школьников</w:t>
      </w: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682"/>
        <w:gridCol w:w="20"/>
        <w:gridCol w:w="3185"/>
        <w:gridCol w:w="38"/>
        <w:gridCol w:w="3489"/>
        <w:gridCol w:w="344"/>
      </w:tblGrid>
      <w:tr w:rsidR="00806886" w:rsidRPr="007D2420">
        <w:trPr>
          <w:trHeight w:val="144"/>
          <w:jc w:val="center"/>
        </w:trPr>
        <w:tc>
          <w:tcPr>
            <w:tcW w:w="244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№ п/п</w:t>
            </w:r>
          </w:p>
        </w:tc>
        <w:tc>
          <w:tcPr>
            <w:tcW w:w="3702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23" w:type="dxa"/>
            <w:gridSpan w:val="2"/>
          </w:tcPr>
          <w:p w:rsidR="00806886" w:rsidRPr="007D2420" w:rsidRDefault="00806886" w:rsidP="00C83FDA">
            <w:pPr>
              <w:tabs>
                <w:tab w:val="left" w:pos="560"/>
                <w:tab w:val="right" w:pos="1560"/>
              </w:tabs>
              <w:ind w:left="8" w:right="27" w:hanging="41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Сроки</w:t>
            </w:r>
          </w:p>
        </w:tc>
        <w:tc>
          <w:tcPr>
            <w:tcW w:w="3833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7D2420">
        <w:trPr>
          <w:trHeight w:val="144"/>
          <w:jc w:val="center"/>
        </w:trPr>
        <w:tc>
          <w:tcPr>
            <w:tcW w:w="244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Дежурство по школе и столовой в течение недели</w:t>
            </w:r>
          </w:p>
        </w:tc>
        <w:tc>
          <w:tcPr>
            <w:tcW w:w="3223" w:type="dxa"/>
            <w:gridSpan w:val="2"/>
          </w:tcPr>
          <w:p w:rsidR="00806886" w:rsidRPr="007D2420" w:rsidRDefault="00806886" w:rsidP="00C83FDA">
            <w:pPr>
              <w:tabs>
                <w:tab w:val="left" w:pos="560"/>
                <w:tab w:val="right" w:pos="1560"/>
              </w:tabs>
              <w:ind w:left="8" w:right="27"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242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33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ученический с</w:t>
            </w:r>
            <w:r w:rsidRPr="007D2420">
              <w:rPr>
                <w:sz w:val="24"/>
                <w:szCs w:val="24"/>
              </w:rPr>
              <w:t>овет,</w:t>
            </w: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806886" w:rsidRPr="007D2420">
        <w:trPr>
          <w:gridAfter w:val="1"/>
          <w:wAfter w:w="344" w:type="dxa"/>
          <w:trHeight w:val="2204"/>
          <w:jc w:val="center"/>
        </w:trPr>
        <w:tc>
          <w:tcPr>
            <w:tcW w:w="244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3205" w:type="dxa"/>
            <w:gridSpan w:val="2"/>
          </w:tcPr>
          <w:p w:rsidR="00806886" w:rsidRPr="007D2420" w:rsidRDefault="00806886" w:rsidP="00C83FDA">
            <w:pPr>
              <w:tabs>
                <w:tab w:val="left" w:pos="560"/>
                <w:tab w:val="right" w:pos="1560"/>
              </w:tabs>
              <w:ind w:left="851" w:right="1044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D2420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527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директора,</w:t>
            </w:r>
            <w:r>
              <w:rPr>
                <w:sz w:val="24"/>
                <w:szCs w:val="24"/>
              </w:rPr>
              <w:t xml:space="preserve"> заведующая УОУ,</w:t>
            </w:r>
            <w:r w:rsidRPr="007D2420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>, актив ШУС</w:t>
            </w:r>
          </w:p>
        </w:tc>
      </w:tr>
      <w:tr w:rsidR="00806886" w:rsidRPr="007D2420">
        <w:trPr>
          <w:gridAfter w:val="1"/>
          <w:wAfter w:w="344" w:type="dxa"/>
          <w:trHeight w:val="1385"/>
          <w:jc w:val="center"/>
        </w:trPr>
        <w:tc>
          <w:tcPr>
            <w:tcW w:w="244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Изготовление подсобного инвентаря на уроках</w:t>
            </w:r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3205" w:type="dxa"/>
            <w:gridSpan w:val="2"/>
          </w:tcPr>
          <w:p w:rsidR="00806886" w:rsidRPr="007D2420" w:rsidRDefault="00806886" w:rsidP="00C83FDA">
            <w:pPr>
              <w:tabs>
                <w:tab w:val="left" w:pos="560"/>
                <w:tab w:val="right" w:pos="1560"/>
              </w:tabs>
              <w:ind w:left="851" w:right="1044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242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27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Учитель технологии</w:t>
            </w:r>
          </w:p>
        </w:tc>
      </w:tr>
      <w:tr w:rsidR="00806886" w:rsidRPr="007D2420">
        <w:trPr>
          <w:gridAfter w:val="1"/>
          <w:wAfter w:w="344" w:type="dxa"/>
          <w:trHeight w:val="4140"/>
          <w:jc w:val="center"/>
        </w:trPr>
        <w:tc>
          <w:tcPr>
            <w:tcW w:w="244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труда и отдыха детей в пришкольных  лагерях</w:t>
            </w:r>
            <w:r w:rsidRPr="007D2420">
              <w:rPr>
                <w:sz w:val="24"/>
                <w:szCs w:val="24"/>
              </w:rPr>
              <w:t xml:space="preserve"> с дневным пребыванием «Солнышко» для уч-ся 1-6 классов и ЛТО «Жемчужный» для 7,8,10 классов.</w:t>
            </w:r>
          </w:p>
        </w:tc>
        <w:tc>
          <w:tcPr>
            <w:tcW w:w="3205" w:type="dxa"/>
            <w:gridSpan w:val="2"/>
          </w:tcPr>
          <w:p w:rsidR="00806886" w:rsidRPr="007D2420" w:rsidRDefault="00806886" w:rsidP="00C83FDA">
            <w:pPr>
              <w:tabs>
                <w:tab w:val="left" w:pos="560"/>
                <w:tab w:val="right" w:pos="1560"/>
              </w:tabs>
              <w:ind w:left="851" w:right="1044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527" w:type="dxa"/>
            <w:gridSpan w:val="2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социальный педагог, старший вожатый</w:t>
            </w:r>
          </w:p>
        </w:tc>
      </w:tr>
    </w:tbl>
    <w:p w:rsidR="00806886" w:rsidRPr="007D242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highlight w:val="yellow"/>
        </w:rPr>
      </w:pPr>
    </w:p>
    <w:p w:rsidR="00806886" w:rsidRPr="007D242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Работа по профориентации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3880"/>
        <w:gridCol w:w="3375"/>
        <w:gridCol w:w="3749"/>
      </w:tblGrid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№ п/п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2420">
              <w:rPr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Pr="007D2420">
              <w:rPr>
                <w:sz w:val="24"/>
                <w:szCs w:val="24"/>
              </w:rPr>
              <w:t>оки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2420">
              <w:rPr>
                <w:sz w:val="24"/>
                <w:szCs w:val="24"/>
              </w:rPr>
              <w:t>тветственные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-</w:t>
            </w:r>
            <w:r w:rsidRPr="007D2420">
              <w:rPr>
                <w:sz w:val="24"/>
                <w:szCs w:val="24"/>
              </w:rPr>
              <w:t xml:space="preserve"> устный журнал «Будущее в твоих руках».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420">
              <w:rPr>
                <w:sz w:val="24"/>
                <w:szCs w:val="24"/>
              </w:rPr>
              <w:t>ентябрь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 xml:space="preserve">Запланировать и провести серию классных часов по теме «Все работы хороши </w:t>
            </w:r>
            <w:r>
              <w:rPr>
                <w:sz w:val="24"/>
                <w:szCs w:val="24"/>
              </w:rPr>
              <w:t xml:space="preserve">- </w:t>
            </w:r>
            <w:r w:rsidRPr="007D2420">
              <w:rPr>
                <w:sz w:val="24"/>
                <w:szCs w:val="24"/>
              </w:rPr>
              <w:t>выбирай на вкус!».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Pr="007D2420">
              <w:rPr>
                <w:sz w:val="24"/>
                <w:szCs w:val="24"/>
              </w:rPr>
              <w:t>тябрь-май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Провести в классах встречи с родителями - представителями разных профессий.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2420">
              <w:rPr>
                <w:sz w:val="24"/>
                <w:szCs w:val="24"/>
              </w:rPr>
              <w:t>ктябрь-май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7D242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Провести встречи с представителями вузов и техникумов.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2420">
              <w:rPr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Проведение компьютерного тестирования «Профориентация».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D2420">
              <w:rPr>
                <w:sz w:val="24"/>
                <w:szCs w:val="24"/>
              </w:rPr>
              <w:t>прель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Социально-психологический анализ результатов тестирования и анкетирования.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2420">
              <w:rPr>
                <w:sz w:val="24"/>
                <w:szCs w:val="24"/>
              </w:rPr>
              <w:t>арт-апрель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Ознакомление с результатами профтестирования учителей-предметников, классных руководителей.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D2420">
              <w:rPr>
                <w:sz w:val="24"/>
                <w:szCs w:val="24"/>
              </w:rPr>
              <w:t>прель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D2420">
              <w:rPr>
                <w:sz w:val="24"/>
                <w:szCs w:val="24"/>
              </w:rPr>
              <w:t>дминистрация школы,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ответственный за профориентацию, педагог-психолог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Ознакомление родителей старшеклассников с результатами профтестирования.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D2420">
              <w:rPr>
                <w:sz w:val="24"/>
                <w:szCs w:val="24"/>
              </w:rPr>
              <w:t>прель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7D2420">
              <w:rPr>
                <w:sz w:val="24"/>
                <w:szCs w:val="24"/>
              </w:rPr>
              <w:t>,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7D2420">
              <w:rPr>
                <w:sz w:val="24"/>
                <w:szCs w:val="24"/>
              </w:rPr>
              <w:t>руководители,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Индивидуальные беседы по профориентации с учащимися 9-х и 11-х классов «группы риска».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D2420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7D2420">
        <w:trPr>
          <w:jc w:val="center"/>
        </w:trPr>
        <w:tc>
          <w:tcPr>
            <w:tcW w:w="66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Проведение профориентационного часа.</w:t>
            </w:r>
          </w:p>
        </w:tc>
        <w:tc>
          <w:tcPr>
            <w:tcW w:w="1559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D2420">
              <w:rPr>
                <w:sz w:val="24"/>
                <w:szCs w:val="24"/>
              </w:rPr>
              <w:t>жемес</w:t>
            </w:r>
            <w:r>
              <w:rPr>
                <w:sz w:val="24"/>
                <w:szCs w:val="24"/>
              </w:rPr>
              <w:t>ячно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7D2420">
              <w:rPr>
                <w:sz w:val="24"/>
                <w:szCs w:val="24"/>
              </w:rPr>
              <w:t>,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7D2420">
              <w:rPr>
                <w:sz w:val="24"/>
                <w:szCs w:val="24"/>
              </w:rPr>
              <w:t>руководители,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педагог-психолог</w:t>
            </w:r>
          </w:p>
        </w:tc>
      </w:tr>
    </w:tbl>
    <w:p w:rsidR="00806886" w:rsidRPr="00E84ECB" w:rsidRDefault="00806886" w:rsidP="00A4659F">
      <w:pPr>
        <w:pStyle w:val="a1"/>
        <w:tabs>
          <w:tab w:val="right" w:pos="1560"/>
        </w:tabs>
        <w:spacing w:line="240" w:lineRule="auto"/>
        <w:ind w:left="851" w:right="1044" w:firstLine="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E84ECB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Интеллектуальное воспитание</w:t>
      </w:r>
    </w:p>
    <w:p w:rsidR="00806886" w:rsidRPr="00E84ECB" w:rsidRDefault="00806886" w:rsidP="00A4659F">
      <w:pPr>
        <w:pStyle w:val="a1"/>
        <w:tabs>
          <w:tab w:val="right" w:pos="1560"/>
        </w:tabs>
        <w:spacing w:line="240" w:lineRule="auto"/>
        <w:ind w:left="851" w:right="1044" w:firstLine="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</w:p>
    <w:tbl>
      <w:tblPr>
        <w:tblW w:w="1445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0"/>
        <w:gridCol w:w="6250"/>
        <w:gridCol w:w="3595"/>
        <w:gridCol w:w="3776"/>
      </w:tblGrid>
      <w:tr w:rsidR="00806886" w:rsidRPr="0050183B">
        <w:trPr>
          <w:trHeight w:val="6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6886" w:rsidRPr="0050183B">
        <w:trPr>
          <w:trHeight w:val="10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  по интересам в школе (10 -11 классы)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806886" w:rsidRPr="0050183B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Отчетно-выборная общешкольная ученическая конференция. Выборы органов школьного ученического совета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Сентябрь-  октябрь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кураторы направлений органов ДОО</w:t>
            </w:r>
          </w:p>
        </w:tc>
      </w:tr>
      <w:tr w:rsidR="00806886" w:rsidRPr="0050183B">
        <w:trPr>
          <w:trHeight w:val="16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Творческие конкурсы: на лучшую стенную газету (к празднику осени, Новогоднему балу, Дню Защитников Отечества, Международному Женскому Дню, поздравления выпускникам) (1-11 классы)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старший вожатый</w:t>
            </w:r>
          </w:p>
        </w:tc>
      </w:tr>
      <w:tr w:rsidR="00806886" w:rsidRPr="0050183B">
        <w:trPr>
          <w:trHeight w:val="9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  (1-11 классы)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руководители, учителя предметники</w:t>
            </w:r>
          </w:p>
        </w:tc>
      </w:tr>
      <w:tr w:rsidR="00806886" w:rsidRPr="0050183B">
        <w:trPr>
          <w:trHeight w:val="7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Выставки «Это сделали мы сами» (1 - 11 классы)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технологии, руководители кружков</w:t>
            </w:r>
          </w:p>
        </w:tc>
      </w:tr>
      <w:tr w:rsidR="00806886" w:rsidRPr="0050183B">
        <w:trPr>
          <w:trHeight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Встречи за круглым столом администрации школы и  учащихся  9, 11 классов под названием «Кем быть? Каким быть?»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886" w:rsidRPr="0050183B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Исследования профессиональной направленности учащихся в выборе будущей профессии (9, 11 классы)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педагог психолог</w:t>
            </w:r>
          </w:p>
        </w:tc>
      </w:tr>
      <w:tr w:rsidR="00806886" w:rsidRPr="0050183B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Школьный конкурс  «В здоровом теле – здоровый дух»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50183B">
        <w:trPr>
          <w:trHeight w:val="9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Участие вшкольных, муниципальных , региональных мероприятиях, конкурсах (1-11 классы)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86" w:rsidRPr="008417D6" w:rsidRDefault="00806886" w:rsidP="00A4659F">
            <w:pPr>
              <w:pStyle w:val="1"/>
              <w:shd w:val="clear" w:color="auto" w:fill="auto"/>
              <w:tabs>
                <w:tab w:val="right" w:pos="1560"/>
              </w:tabs>
              <w:spacing w:line="240" w:lineRule="auto"/>
              <w:ind w:left="851" w:right="10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</w:tbl>
    <w:p w:rsidR="00806886" w:rsidRPr="00E84ECB" w:rsidRDefault="00806886" w:rsidP="00A4659F">
      <w:pPr>
        <w:pStyle w:val="a1"/>
        <w:tabs>
          <w:tab w:val="right" w:pos="1560"/>
        </w:tabs>
        <w:spacing w:line="240" w:lineRule="auto"/>
        <w:ind w:left="851" w:right="1044" w:firstLine="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</w:p>
    <w:p w:rsidR="00806886" w:rsidRPr="00A0535E" w:rsidRDefault="00806886" w:rsidP="00A4659F">
      <w:pPr>
        <w:pStyle w:val="a1"/>
        <w:tabs>
          <w:tab w:val="right" w:pos="1560"/>
        </w:tabs>
        <w:spacing w:line="240" w:lineRule="auto"/>
        <w:ind w:left="851" w:right="1044" w:firstLine="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A0535E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Правовое воспитание и культура безопасности</w:t>
      </w:r>
    </w:p>
    <w:p w:rsidR="00806886" w:rsidRPr="00A0535E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A0535E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A0535E">
        <w:rPr>
          <w:b/>
          <w:bCs/>
          <w:sz w:val="28"/>
          <w:szCs w:val="28"/>
        </w:rPr>
        <w:t>Работа по профилактике правонарушений среди несовершеннолетних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630"/>
        <w:gridCol w:w="3133"/>
        <w:gridCol w:w="4675"/>
      </w:tblGrid>
      <w:tr w:rsidR="00806886" w:rsidRPr="007D2420">
        <w:tc>
          <w:tcPr>
            <w:tcW w:w="580" w:type="dxa"/>
          </w:tcPr>
          <w:p w:rsidR="00806886" w:rsidRPr="00A0535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A0535E">
              <w:rPr>
                <w:sz w:val="24"/>
                <w:szCs w:val="24"/>
              </w:rPr>
              <w:t>№ п/п</w:t>
            </w:r>
          </w:p>
        </w:tc>
        <w:tc>
          <w:tcPr>
            <w:tcW w:w="6500" w:type="dxa"/>
          </w:tcPr>
          <w:p w:rsidR="00806886" w:rsidRPr="00A0535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A0535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06886" w:rsidRPr="00A0535E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A0535E">
              <w:rPr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A0535E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м</w:t>
            </w:r>
            <w:r w:rsidRPr="007D2420">
              <w:rPr>
                <w:sz w:val="24"/>
                <w:szCs w:val="24"/>
              </w:rPr>
              <w:t>естное изучение семей неблагополучных подростков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242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03" w:type="dxa"/>
          </w:tcPr>
          <w:p w:rsidR="00806886" w:rsidRPr="004D18A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4D18A6">
              <w:rPr>
                <w:sz w:val="24"/>
                <w:szCs w:val="24"/>
              </w:rPr>
              <w:t>Классные руководители, члены Совета профилактики, социальный педагог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2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Составить план по профилактике правонарушений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420">
              <w:rPr>
                <w:sz w:val="24"/>
                <w:szCs w:val="24"/>
              </w:rPr>
              <w:t>ентябрь</w:t>
            </w:r>
          </w:p>
        </w:tc>
        <w:tc>
          <w:tcPr>
            <w:tcW w:w="5103" w:type="dxa"/>
          </w:tcPr>
          <w:p w:rsidR="00806886" w:rsidRPr="004D18A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4D18A6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3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Работа школьной комиссии по дисциплине и порядку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2420">
              <w:rPr>
                <w:sz w:val="24"/>
                <w:szCs w:val="24"/>
              </w:rPr>
              <w:t>е менее 1 раза в месяц</w:t>
            </w:r>
          </w:p>
        </w:tc>
        <w:tc>
          <w:tcPr>
            <w:tcW w:w="5103" w:type="dxa"/>
          </w:tcPr>
          <w:p w:rsidR="00806886" w:rsidRPr="004D18A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4D18A6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4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Родительское собрание. Встреча с правоохранительными органами.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</w:t>
            </w:r>
            <w:r w:rsidRPr="007D2420">
              <w:rPr>
                <w:sz w:val="24"/>
                <w:szCs w:val="24"/>
              </w:rPr>
              <w:t>брь</w:t>
            </w:r>
            <w:r>
              <w:rPr>
                <w:sz w:val="24"/>
                <w:szCs w:val="24"/>
              </w:rPr>
              <w:t>, апрель, май</w:t>
            </w:r>
          </w:p>
        </w:tc>
        <w:tc>
          <w:tcPr>
            <w:tcW w:w="5103" w:type="dxa"/>
          </w:tcPr>
          <w:p w:rsidR="00806886" w:rsidRPr="004D18A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4D18A6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5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Составление информационных отчетов, занятости во время каникул, графиков по подросткам, состоящих на учете в ОДН, КДНиЗП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D2420">
              <w:rPr>
                <w:sz w:val="24"/>
                <w:szCs w:val="24"/>
              </w:rPr>
              <w:t>течение года, по мере необходимости</w:t>
            </w:r>
          </w:p>
        </w:tc>
        <w:tc>
          <w:tcPr>
            <w:tcW w:w="5103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6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2420">
              <w:rPr>
                <w:sz w:val="24"/>
                <w:szCs w:val="24"/>
              </w:rPr>
              <w:t>оябрь</w:t>
            </w:r>
          </w:p>
        </w:tc>
        <w:tc>
          <w:tcPr>
            <w:tcW w:w="5103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7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Посещение несовершеннолетних состоящих на учете, на дому комиссией школы по дисциплине и порядку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242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03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директора, инспектор ПДН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Педагог- психолог</w:t>
            </w:r>
          </w:p>
        </w:tc>
      </w:tr>
      <w:tr w:rsidR="00806886" w:rsidRPr="007D2420">
        <w:tc>
          <w:tcPr>
            <w:tcW w:w="58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8</w:t>
            </w:r>
          </w:p>
        </w:tc>
        <w:tc>
          <w:tcPr>
            <w:tcW w:w="6500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 xml:space="preserve">Встреча работников полиции с </w:t>
            </w:r>
            <w:r>
              <w:rPr>
                <w:sz w:val="24"/>
                <w:szCs w:val="24"/>
              </w:rPr>
              <w:t xml:space="preserve">членами </w:t>
            </w:r>
            <w:r w:rsidRPr="007D2420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коллектива,  с учащимися и их </w:t>
            </w:r>
            <w:r w:rsidRPr="007D2420">
              <w:rPr>
                <w:sz w:val="24"/>
                <w:szCs w:val="24"/>
              </w:rPr>
              <w:t>с родителями</w:t>
            </w:r>
          </w:p>
        </w:tc>
        <w:tc>
          <w:tcPr>
            <w:tcW w:w="226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242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03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ПЛАН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работы п</w:t>
      </w:r>
      <w:r>
        <w:rPr>
          <w:b/>
          <w:bCs/>
          <w:sz w:val="28"/>
          <w:szCs w:val="28"/>
        </w:rPr>
        <w:t>о профилактике игромании  на 2020-2021учебный год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 xml:space="preserve"> МБОУ «Нагорьевская средняя общеобразовательная школа»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tbl>
      <w:tblPr>
        <w:tblW w:w="156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"/>
        <w:gridCol w:w="5988"/>
        <w:gridCol w:w="888"/>
        <w:gridCol w:w="4257"/>
        <w:gridCol w:w="3705"/>
      </w:tblGrid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b/>
                <w:bCs/>
                <w:sz w:val="24"/>
                <w:szCs w:val="24"/>
              </w:rPr>
              <w:t>Класс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Тематическое выступление на родительском собрании.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«Ребёнок и компьютер. Опасная грань»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Сентябрь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D2420">
              <w:rPr>
                <w:sz w:val="24"/>
                <w:szCs w:val="24"/>
              </w:rPr>
              <w:t>аместитель директора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Педагогический совет «Причины возникновения аддиктивного поведения у несовершеннолетних»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Октябрь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D2420">
              <w:rPr>
                <w:sz w:val="24"/>
                <w:szCs w:val="24"/>
              </w:rPr>
              <w:t>аместитель директора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Тест на интернет-зависимость (С.А. Кулаков, 2004 г.)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5-11</w:t>
            </w: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Ноябрь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Классные руководители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Организация занятий с обучающимися с показом видеосюжетов по теме «Стоп- игромания!»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1-11</w:t>
            </w: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Декабрь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Психологический тренинг для учащихся «Живое общение»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1-11</w:t>
            </w: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Февраль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педагог-психолог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Классный час-дискуссия «Что такое компьютерная зависимость?».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9-11</w:t>
            </w: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Март</w:t>
            </w: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7D2420">
        <w:tc>
          <w:tcPr>
            <w:tcW w:w="784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Конкурс плакатов, рисунков, слоганов «Жизнь в реале».</w:t>
            </w:r>
          </w:p>
        </w:tc>
        <w:tc>
          <w:tcPr>
            <w:tcW w:w="888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1-11</w:t>
            </w:r>
          </w:p>
        </w:tc>
        <w:tc>
          <w:tcPr>
            <w:tcW w:w="4257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Апрель</w:t>
            </w:r>
          </w:p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</w:tcPr>
          <w:p w:rsidR="00806886" w:rsidRPr="007D242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7D242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Работа с «трудными» детьми и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неблагополучными семьями по МБОУ «Нагорьевская СОШ»</w:t>
      </w:r>
    </w:p>
    <w:tbl>
      <w:tblPr>
        <w:tblW w:w="15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6315"/>
        <w:gridCol w:w="3700"/>
        <w:gridCol w:w="37"/>
        <w:gridCol w:w="5093"/>
        <w:gridCol w:w="10"/>
      </w:tblGrid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сроки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Выявление «трудных» детей и неблагополучных семей, уточнение списков. Составление картотеки учащихся.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4330">
              <w:rPr>
                <w:sz w:val="24"/>
                <w:szCs w:val="24"/>
              </w:rPr>
              <w:t>ентябрь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Заместитель директора социальный педагог, классные руководители.</w:t>
            </w:r>
          </w:p>
        </w:tc>
      </w:tr>
      <w:tr w:rsidR="00806886" w:rsidRPr="00EF4330">
        <w:trPr>
          <w:gridAfter w:val="1"/>
          <w:wAfter w:w="10" w:type="dxa"/>
        </w:trPr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Посещение на дому с целью выявления жилищно-бытовых условий.</w:t>
            </w:r>
          </w:p>
        </w:tc>
        <w:tc>
          <w:tcPr>
            <w:tcW w:w="3737" w:type="dxa"/>
            <w:gridSpan w:val="2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4330">
              <w:rPr>
                <w:sz w:val="24"/>
                <w:szCs w:val="24"/>
              </w:rPr>
              <w:t>ентябрь-октябрь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( в течении года по необходимости)</w:t>
            </w:r>
          </w:p>
        </w:tc>
        <w:tc>
          <w:tcPr>
            <w:tcW w:w="509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руководители, социальный педагог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3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Изучение причин социальной дезадаптации детей, условий их жизни и поведенческих тенденций.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Выявление увлечений подростков с целью записи их в объединения по интересам, секции.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4330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руководители,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педагог - психолог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Организовать консультации педагога-психолога, фельдшера Нагорьевского ФАП по согласованию), социального педагога, для родителей, учителей, работающих с детьми группы риска.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Психокоррекция поведения детей группы риска.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Педагог - психолог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Совместное с инспектором ОДН посещение семей. Профилактические беседы.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руководители,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инспектор ОДН, председатель Совета профилактики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9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Отчет о  подростках, состоящих на учете в ОДН и внутришкольном учете перед родительским комитетом.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330">
              <w:rPr>
                <w:sz w:val="24"/>
                <w:szCs w:val="24"/>
              </w:rPr>
              <w:t>о плану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 руководители,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10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Приглашение на беседы «неблагополучных» родителей на родительский комитет.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330">
              <w:rPr>
                <w:sz w:val="24"/>
                <w:szCs w:val="24"/>
              </w:rPr>
              <w:t>о плану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 руководители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родительский комитет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11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Выявление трудностей, причин неблагополучия семей и учащихся, психологическая и материальная помощь семьям, нуждающимся в особом внимании.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  <w:r w:rsidRPr="00EF4330">
              <w:rPr>
                <w:sz w:val="24"/>
                <w:szCs w:val="24"/>
              </w:rPr>
              <w:t>,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руководители,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педагог - психолог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12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Еженедельный контроль классных руководителей и социального педагога за посещаемостью и успеваемостью учащихся, состоящих на учете в ОДН и внутри школьном учете.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F4330">
              <w:rPr>
                <w:sz w:val="24"/>
                <w:szCs w:val="24"/>
              </w:rPr>
              <w:t>аждую неделю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руководители,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социальный  педагог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13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Профилактическая беседа инспектора ОДН с учащимися и их родителями.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EF4330">
        <w:tc>
          <w:tcPr>
            <w:tcW w:w="623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17</w:t>
            </w:r>
          </w:p>
        </w:tc>
        <w:tc>
          <w:tcPr>
            <w:tcW w:w="6315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Организация летнего отдыха и труда детей группы риска.</w:t>
            </w:r>
          </w:p>
        </w:tc>
        <w:tc>
          <w:tcPr>
            <w:tcW w:w="3700" w:type="dxa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F4330">
              <w:rPr>
                <w:sz w:val="24"/>
                <w:szCs w:val="24"/>
              </w:rPr>
              <w:t>етний период</w:t>
            </w:r>
          </w:p>
        </w:tc>
        <w:tc>
          <w:tcPr>
            <w:tcW w:w="5140" w:type="dxa"/>
            <w:gridSpan w:val="3"/>
          </w:tcPr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Заместитель директора социальный педагог</w:t>
            </w:r>
          </w:p>
          <w:p w:rsidR="00806886" w:rsidRPr="00EF433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 руководители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pStyle w:val="BodyText"/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w w:val="90"/>
          <w:sz w:val="28"/>
          <w:szCs w:val="28"/>
        </w:rPr>
        <w:t>План</w:t>
      </w:r>
      <w:r>
        <w:rPr>
          <w:b/>
          <w:bCs/>
          <w:w w:val="90"/>
          <w:sz w:val="28"/>
          <w:szCs w:val="28"/>
        </w:rPr>
        <w:t xml:space="preserve"> </w:t>
      </w:r>
      <w:r w:rsidRPr="00E84ECB">
        <w:rPr>
          <w:b/>
          <w:bCs/>
          <w:w w:val="90"/>
          <w:sz w:val="28"/>
          <w:szCs w:val="28"/>
        </w:rPr>
        <w:t>мероприятий</w:t>
      </w:r>
    </w:p>
    <w:p w:rsidR="00806886" w:rsidRPr="00E84ECB" w:rsidRDefault="00806886" w:rsidP="00A4659F">
      <w:pPr>
        <w:pStyle w:val="BodyText"/>
        <w:shd w:val="clear" w:color="auto" w:fill="FFFFFF"/>
        <w:tabs>
          <w:tab w:val="right" w:pos="1560"/>
        </w:tabs>
        <w:ind w:left="851" w:right="1044"/>
        <w:jc w:val="center"/>
        <w:rPr>
          <w:b/>
          <w:bCs/>
          <w:w w:val="79"/>
          <w:sz w:val="28"/>
          <w:szCs w:val="28"/>
        </w:rPr>
      </w:pPr>
      <w:r w:rsidRPr="00E84ECB">
        <w:rPr>
          <w:b/>
          <w:bCs/>
          <w:w w:val="90"/>
          <w:sz w:val="28"/>
          <w:szCs w:val="28"/>
        </w:rPr>
        <w:t>по профилактике детского дорожно-транспортноготравматизма</w:t>
      </w:r>
    </w:p>
    <w:p w:rsidR="00806886" w:rsidRPr="00E84ECB" w:rsidRDefault="00806886" w:rsidP="00A4659F">
      <w:pPr>
        <w:shd w:val="clear" w:color="auto" w:fill="FFFFFF"/>
        <w:tabs>
          <w:tab w:val="right" w:pos="1560"/>
        </w:tabs>
        <w:spacing w:after="240"/>
        <w:ind w:left="851" w:right="10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Pr="00E84ECB">
        <w:rPr>
          <w:b/>
          <w:bCs/>
          <w:sz w:val="28"/>
          <w:szCs w:val="28"/>
        </w:rPr>
        <w:t xml:space="preserve"> учебный год</w:t>
      </w:r>
    </w:p>
    <w:tbl>
      <w:tblPr>
        <w:tblW w:w="14187" w:type="dxa"/>
        <w:tblInd w:w="12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20"/>
        <w:gridCol w:w="4987"/>
        <w:gridCol w:w="3251"/>
        <w:gridCol w:w="4329"/>
      </w:tblGrid>
      <w:tr w:rsidR="00806886" w:rsidRPr="00EF4330" w:rsidTr="000A0BE5">
        <w:trPr>
          <w:trHeight w:val="42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№ п\п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Наименование мероприятия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4330">
              <w:rPr>
                <w:sz w:val="24"/>
                <w:szCs w:val="24"/>
              </w:rPr>
              <w:t>роки исполнения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F4330">
              <w:rPr>
                <w:sz w:val="24"/>
                <w:szCs w:val="24"/>
              </w:rPr>
              <w:t>лассы,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ответственный</w:t>
            </w:r>
          </w:p>
        </w:tc>
      </w:tr>
      <w:tr w:rsidR="00806886" w:rsidRPr="00EF4330" w:rsidTr="000A0BE5">
        <w:trPr>
          <w:trHeight w:val="5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Обеспечить комплексный подход к организации внеурочной работы по профилактике ДДТТ.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1-9 классные руководители</w:t>
            </w:r>
          </w:p>
        </w:tc>
      </w:tr>
      <w:tr w:rsidR="00806886" w:rsidRPr="00EF4330" w:rsidTr="000A0BE5">
        <w:trPr>
          <w:trHeight w:val="9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Организовать занятия по формированию и развитию у младших школьников умений и навыков безопасного поведения на улицах и дорогах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В течение года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Учитель ОБЖ, педагог дополнительного образования</w:t>
            </w:r>
          </w:p>
        </w:tc>
      </w:tr>
      <w:tr w:rsidR="00806886" w:rsidRPr="00EF4330" w:rsidTr="000A0BE5">
        <w:trPr>
          <w:trHeight w:val="5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 рейдов по безопасности дорожного движения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Участковый инспектор, классные руководители</w:t>
            </w:r>
          </w:p>
        </w:tc>
      </w:tr>
      <w:tr w:rsidR="00806886" w:rsidRPr="00EF4330" w:rsidTr="000A0BE5">
        <w:trPr>
          <w:trHeight w:val="42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Проведение ежедневных минуток по безопасности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EF4330" w:rsidTr="000A0BE5">
        <w:trPr>
          <w:trHeight w:val="14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Беседы инспектора ГИБДД на родительских собраниях и с учащимися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инспектор ГИБДД</w:t>
            </w:r>
            <w:r>
              <w:rPr>
                <w:sz w:val="24"/>
                <w:szCs w:val="24"/>
              </w:rPr>
              <w:t>( по согласованию)</w:t>
            </w:r>
            <w:r w:rsidRPr="00EF4330">
              <w:rPr>
                <w:sz w:val="24"/>
                <w:szCs w:val="24"/>
              </w:rPr>
              <w:t>, заместитель директора</w:t>
            </w:r>
          </w:p>
        </w:tc>
      </w:tr>
      <w:tr w:rsidR="00806886" w:rsidRPr="00EF4330" w:rsidTr="000A0BE5">
        <w:trPr>
          <w:trHeight w:val="70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Информирование участников образовательного процесса о статистике ДТП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t>, участковый инспектор</w:t>
            </w:r>
          </w:p>
        </w:tc>
      </w:tr>
      <w:tr w:rsidR="00806886" w:rsidRPr="00EF4330" w:rsidTr="000A0BE5">
        <w:trPr>
          <w:trHeight w:val="5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Подготовка методических материалов по ПДД и пополнение медиотеки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Педагог дополнительного образования, учителя ОБЖ</w:t>
            </w:r>
          </w:p>
        </w:tc>
      </w:tr>
      <w:tr w:rsidR="00806886" w:rsidRPr="00EF4330" w:rsidTr="000A0BE5">
        <w:trPr>
          <w:trHeight w:val="84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Инструктаж по соблюдения ПДД и правил безопасного поведения при проведении экскурсий и выездов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>о время проведения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806886" w:rsidRPr="00EF4330" w:rsidTr="000A0BE5">
        <w:trPr>
          <w:trHeight w:val="5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</w:t>
            </w:r>
            <w:r w:rsidRPr="00EF4330">
              <w:rPr>
                <w:sz w:val="24"/>
                <w:szCs w:val="24"/>
              </w:rPr>
              <w:t xml:space="preserve"> детском конкурсе «Безопасное колесо»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По графику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EF4330">
              <w:rPr>
                <w:sz w:val="24"/>
                <w:szCs w:val="24"/>
              </w:rPr>
              <w:t xml:space="preserve"> классы, педагог дополнительного образования.</w:t>
            </w:r>
          </w:p>
        </w:tc>
      </w:tr>
      <w:tr w:rsidR="00806886" w:rsidRPr="00EF4330" w:rsidTr="000A0BE5">
        <w:trPr>
          <w:trHeight w:val="42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Профилактическая акция «Внимание - дети!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1-11 классы</w:t>
            </w:r>
          </w:p>
        </w:tc>
      </w:tr>
      <w:tr w:rsidR="00806886" w:rsidRPr="00EF4330" w:rsidTr="000A0BE5">
        <w:trPr>
          <w:trHeight w:val="5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Составление схем безопасных маршрутов движения детей в школу и обратно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Сентябрь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Учителя ОБЖ, классные руководители</w:t>
            </w:r>
          </w:p>
        </w:tc>
      </w:tr>
      <w:tr w:rsidR="00806886" w:rsidRPr="00EF4330" w:rsidTr="000A0BE5">
        <w:trPr>
          <w:trHeight w:val="5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Конкурс детского рисунка «Мы рисуем улицу»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Сентябрь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Совещание с учителями начальных классов и классными руководителями о формах и методах работы с учащимися по предупреждению ДДТТ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Сентябрь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Учителя ОБЖ,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 «Мы и дорога»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сентябрь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 «ПДД – дорога из школы и в школу»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январь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 «Пешеходный переход»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Ноябрь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Учитель ОБЖ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 «Я и улица»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4330">
              <w:rPr>
                <w:sz w:val="24"/>
                <w:szCs w:val="24"/>
              </w:rPr>
              <w:t>екабрь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 «Будь осторожен»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4330">
              <w:rPr>
                <w:sz w:val="24"/>
                <w:szCs w:val="24"/>
              </w:rPr>
              <w:t>екабрь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5-7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 «Правила движения на дороге из школы и в школу»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Pr="00EF4330">
              <w:rPr>
                <w:sz w:val="24"/>
                <w:szCs w:val="24"/>
              </w:rPr>
              <w:t>кабрь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5-7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EF4330">
              <w:rPr>
                <w:sz w:val="24"/>
                <w:szCs w:val="24"/>
              </w:rPr>
              <w:t xml:space="preserve"> час. «Красный, зеленый, желтый»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F4330">
              <w:rPr>
                <w:sz w:val="24"/>
                <w:szCs w:val="24"/>
              </w:rPr>
              <w:t>нварь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Игра- путешествие «В страну дорожных знаков»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F4330">
              <w:rPr>
                <w:sz w:val="24"/>
                <w:szCs w:val="24"/>
              </w:rPr>
              <w:t>прель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5-7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330">
              <w:rPr>
                <w:sz w:val="24"/>
                <w:szCs w:val="24"/>
              </w:rPr>
              <w:t>роведение соревнований «Безопасное колесо» (школьный тур)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4330">
              <w:rPr>
                <w:sz w:val="24"/>
                <w:szCs w:val="24"/>
              </w:rPr>
              <w:t>юнь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Учитель ОБЖ.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Обеспечение системного обучения ПДД в рамках курса ОБЖ, «Окружающий мир»</w:t>
            </w:r>
            <w:r>
              <w:rPr>
                <w:sz w:val="24"/>
                <w:szCs w:val="24"/>
              </w:rPr>
              <w:t>, внеурочной деятельности «Я пешеход и пассажир»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43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учитель ОБЖ,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агитбригады «Светофор»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Беседа: Возрастные особенности поведения школьников младших классов на улицах и дорогах.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Апрель, май, сентябрь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06886" w:rsidRPr="00EF4330" w:rsidTr="000A0BE5">
        <w:trPr>
          <w:trHeight w:val="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numPr>
                <w:ilvl w:val="0"/>
                <w:numId w:val="14"/>
              </w:numPr>
              <w:shd w:val="clear" w:color="auto" w:fill="FFFFFF"/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Беседа: Взаимодействие семьи и школы в обучении детей безопасному и правопослушному поведению на улице, дорогах и в транспорте.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, сентябрь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EF4330" w:rsidRDefault="00806886" w:rsidP="00A4659F">
            <w:pPr>
              <w:shd w:val="clear" w:color="auto" w:fill="FFFFFF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EF4330">
              <w:rPr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sz w:val="28"/>
          <w:szCs w:val="28"/>
        </w:rPr>
      </w:pPr>
    </w:p>
    <w:p w:rsidR="00806886" w:rsidRPr="00E84ECB" w:rsidRDefault="00806886" w:rsidP="00A4659F">
      <w:pPr>
        <w:pStyle w:val="a1"/>
        <w:tabs>
          <w:tab w:val="right" w:pos="1560"/>
        </w:tabs>
        <w:spacing w:line="240" w:lineRule="auto"/>
        <w:ind w:left="851" w:right="1044" w:firstLine="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E84ECB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Воспитание семейных ценностей</w:t>
      </w:r>
    </w:p>
    <w:tbl>
      <w:tblPr>
        <w:tblW w:w="14541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4684"/>
        <w:gridCol w:w="3279"/>
        <w:gridCol w:w="4171"/>
      </w:tblGrid>
      <w:tr w:rsidR="00806886" w:rsidRPr="0050183B" w:rsidTr="000A0BE5">
        <w:trPr>
          <w:trHeight w:val="550"/>
        </w:trPr>
        <w:tc>
          <w:tcPr>
            <w:tcW w:w="2407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50183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50183B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50183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50183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6886" w:rsidRPr="0050183B" w:rsidTr="000A0BE5">
        <w:trPr>
          <w:trHeight w:val="871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Литературные гостиные «Читаем всей семьёй»:</w:t>
            </w:r>
          </w:p>
          <w:p w:rsidR="00806886" w:rsidRPr="000D1DE3" w:rsidRDefault="00806886" w:rsidP="000A0BE5">
            <w:pPr>
              <w:pStyle w:val="ListParagraph"/>
              <w:numPr>
                <w:ilvl w:val="0"/>
                <w:numId w:val="24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0D1DE3">
              <w:rPr>
                <w:sz w:val="24"/>
                <w:szCs w:val="24"/>
              </w:rPr>
              <w:t>«Моя любимая сказка»;</w:t>
            </w:r>
          </w:p>
          <w:p w:rsidR="00806886" w:rsidRPr="003C2505" w:rsidRDefault="00806886" w:rsidP="000A0BE5">
            <w:pPr>
              <w:pStyle w:val="ListParagraph"/>
              <w:numPr>
                <w:ilvl w:val="0"/>
                <w:numId w:val="22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Герой, на которого хочется быть </w:t>
            </w:r>
            <w:r w:rsidRPr="003C2505">
              <w:rPr>
                <w:sz w:val="24"/>
                <w:szCs w:val="24"/>
              </w:rPr>
              <w:t>похожим»;</w:t>
            </w:r>
          </w:p>
          <w:p w:rsidR="00806886" w:rsidRDefault="00806886" w:rsidP="000A0BE5">
            <w:pPr>
              <w:pStyle w:val="ListParagraph"/>
              <w:numPr>
                <w:ilvl w:val="0"/>
                <w:numId w:val="22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поэты»;</w:t>
            </w:r>
          </w:p>
          <w:p w:rsidR="00806886" w:rsidRPr="005D67E6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</w:p>
          <w:p w:rsidR="00806886" w:rsidRPr="005D67E6" w:rsidRDefault="00806886" w:rsidP="000A0BE5">
            <w:pPr>
              <w:pStyle w:val="ListParagraph"/>
              <w:numPr>
                <w:ilvl w:val="0"/>
                <w:numId w:val="22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5D67E6">
              <w:rPr>
                <w:sz w:val="24"/>
                <w:szCs w:val="24"/>
              </w:rPr>
              <w:t>Карпушинские чтения»(  в день рождения поэта Нагорьевского сельского поселения)</w:t>
            </w:r>
          </w:p>
          <w:p w:rsidR="00806886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</w:p>
          <w:p w:rsidR="00806886" w:rsidRPr="005D67E6" w:rsidRDefault="00806886" w:rsidP="000A0BE5">
            <w:pPr>
              <w:pStyle w:val="ListParagraph"/>
              <w:numPr>
                <w:ilvl w:val="0"/>
                <w:numId w:val="22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5D67E6">
              <w:rPr>
                <w:sz w:val="24"/>
                <w:szCs w:val="24"/>
              </w:rPr>
              <w:t>Читаем А.Лиханова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50183B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 xml:space="preserve">Школьный педагог - библиотекарь совместно с библиотекарем </w:t>
            </w:r>
            <w:r>
              <w:rPr>
                <w:sz w:val="24"/>
                <w:szCs w:val="24"/>
              </w:rPr>
              <w:t xml:space="preserve">филиала </w:t>
            </w:r>
            <w:r w:rsidRPr="0050183B">
              <w:rPr>
                <w:sz w:val="24"/>
                <w:szCs w:val="24"/>
              </w:rPr>
              <w:t>МБУК «Центральная библиотека Ровеньского района «Нагорьевская библиотека»- филиал».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Генеалогическое древо «Моя родословная».</w:t>
            </w:r>
          </w:p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Октябрь- ноябрь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Классные руководители.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Тематические классные часы:</w:t>
            </w:r>
          </w:p>
          <w:p w:rsidR="00806886" w:rsidRPr="000D1DE3" w:rsidRDefault="00806886" w:rsidP="000A0BE5">
            <w:pPr>
              <w:pStyle w:val="ListParagraph"/>
              <w:numPr>
                <w:ilvl w:val="0"/>
                <w:numId w:val="23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0D1DE3">
              <w:rPr>
                <w:sz w:val="24"/>
                <w:szCs w:val="24"/>
              </w:rPr>
              <w:t>Право ребёнка на семью;</w:t>
            </w:r>
          </w:p>
          <w:p w:rsidR="00806886" w:rsidRPr="000D1DE3" w:rsidRDefault="00806886" w:rsidP="000A0BE5">
            <w:pPr>
              <w:pStyle w:val="ListParagraph"/>
              <w:numPr>
                <w:ilvl w:val="0"/>
                <w:numId w:val="23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0D1DE3">
              <w:rPr>
                <w:sz w:val="24"/>
                <w:szCs w:val="24"/>
              </w:rPr>
              <w:t>Защищённость ребёнка в семье;</w:t>
            </w:r>
          </w:p>
          <w:p w:rsidR="00806886" w:rsidRPr="000D1DE3" w:rsidRDefault="00806886" w:rsidP="000A0BE5">
            <w:pPr>
              <w:pStyle w:val="ListParagraph"/>
              <w:numPr>
                <w:ilvl w:val="0"/>
                <w:numId w:val="23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0D1DE3">
              <w:rPr>
                <w:sz w:val="24"/>
                <w:szCs w:val="24"/>
              </w:rPr>
              <w:t>Забота о престарелых, младших, больных, инвалидах.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Круглый стол «Авторитет отца и матери»</w:t>
            </w:r>
          </w:p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Февраль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 xml:space="preserve">педагог </w:t>
            </w:r>
            <w:r w:rsidRPr="0050183B">
              <w:rPr>
                <w:sz w:val="24"/>
                <w:szCs w:val="24"/>
              </w:rPr>
              <w:t>психолог.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Уклад и традиции семьи. Участие в конкурсах, фестивалях, праздниках различного уровня.</w:t>
            </w:r>
          </w:p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Заместитель директора, классные руководители.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</w:tabs>
              <w:autoSpaceDE w:val="0"/>
              <w:autoSpaceDN w:val="0"/>
              <w:adjustRightInd w:val="0"/>
              <w:ind w:left="131" w:right="287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Участие в декадах</w:t>
            </w:r>
          </w:p>
          <w:p w:rsidR="00806886" w:rsidRPr="006C27B8" w:rsidRDefault="00806886" w:rsidP="000A0BE5">
            <w:pPr>
              <w:pStyle w:val="ListParagraph"/>
              <w:numPr>
                <w:ilvl w:val="0"/>
                <w:numId w:val="35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пожилых людей;</w:t>
            </w:r>
          </w:p>
          <w:p w:rsidR="00806886" w:rsidRPr="006C27B8" w:rsidRDefault="00806886" w:rsidP="000A0BE5">
            <w:pPr>
              <w:pStyle w:val="ListParagraph"/>
              <w:numPr>
                <w:ilvl w:val="0"/>
                <w:numId w:val="35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инвалидов;</w:t>
            </w:r>
          </w:p>
          <w:p w:rsidR="00806886" w:rsidRPr="006C27B8" w:rsidRDefault="00806886" w:rsidP="000A0BE5">
            <w:pPr>
              <w:pStyle w:val="ListParagraph"/>
              <w:numPr>
                <w:ilvl w:val="0"/>
                <w:numId w:val="35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семьи;</w:t>
            </w:r>
          </w:p>
          <w:p w:rsidR="00806886" w:rsidRPr="006C27B8" w:rsidRDefault="00806886" w:rsidP="000A0BE5">
            <w:pPr>
              <w:pStyle w:val="ListParagraph"/>
              <w:numPr>
                <w:ilvl w:val="0"/>
                <w:numId w:val="35"/>
              </w:numPr>
              <w:tabs>
                <w:tab w:val="right" w:pos="401"/>
              </w:tabs>
              <w:autoSpaceDE w:val="0"/>
              <w:autoSpaceDN w:val="0"/>
              <w:adjustRightInd w:val="0"/>
              <w:ind w:left="131" w:right="287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за здоровый образ жизни.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Заместитель директора,  классные руководители.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  <w:tab w:val="left" w:pos="536"/>
              </w:tabs>
              <w:autoSpaceDE w:val="0"/>
              <w:autoSpaceDN w:val="0"/>
              <w:adjustRightInd w:val="0"/>
              <w:ind w:left="131" w:right="1044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Диспуты</w:t>
            </w:r>
          </w:p>
          <w:p w:rsidR="00806886" w:rsidRPr="006C27B8" w:rsidRDefault="00806886" w:rsidP="000A0BE5">
            <w:pPr>
              <w:pStyle w:val="ListParagraph"/>
              <w:numPr>
                <w:ilvl w:val="0"/>
                <w:numId w:val="36"/>
              </w:numPr>
              <w:tabs>
                <w:tab w:val="right" w:pos="401"/>
                <w:tab w:val="left" w:pos="536"/>
              </w:tabs>
              <w:autoSpaceDE w:val="0"/>
              <w:autoSpaceDN w:val="0"/>
              <w:adjustRightInd w:val="0"/>
              <w:ind w:left="131" w:right="1044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«Отцовство и материнство»;</w:t>
            </w:r>
          </w:p>
          <w:p w:rsidR="00806886" w:rsidRPr="006C27B8" w:rsidRDefault="00806886" w:rsidP="000A0BE5">
            <w:pPr>
              <w:pStyle w:val="ListParagraph"/>
              <w:numPr>
                <w:ilvl w:val="0"/>
                <w:numId w:val="36"/>
              </w:numPr>
              <w:tabs>
                <w:tab w:val="right" w:pos="401"/>
                <w:tab w:val="left" w:pos="536"/>
              </w:tabs>
              <w:autoSpaceDE w:val="0"/>
              <w:autoSpaceDN w:val="0"/>
              <w:adjustRightInd w:val="0"/>
              <w:ind w:left="131" w:right="1044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«Родительская любовь и забота»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Март</w:t>
            </w:r>
          </w:p>
          <w:p w:rsidR="00806886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п</w:t>
            </w:r>
            <w:r w:rsidRPr="0050183B">
              <w:rPr>
                <w:sz w:val="24"/>
                <w:szCs w:val="24"/>
              </w:rPr>
              <w:t>сихолог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401"/>
                <w:tab w:val="left" w:pos="536"/>
              </w:tabs>
              <w:autoSpaceDE w:val="0"/>
              <w:autoSpaceDN w:val="0"/>
              <w:adjustRightInd w:val="0"/>
              <w:ind w:left="131" w:right="1044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Игра-путешествие «Родительский дом – начало начал».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апрель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D67E6" w:rsidRDefault="00806886" w:rsidP="000A0BE5">
            <w:pPr>
              <w:pStyle w:val="ListParagraph"/>
              <w:tabs>
                <w:tab w:val="right" w:pos="401"/>
                <w:tab w:val="left" w:pos="536"/>
              </w:tabs>
              <w:ind w:left="131" w:right="1044"/>
              <w:rPr>
                <w:sz w:val="24"/>
                <w:szCs w:val="24"/>
              </w:rPr>
            </w:pPr>
            <w:r w:rsidRPr="005D67E6">
              <w:rPr>
                <w:sz w:val="24"/>
                <w:szCs w:val="24"/>
              </w:rPr>
              <w:t>Предупреждение привычек к курению, влечению к алкоголю и токсичным средствам:</w:t>
            </w:r>
          </w:p>
          <w:p w:rsidR="00806886" w:rsidRPr="005D67E6" w:rsidRDefault="00806886" w:rsidP="000A0BE5">
            <w:pPr>
              <w:pStyle w:val="ListParagraph"/>
              <w:numPr>
                <w:ilvl w:val="0"/>
                <w:numId w:val="33"/>
              </w:numPr>
              <w:tabs>
                <w:tab w:val="right" w:pos="401"/>
                <w:tab w:val="left" w:pos="536"/>
              </w:tabs>
              <w:ind w:left="131" w:right="1044" w:firstLine="0"/>
              <w:rPr>
                <w:sz w:val="24"/>
                <w:szCs w:val="24"/>
              </w:rPr>
            </w:pPr>
            <w:r w:rsidRPr="005D67E6">
              <w:rPr>
                <w:sz w:val="24"/>
                <w:szCs w:val="24"/>
              </w:rPr>
              <w:t>анкетирование учащихся 1-11 классов, родителей;</w:t>
            </w:r>
          </w:p>
          <w:p w:rsidR="00806886" w:rsidRPr="005D67E6" w:rsidRDefault="00806886" w:rsidP="000A0BE5">
            <w:pPr>
              <w:pStyle w:val="ListParagraph"/>
              <w:numPr>
                <w:ilvl w:val="0"/>
                <w:numId w:val="33"/>
              </w:numPr>
              <w:tabs>
                <w:tab w:val="right" w:pos="401"/>
                <w:tab w:val="left" w:pos="536"/>
              </w:tabs>
              <w:ind w:left="131" w:right="1044" w:firstLine="0"/>
              <w:rPr>
                <w:sz w:val="24"/>
                <w:szCs w:val="24"/>
              </w:rPr>
            </w:pPr>
            <w:r w:rsidRPr="005D67E6">
              <w:rPr>
                <w:sz w:val="24"/>
                <w:szCs w:val="24"/>
              </w:rPr>
              <w:t>заседания круглого стола на тему: «Наркомания, алкоголизм  -</w:t>
            </w:r>
            <w:r>
              <w:rPr>
                <w:sz w:val="24"/>
                <w:szCs w:val="24"/>
              </w:rPr>
              <w:t xml:space="preserve"> </w:t>
            </w:r>
            <w:r w:rsidRPr="005D67E6">
              <w:rPr>
                <w:sz w:val="24"/>
                <w:szCs w:val="24"/>
              </w:rPr>
              <w:t>слабость или болезнь?»;</w:t>
            </w:r>
          </w:p>
          <w:p w:rsidR="00806886" w:rsidRPr="005D67E6" w:rsidRDefault="00806886" w:rsidP="000A0BE5">
            <w:pPr>
              <w:pStyle w:val="ListParagraph"/>
              <w:numPr>
                <w:ilvl w:val="0"/>
                <w:numId w:val="33"/>
              </w:numPr>
              <w:tabs>
                <w:tab w:val="right" w:pos="401"/>
                <w:tab w:val="left" w:pos="536"/>
              </w:tabs>
              <w:ind w:left="131" w:right="1044" w:firstLine="0"/>
              <w:rPr>
                <w:sz w:val="24"/>
                <w:szCs w:val="24"/>
              </w:rPr>
            </w:pPr>
            <w:r w:rsidRPr="005D67E6">
              <w:rPr>
                <w:sz w:val="24"/>
                <w:szCs w:val="24"/>
              </w:rPr>
              <w:t>дискуссия «По ком звонит колокол?»</w:t>
            </w:r>
          </w:p>
          <w:p w:rsidR="00806886" w:rsidRPr="005D67E6" w:rsidRDefault="00806886" w:rsidP="000A0BE5">
            <w:pPr>
              <w:pStyle w:val="ListParagraph"/>
              <w:numPr>
                <w:ilvl w:val="0"/>
                <w:numId w:val="33"/>
              </w:numPr>
              <w:tabs>
                <w:tab w:val="right" w:pos="401"/>
                <w:tab w:val="left" w:pos="536"/>
              </w:tabs>
              <w:ind w:left="131" w:righ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«Сигарет, не приносящих вреда, </w:t>
            </w:r>
            <w:r w:rsidRPr="005D67E6">
              <w:rPr>
                <w:sz w:val="24"/>
                <w:szCs w:val="24"/>
              </w:rPr>
              <w:t xml:space="preserve"> нет!»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педагог психолог, социальный педагог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266"/>
              </w:tabs>
              <w:ind w:right="1044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Копилка "вопрос - ответ" по правовым знаниям;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50183B" w:rsidRDefault="00806886" w:rsidP="000A0BE5">
            <w:pPr>
              <w:tabs>
                <w:tab w:val="right" w:pos="266"/>
              </w:tabs>
              <w:autoSpaceDE w:val="0"/>
              <w:autoSpaceDN w:val="0"/>
              <w:adjustRightInd w:val="0"/>
              <w:ind w:right="1044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Проведение совместных с родителями и учителями досугово - развлекательных игр, праздников, спортивных мероприятий.</w:t>
            </w: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Заместитель  директора, классные руководители</w:t>
            </w:r>
          </w:p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50183B" w:rsidTr="000A0BE5">
        <w:trPr>
          <w:trHeight w:val="144"/>
        </w:trPr>
        <w:tc>
          <w:tcPr>
            <w:tcW w:w="2407" w:type="dxa"/>
          </w:tcPr>
          <w:p w:rsidR="00806886" w:rsidRPr="0050183B" w:rsidRDefault="00806886" w:rsidP="000A0BE5">
            <w:pPr>
              <w:numPr>
                <w:ilvl w:val="0"/>
                <w:numId w:val="42"/>
              </w:numPr>
              <w:tabs>
                <w:tab w:val="right" w:pos="1560"/>
              </w:tabs>
              <w:autoSpaceDE w:val="0"/>
              <w:autoSpaceDN w:val="0"/>
              <w:adjustRightInd w:val="0"/>
              <w:ind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806886" w:rsidRPr="00402524" w:rsidRDefault="00806886" w:rsidP="000A0BE5">
            <w:pPr>
              <w:pStyle w:val="ListParagraph"/>
              <w:tabs>
                <w:tab w:val="right" w:pos="266"/>
              </w:tabs>
              <w:ind w:left="0" w:right="1044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>Час общения с родителями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2"/>
              </w:numPr>
              <w:tabs>
                <w:tab w:val="right" w:pos="266"/>
              </w:tabs>
              <w:ind w:left="0" w:right="1044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>«Типы отношений в семье»;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2"/>
              </w:numPr>
              <w:tabs>
                <w:tab w:val="right" w:pos="266"/>
              </w:tabs>
              <w:ind w:left="0" w:right="1044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 xml:space="preserve"> «Опасные крайности родительской любви»;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2"/>
              </w:numPr>
              <w:tabs>
                <w:tab w:val="right" w:pos="266"/>
              </w:tabs>
              <w:ind w:left="0" w:right="1044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 xml:space="preserve"> «Право на жизнь»;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2"/>
              </w:numPr>
              <w:tabs>
                <w:tab w:val="right" w:pos="266"/>
              </w:tabs>
              <w:ind w:left="0" w:right="1044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 xml:space="preserve"> «Права и обязанности родителей»;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2"/>
              </w:numPr>
              <w:tabs>
                <w:tab w:val="right" w:pos="266"/>
              </w:tabs>
              <w:ind w:left="0" w:right="1044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>«Подросток и закон».</w:t>
            </w:r>
          </w:p>
          <w:p w:rsidR="00806886" w:rsidRPr="0050183B" w:rsidRDefault="00806886" w:rsidP="000A0BE5">
            <w:pPr>
              <w:tabs>
                <w:tab w:val="right" w:pos="266"/>
              </w:tabs>
              <w:ind w:right="1044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1" w:type="dxa"/>
          </w:tcPr>
          <w:p w:rsidR="00806886" w:rsidRPr="0050183B" w:rsidRDefault="00806886" w:rsidP="00A4659F">
            <w:pPr>
              <w:tabs>
                <w:tab w:val="right" w:pos="1560"/>
              </w:tabs>
              <w:autoSpaceDE w:val="0"/>
              <w:autoSpaceDN w:val="0"/>
              <w:adjustRightInd w:val="0"/>
              <w:ind w:left="851" w:right="1044"/>
              <w:jc w:val="center"/>
              <w:rPr>
                <w:sz w:val="24"/>
                <w:szCs w:val="24"/>
              </w:rPr>
            </w:pPr>
            <w:r w:rsidRPr="0050183B">
              <w:rPr>
                <w:sz w:val="24"/>
                <w:szCs w:val="24"/>
              </w:rPr>
              <w:t>Классные руководители, заместитель директора, социальный педагог, педагог - психолог, родители</w:t>
            </w:r>
            <w:r>
              <w:rPr>
                <w:sz w:val="24"/>
                <w:szCs w:val="24"/>
              </w:rPr>
              <w:t>, инспектор ПДН( по согласованию)</w:t>
            </w:r>
          </w:p>
        </w:tc>
      </w:tr>
    </w:tbl>
    <w:p w:rsidR="00806886" w:rsidRPr="002179D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lang w:eastAsia="en-US"/>
        </w:rPr>
      </w:pPr>
      <w:r w:rsidRPr="00E84ECB">
        <w:rPr>
          <w:b/>
          <w:bCs/>
          <w:sz w:val="28"/>
          <w:szCs w:val="28"/>
          <w:lang w:eastAsia="en-US"/>
        </w:rPr>
        <w:t>Совместная деятельность школы и семьи</w:t>
      </w:r>
    </w:p>
    <w:tbl>
      <w:tblPr>
        <w:tblW w:w="17049" w:type="dxa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4883"/>
        <w:gridCol w:w="4058"/>
        <w:gridCol w:w="3891"/>
      </w:tblGrid>
      <w:tr w:rsidR="00806886" w:rsidRPr="00953980" w:rsidTr="000A0BE5">
        <w:trPr>
          <w:trHeight w:val="155"/>
        </w:trPr>
        <w:tc>
          <w:tcPr>
            <w:tcW w:w="4217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Направление в работе</w:t>
            </w:r>
          </w:p>
        </w:tc>
        <w:tc>
          <w:tcPr>
            <w:tcW w:w="4883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Содержание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Сроки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4883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Организационное родительское собрание «Презентация школы»</w:t>
            </w: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3980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Заместители  директора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Подготовительные занятия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3980">
              <w:rPr>
                <w:sz w:val="24"/>
                <w:szCs w:val="24"/>
              </w:rPr>
              <w:t>ай - июнь (1 раз в неделю)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Учитель первого класса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Индивидуальные консультации психолога, логопеда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  <w:r w:rsidRPr="00953980">
              <w:rPr>
                <w:sz w:val="24"/>
                <w:szCs w:val="24"/>
              </w:rPr>
              <w:t>, психолог, логопед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Привлечение родителей, семей к делам и проблемам школы</w:t>
            </w: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504"/>
              </w:tabs>
              <w:ind w:left="369" w:right="17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Организация и участие в мероприятиях школьных месячников, конкурсов: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1"/>
              </w:numPr>
              <w:tabs>
                <w:tab w:val="right" w:pos="504"/>
              </w:tabs>
              <w:ind w:left="369" w:right="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02524">
              <w:rPr>
                <w:sz w:val="24"/>
                <w:szCs w:val="24"/>
              </w:rPr>
              <w:t>олодежь против наркотиков;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1"/>
              </w:numPr>
              <w:tabs>
                <w:tab w:val="right" w:pos="504"/>
              </w:tabs>
              <w:ind w:left="369" w:right="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2524">
              <w:rPr>
                <w:sz w:val="24"/>
                <w:szCs w:val="24"/>
              </w:rPr>
              <w:t>ень матери;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1"/>
              </w:numPr>
              <w:tabs>
                <w:tab w:val="right" w:pos="504"/>
              </w:tabs>
              <w:ind w:left="369" w:right="177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>Папа, мама, я – дружная семья;</w:t>
            </w: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1"/>
              </w:numPr>
              <w:tabs>
                <w:tab w:val="right" w:pos="504"/>
              </w:tabs>
              <w:ind w:left="369" w:right="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02524">
              <w:rPr>
                <w:sz w:val="24"/>
                <w:szCs w:val="24"/>
              </w:rPr>
              <w:t>овогодние праздники;</w:t>
            </w:r>
          </w:p>
          <w:p w:rsidR="00806886" w:rsidRPr="00953980" w:rsidRDefault="00806886" w:rsidP="000A0BE5">
            <w:pPr>
              <w:tabs>
                <w:tab w:val="right" w:pos="504"/>
              </w:tabs>
              <w:ind w:left="369" w:right="177"/>
              <w:rPr>
                <w:sz w:val="24"/>
                <w:szCs w:val="24"/>
              </w:rPr>
            </w:pP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1"/>
              </w:numPr>
              <w:tabs>
                <w:tab w:val="right" w:pos="504"/>
              </w:tabs>
              <w:ind w:left="369" w:right="177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>День семьи;</w:t>
            </w:r>
          </w:p>
          <w:p w:rsidR="00806886" w:rsidRPr="00953980" w:rsidRDefault="00806886" w:rsidP="000A0BE5">
            <w:pPr>
              <w:tabs>
                <w:tab w:val="right" w:pos="504"/>
              </w:tabs>
              <w:ind w:left="369" w:right="177"/>
              <w:rPr>
                <w:sz w:val="24"/>
                <w:szCs w:val="24"/>
              </w:rPr>
            </w:pPr>
          </w:p>
          <w:p w:rsidR="00806886" w:rsidRPr="00402524" w:rsidRDefault="00806886" w:rsidP="000A0BE5">
            <w:pPr>
              <w:pStyle w:val="ListParagraph"/>
              <w:numPr>
                <w:ilvl w:val="0"/>
                <w:numId w:val="31"/>
              </w:numPr>
              <w:tabs>
                <w:tab w:val="right" w:pos="504"/>
              </w:tabs>
              <w:ind w:left="369" w:right="177" w:firstLine="0"/>
              <w:rPr>
                <w:sz w:val="24"/>
                <w:szCs w:val="24"/>
              </w:rPr>
            </w:pPr>
            <w:r w:rsidRPr="00402524">
              <w:rPr>
                <w:sz w:val="24"/>
                <w:szCs w:val="24"/>
              </w:rPr>
              <w:t>однодневные походы по родному краю.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3980">
              <w:rPr>
                <w:sz w:val="24"/>
                <w:szCs w:val="24"/>
              </w:rPr>
              <w:t>ктябрь</w:t>
            </w: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ноябрь</w:t>
            </w: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ноябрь</w:t>
            </w: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 январь;</w:t>
            </w: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февраль</w:t>
            </w: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91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ОУ, классные руководители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Использование возможностей активных родителей для формирования и развития нравственных качеств личности обучающаегося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1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953980" w:rsidTr="000A0BE5">
        <w:trPr>
          <w:trHeight w:val="1199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Изучение отношения к уровню деятельности школы и предложений по ее улучшению</w:t>
            </w:r>
          </w:p>
        </w:tc>
        <w:tc>
          <w:tcPr>
            <w:tcW w:w="4058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398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91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Родительский комитет,</w:t>
            </w: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953980" w:rsidTr="000A0BE5">
        <w:trPr>
          <w:trHeight w:val="32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Организация Дня открытых дверей</w:t>
            </w:r>
            <w:r>
              <w:rPr>
                <w:sz w:val="24"/>
                <w:szCs w:val="24"/>
              </w:rPr>
              <w:t xml:space="preserve"> (для родителей будущих первоклассников)</w:t>
            </w:r>
          </w:p>
        </w:tc>
        <w:tc>
          <w:tcPr>
            <w:tcW w:w="4058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953980" w:rsidTr="000A0BE5">
        <w:trPr>
          <w:trHeight w:val="270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Привлечение родителей к организации  и участию внеклассных мероприятий</w:t>
            </w:r>
          </w:p>
        </w:tc>
        <w:tc>
          <w:tcPr>
            <w:tcW w:w="4058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Оказание посильной различной помощи семье</w:t>
            </w: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дни </w:t>
            </w:r>
            <w:r w:rsidRPr="00953980">
              <w:rPr>
                <w:sz w:val="24"/>
                <w:szCs w:val="24"/>
              </w:rPr>
              <w:t>по решению проблем школьной жизни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53980">
              <w:rPr>
                <w:sz w:val="24"/>
                <w:szCs w:val="24"/>
              </w:rPr>
              <w:t>женедельно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Классные руководители,</w:t>
            </w: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учителя-предметники</w:t>
            </w:r>
          </w:p>
        </w:tc>
      </w:tr>
      <w:tr w:rsidR="00806886" w:rsidRPr="00953980" w:rsidTr="000A0BE5">
        <w:trPr>
          <w:trHeight w:val="1189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Оказание материальной помощи детям из малообеспеченных семей через уч</w:t>
            </w:r>
            <w:r>
              <w:rPr>
                <w:sz w:val="24"/>
                <w:szCs w:val="24"/>
              </w:rPr>
              <w:t>астие в акции милосердия «Дети -</w:t>
            </w:r>
            <w:r w:rsidRPr="00953980">
              <w:rPr>
                <w:sz w:val="24"/>
                <w:szCs w:val="24"/>
              </w:rPr>
              <w:t xml:space="preserve"> детям»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возможности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  <w:r w:rsidRPr="00953980">
              <w:rPr>
                <w:sz w:val="24"/>
                <w:szCs w:val="24"/>
              </w:rPr>
              <w:t>, старший вожатый, отряд волонтеров «Прометей»</w:t>
            </w:r>
          </w:p>
        </w:tc>
      </w:tr>
      <w:tr w:rsidR="00806886" w:rsidRPr="00953980" w:rsidTr="000A0BE5">
        <w:trPr>
          <w:trHeight w:val="1189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Оказание материальной помощи детям из малообеспеченных семей через участие в</w:t>
            </w:r>
            <w:r>
              <w:rPr>
                <w:sz w:val="24"/>
                <w:szCs w:val="24"/>
              </w:rPr>
              <w:t xml:space="preserve">региональной </w:t>
            </w:r>
            <w:r w:rsidRPr="00953980">
              <w:rPr>
                <w:sz w:val="24"/>
                <w:szCs w:val="24"/>
              </w:rPr>
              <w:t xml:space="preserve"> акции милосердия</w:t>
            </w:r>
            <w:r>
              <w:rPr>
                <w:sz w:val="24"/>
                <w:szCs w:val="24"/>
              </w:rPr>
              <w:t xml:space="preserve"> «Белый цветок»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980">
              <w:rPr>
                <w:sz w:val="24"/>
                <w:szCs w:val="24"/>
              </w:rPr>
              <w:t>тарший вожатый, отряд волонтеров «Прометей»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Организация психологической помощи</w:t>
            </w:r>
            <w:r>
              <w:rPr>
                <w:sz w:val="24"/>
                <w:szCs w:val="24"/>
              </w:rPr>
              <w:t xml:space="preserve"> детям и их родителям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  <w:r w:rsidRPr="00953980">
              <w:rPr>
                <w:sz w:val="24"/>
                <w:szCs w:val="24"/>
              </w:rPr>
              <w:t>, психолог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 xml:space="preserve">Оказание помощи опекаемым учащимся в предоставлении путевок </w:t>
            </w:r>
            <w:r>
              <w:rPr>
                <w:sz w:val="24"/>
                <w:szCs w:val="24"/>
              </w:rPr>
              <w:t>и детям из малоимущих семей в оздоровительные лагеря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3980">
              <w:rPr>
                <w:sz w:val="24"/>
                <w:szCs w:val="24"/>
              </w:rPr>
              <w:t>ай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ОУ,</w:t>
            </w:r>
            <w:r w:rsidRPr="00953980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Классные тематические родительские собрания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3980">
              <w:rPr>
                <w:sz w:val="24"/>
                <w:szCs w:val="24"/>
              </w:rPr>
              <w:t>е реже 1 раза в четверть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Кл. руководители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Всеобуч родителей (общешкольные родительские собрания, «круглые столы», диспуты,  конференции) с привлечением различных специалистов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Информационно-иллюстрированные стенды «Для вас - родители»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Памятки, рекомендации по воспитанию детей «Как уберечь ребенка от пагубных привычек» и другие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ОУ,</w:t>
            </w:r>
            <w:r w:rsidRPr="00953980">
              <w:rPr>
                <w:sz w:val="24"/>
                <w:szCs w:val="24"/>
              </w:rPr>
              <w:t xml:space="preserve"> социальный педагог, педагог - психолог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Использование видеоматериалов в педагогическом просвещении родителей «Внимание подросток», «Наркомания и подросток»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 w:val="restart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Профилактика негативного семейного воспитания</w:t>
            </w: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Индивидуальные встречи, беседы</w:t>
            </w:r>
          </w:p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53980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ОУ,</w:t>
            </w:r>
            <w:r w:rsidRPr="00953980">
              <w:rPr>
                <w:sz w:val="24"/>
                <w:szCs w:val="24"/>
              </w:rPr>
              <w:t xml:space="preserve"> педагог-психолог,</w:t>
            </w:r>
          </w:p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социальный педагог, председатель Совета профилактики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Рейды в семьи «трудных» учащихся и неблагополучных родителей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53980">
              <w:rPr>
                <w:sz w:val="24"/>
                <w:szCs w:val="24"/>
              </w:rPr>
              <w:t>жегодно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Консультации специалиста (психолога)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Педагог-психолог</w:t>
            </w:r>
          </w:p>
        </w:tc>
      </w:tr>
      <w:tr w:rsidR="00806886" w:rsidRPr="00953980" w:rsidTr="000A0BE5">
        <w:trPr>
          <w:trHeight w:val="60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Вызов на заседание совета профилактики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  <w:r w:rsidRPr="00953980">
              <w:rPr>
                <w:sz w:val="24"/>
                <w:szCs w:val="24"/>
              </w:rPr>
              <w:t>, классные руководители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Подготовка и передача материалов  на заседание территориальной комиссии по делам несовершеннолетних и защите их прав при администрации Ровеньского района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9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  <w:r w:rsidRPr="00953980">
              <w:rPr>
                <w:sz w:val="24"/>
                <w:szCs w:val="24"/>
              </w:rPr>
              <w:t>, председатель Совета профилактики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806886" w:rsidRPr="00953980" w:rsidTr="000A0BE5">
        <w:trPr>
          <w:trHeight w:val="155"/>
        </w:trPr>
        <w:tc>
          <w:tcPr>
            <w:tcW w:w="4217" w:type="dxa"/>
            <w:vMerge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06886" w:rsidRPr="00953980" w:rsidRDefault="00806886" w:rsidP="000A0BE5">
            <w:pPr>
              <w:tabs>
                <w:tab w:val="right" w:pos="369"/>
              </w:tabs>
              <w:ind w:left="99" w:right="717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Собеседование по организации летнего отдыха</w:t>
            </w:r>
          </w:p>
        </w:tc>
        <w:tc>
          <w:tcPr>
            <w:tcW w:w="4058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3980">
              <w:rPr>
                <w:sz w:val="24"/>
                <w:szCs w:val="24"/>
              </w:rPr>
              <w:t>ай</w:t>
            </w:r>
          </w:p>
        </w:tc>
        <w:tc>
          <w:tcPr>
            <w:tcW w:w="3891" w:type="dxa"/>
          </w:tcPr>
          <w:p w:rsidR="00806886" w:rsidRPr="0095398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953980"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 xml:space="preserve">План работы с </w:t>
      </w:r>
      <w:r>
        <w:rPr>
          <w:b/>
          <w:bCs/>
          <w:sz w:val="28"/>
          <w:szCs w:val="28"/>
        </w:rPr>
        <w:t>детьми ОВЗ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tbl>
      <w:tblPr>
        <w:tblW w:w="15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7220"/>
        <w:gridCol w:w="3761"/>
        <w:gridCol w:w="3900"/>
      </w:tblGrid>
      <w:tr w:rsidR="00806886" w:rsidRPr="003C2505" w:rsidTr="000A0BE5">
        <w:trPr>
          <w:trHeight w:val="1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№ п/п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Сроки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3C2505" w:rsidTr="000A0BE5">
        <w:trPr>
          <w:trHeight w:val="1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Уточнение списков детей-инвалидов.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Классные руководители,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инспектор по охране прав детства</w:t>
            </w:r>
          </w:p>
        </w:tc>
      </w:tr>
      <w:tr w:rsidR="00806886" w:rsidRPr="003C2505" w:rsidTr="000A0BE5">
        <w:trPr>
          <w:trHeight w:val="1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Создание и поддержание банка данных о детях-инвалидах.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Классные руководители,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3C2505" w:rsidTr="000A0BE5">
        <w:trPr>
          <w:trHeight w:val="588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3761" w:type="dxa"/>
          </w:tcPr>
          <w:p w:rsidR="00806886" w:rsidRPr="008417D6" w:rsidRDefault="00806886" w:rsidP="00A4659F">
            <w:pPr>
              <w:pStyle w:val="Heading2"/>
              <w:tabs>
                <w:tab w:val="right" w:pos="1560"/>
              </w:tabs>
              <w:ind w:left="851" w:right="104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17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Сентябрь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социальный педагог</w:t>
            </w:r>
          </w:p>
        </w:tc>
      </w:tr>
      <w:tr w:rsidR="00806886" w:rsidRPr="003C2505" w:rsidTr="000A0BE5">
        <w:trPr>
          <w:trHeight w:val="1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Обследование жилищно-бытовых условий детей.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Классные руководители,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инспектор по охране прав детства, социальный педагог</w:t>
            </w:r>
          </w:p>
        </w:tc>
      </w:tr>
      <w:tr w:rsidR="00806886" w:rsidRPr="003C2505" w:rsidTr="000A0BE5">
        <w:trPr>
          <w:trHeight w:val="1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Индивидуальная работа с детьми-инвалидами, детьми ОВЗ и  их попечителями (условия жизни, психическое состояние, материальное обеспечение).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Инспектор по охране прав детства,</w:t>
            </w: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Педагог – психолог,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  <w:r w:rsidRPr="003C2505">
              <w:rPr>
                <w:sz w:val="24"/>
                <w:szCs w:val="24"/>
              </w:rPr>
              <w:t xml:space="preserve"> член совета профилактики</w:t>
            </w:r>
          </w:p>
        </w:tc>
      </w:tr>
      <w:tr w:rsidR="00806886" w:rsidRPr="003C2505" w:rsidTr="000A0BE5">
        <w:trPr>
          <w:trHeight w:val="1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консультаций медицинскими работниками  Нагорьевского офиса семейного врача </w:t>
            </w:r>
            <w:r w:rsidRPr="003C2505">
              <w:rPr>
                <w:sz w:val="24"/>
                <w:szCs w:val="24"/>
              </w:rPr>
              <w:t xml:space="preserve"> педиатра участкового  для родителей, воспитывающих детей-инвалидов.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инспектор по охране прав детства</w:t>
            </w:r>
          </w:p>
        </w:tc>
      </w:tr>
      <w:tr w:rsidR="00806886" w:rsidRPr="003C2505" w:rsidTr="000A0BE5">
        <w:trPr>
          <w:trHeight w:val="1899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Организация досуга, каникул и отдыха детей в период оздоровления детей (пришкольный лагерь, ЛТО).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школы, классные  руководители, инспектор по охране прав детства</w:t>
            </w:r>
          </w:p>
        </w:tc>
      </w:tr>
      <w:tr w:rsidR="00806886" w:rsidRPr="003C2505" w:rsidTr="000A0BE5">
        <w:trPr>
          <w:trHeight w:val="1345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Индивидуальная работа по организации учебного процесса.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мере необходи</w:t>
            </w:r>
            <w:r w:rsidRPr="003C2505">
              <w:rPr>
                <w:sz w:val="24"/>
                <w:szCs w:val="24"/>
              </w:rPr>
              <w:t>мости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 директора,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классные руководители,</w:t>
            </w:r>
          </w:p>
        </w:tc>
      </w:tr>
      <w:tr w:rsidR="00806886" w:rsidRPr="003C2505" w:rsidTr="000A0BE5">
        <w:trPr>
          <w:trHeight w:val="2441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Создание группы коррекции физических отклонений у детей (сенсорная комната).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</w:t>
            </w:r>
          </w:p>
        </w:tc>
        <w:tc>
          <w:tcPr>
            <w:tcW w:w="3900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Медицинский работник Нагорьевского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 xml:space="preserve">офиса семейного врача (по согласованию)  </w:t>
            </w:r>
          </w:p>
        </w:tc>
      </w:tr>
      <w:tr w:rsidR="00806886" w:rsidRPr="003C2505" w:rsidTr="000A0BE5">
        <w:trPr>
          <w:trHeight w:val="1345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Оказание материальной помощи детям.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школы, инспектор по охране прав детства</w:t>
            </w:r>
          </w:p>
        </w:tc>
      </w:tr>
      <w:tr w:rsidR="00806886" w:rsidRPr="003C2505" w:rsidTr="000A0BE5">
        <w:trPr>
          <w:trHeight w:val="818"/>
        </w:trPr>
        <w:tc>
          <w:tcPr>
            <w:tcW w:w="9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11.</w:t>
            </w:r>
          </w:p>
        </w:tc>
        <w:tc>
          <w:tcPr>
            <w:tcW w:w="722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Помощь в приобретении медикаментов, оказание помощи в приобретении путевок на санаторное лечение через отдел районная  социальная защита населения</w:t>
            </w:r>
          </w:p>
        </w:tc>
        <w:tc>
          <w:tcPr>
            <w:tcW w:w="376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мере необходи</w:t>
            </w:r>
            <w:r w:rsidRPr="003C2505">
              <w:rPr>
                <w:sz w:val="24"/>
                <w:szCs w:val="24"/>
              </w:rPr>
              <w:t>мости</w:t>
            </w:r>
          </w:p>
        </w:tc>
        <w:tc>
          <w:tcPr>
            <w:tcW w:w="3900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  <w:r w:rsidRPr="003C2505">
              <w:rPr>
                <w:sz w:val="24"/>
                <w:szCs w:val="24"/>
              </w:rPr>
              <w:t>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Председатель совета профилактики, инспектор по охране прав детства</w:t>
            </w:r>
          </w:p>
        </w:tc>
      </w:tr>
    </w:tbl>
    <w:p w:rsidR="00806886" w:rsidRPr="0025595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highlight w:val="yellow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lang w:eastAsia="en-US"/>
        </w:rPr>
      </w:pPr>
      <w:r w:rsidRPr="00E84ECB">
        <w:rPr>
          <w:b/>
          <w:bCs/>
          <w:sz w:val="28"/>
          <w:szCs w:val="28"/>
          <w:lang w:eastAsia="en-US"/>
        </w:rPr>
        <w:t>Формирование культуры здорового и безопасного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lang w:eastAsia="en-US"/>
        </w:rPr>
      </w:pPr>
      <w:r w:rsidRPr="00E84ECB">
        <w:rPr>
          <w:b/>
          <w:bCs/>
          <w:sz w:val="28"/>
          <w:szCs w:val="28"/>
          <w:lang w:eastAsia="en-US"/>
        </w:rPr>
        <w:t>образа жизни.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5786"/>
        <w:gridCol w:w="3249"/>
        <w:gridCol w:w="4403"/>
      </w:tblGrid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7" w:type="dxa"/>
            <w:gridSpan w:val="3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2505">
              <w:rPr>
                <w:b/>
                <w:bCs/>
                <w:sz w:val="24"/>
                <w:szCs w:val="24"/>
                <w:lang w:eastAsia="en-US"/>
              </w:rPr>
              <w:t>Медицинская диагностика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Оформление медицинских карт илистков здоровья в классных журналах. Комплектация на их основе физкультурных групп.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Медицинский работник Нагорьевского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5025F">
              <w:rPr>
                <w:sz w:val="24"/>
                <w:szCs w:val="24"/>
              </w:rPr>
              <w:t xml:space="preserve">офиса семейного врача (по согласованию)  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C2505">
              <w:rPr>
                <w:sz w:val="24"/>
                <w:szCs w:val="24"/>
                <w:lang w:eastAsia="en-US"/>
              </w:rPr>
              <w:t>классные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Профосмотры детей в условиях школы.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По графику Ровеньского ЦРБ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классные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Анализ случаев травматизма в школе.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классные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руководители,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ответственный по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ОТ и ТБ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Анализ посещаемости и пропусков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занятий по болезни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Социальный педагог, классные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3C2505">
              <w:rPr>
                <w:sz w:val="24"/>
                <w:szCs w:val="24"/>
                <w:lang w:eastAsia="en-US"/>
              </w:rPr>
              <w:t>уководители.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7" w:type="dxa"/>
            <w:gridSpan w:val="3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2505">
              <w:rPr>
                <w:b/>
                <w:bCs/>
                <w:sz w:val="24"/>
                <w:szCs w:val="24"/>
                <w:lang w:eastAsia="en-US"/>
              </w:rPr>
              <w:t>Мониторинг психологического здоровья учащихся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Психологический мониторинг здоровья учащихся (по плану мониторинга).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7" w:type="dxa"/>
            <w:gridSpan w:val="3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2505">
              <w:rPr>
                <w:b/>
                <w:bCs/>
                <w:sz w:val="24"/>
                <w:szCs w:val="24"/>
                <w:lang w:eastAsia="en-US"/>
              </w:rPr>
              <w:t>Контроль за соблюдением санитарно-гигиенического режима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Эстетическое оформление класса и школы.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Рациональное расписание уроков, не допускающее перегрузок (соблюдение требований СанПиНа).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Смотр кабинетов, их соответствие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гигиеническим требованиям: проветривание; освещение; отопление; вентиляция; уборка.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 по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АХЧ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Контроль качества питания и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питьевого режима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Ответственный педагог(приказ директора), старший повар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Диагностика загруженности учащихся домашними занятиями.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Организация активного отдыха на переменах.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Классные руководители, органы детского самоуправления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7" w:type="dxa"/>
            <w:gridSpan w:val="3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2505">
              <w:rPr>
                <w:b/>
                <w:bCs/>
                <w:sz w:val="24"/>
                <w:szCs w:val="24"/>
                <w:lang w:eastAsia="en-US"/>
              </w:rPr>
              <w:t>Медицинское обслуживание и профилактика заболеваний.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Прививки детей (плановые).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Медицинский работник Нагорьевского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5025F">
              <w:rPr>
                <w:sz w:val="24"/>
                <w:szCs w:val="24"/>
              </w:rPr>
              <w:t xml:space="preserve">офиса семейного врача (по согласованию)  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Профилактическая работа во время эпидемий.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Медицинский работник Нагорьевского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5025F">
              <w:rPr>
                <w:sz w:val="24"/>
                <w:szCs w:val="24"/>
              </w:rPr>
              <w:t xml:space="preserve">офиса семейного врача (по согласованию)  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Профилактическая работа через беседы</w:t>
            </w:r>
            <w:r>
              <w:rPr>
                <w:sz w:val="24"/>
                <w:szCs w:val="24"/>
                <w:lang w:eastAsia="en-US"/>
              </w:rPr>
              <w:t>, уголки здоровья, разработки и вручение Памяток «Твое здоровье- в твоих руках»,</w:t>
            </w:r>
            <w:r w:rsidRPr="003C2505">
              <w:rPr>
                <w:sz w:val="24"/>
                <w:szCs w:val="24"/>
                <w:lang w:eastAsia="en-US"/>
              </w:rPr>
              <w:t xml:space="preserve"> полезные советы.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Медицинский работник Нагорьевского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5025F">
              <w:rPr>
                <w:sz w:val="24"/>
                <w:szCs w:val="24"/>
              </w:rPr>
              <w:t xml:space="preserve">офиса семейного врача (по согласованию)  </w:t>
            </w:r>
            <w:r w:rsidRPr="003C2505">
              <w:rPr>
                <w:sz w:val="24"/>
                <w:szCs w:val="24"/>
                <w:lang w:eastAsia="en-US"/>
              </w:rPr>
              <w:t>, классные руководители, социальные партнёры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7" w:type="dxa"/>
            <w:gridSpan w:val="3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C2505">
              <w:rPr>
                <w:b/>
                <w:bCs/>
                <w:sz w:val="24"/>
                <w:szCs w:val="24"/>
                <w:lang w:eastAsia="en-US"/>
              </w:rPr>
              <w:t>Физическое воспитание, организация активно-двигательного досуга</w:t>
            </w:r>
            <w:r w:rsidRPr="003C2505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Профилактика нарушения осанки на уроках физкультуры.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Подвижные игры с использованием возможностей спортивного зала, детской спортивно - игровой и спортивной площадки школы.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Классные руководители, учитель физической культуры, воспитатели групп по присмотру и уходу за детьми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Организация школьных соревнований и участие обучающихся в районных соревнованиях.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Организация дней здоровья, прогулок, поездок, экскурсий.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 директора,  классные 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Работа спортивных секций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 директора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Просмотр фильмов для учащихся 5-11 классов на нравственно-гигиеническую тематику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 xml:space="preserve">Организация бесед учащихся 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7" w:type="dxa"/>
            <w:gridSpan w:val="3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2505">
              <w:rPr>
                <w:b/>
                <w:bCs/>
                <w:sz w:val="24"/>
                <w:szCs w:val="24"/>
                <w:lang w:eastAsia="en-US"/>
              </w:rPr>
              <w:t>Профилактика травматизма.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Занятия по правилам дорожного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  <w:lang w:eastAsia="en-US"/>
              </w:rPr>
              <w:t xml:space="preserve">Движения (выступление сотрудников ГИБДД, тематические классные часы, викторины, </w:t>
            </w:r>
            <w:r>
              <w:rPr>
                <w:sz w:val="24"/>
                <w:szCs w:val="24"/>
                <w:lang w:eastAsia="en-US"/>
              </w:rPr>
              <w:t>агитбригады,</w:t>
            </w:r>
            <w:r w:rsidRPr="003C2505">
              <w:rPr>
                <w:sz w:val="24"/>
                <w:szCs w:val="24"/>
                <w:lang w:eastAsia="en-US"/>
              </w:rPr>
              <w:t>конкурс презентаций, проектов рисунков, плакатов)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</w:rPr>
              <w:t>встречи с м</w:t>
            </w:r>
            <w:r w:rsidRPr="0035025F">
              <w:rPr>
                <w:sz w:val="24"/>
                <w:szCs w:val="24"/>
              </w:rPr>
              <w:t>едицинский работник Нагорьевского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  <w:lang w:eastAsia="en-US"/>
              </w:rPr>
            </w:pPr>
            <w:r w:rsidRPr="0035025F">
              <w:rPr>
                <w:sz w:val="24"/>
                <w:szCs w:val="24"/>
              </w:rPr>
              <w:t>офиса семейного врача (по согласованию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директора,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Профилактика травматизма на уроках.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Классные руководители, учителя-предметники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Инструктаж сотрудников школы и</w:t>
            </w:r>
          </w:p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учащихся по правилам техники безопасности.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Ответственный по ОТ и ТБ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Статистика и анализ случаев травматизма в школе.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Ответственный по ОТ и ТБ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Тематические классные часы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 директора, классные руководители</w:t>
            </w:r>
          </w:p>
        </w:tc>
      </w:tr>
      <w:tr w:rsidR="00806886" w:rsidRPr="003C2505">
        <w:tc>
          <w:tcPr>
            <w:tcW w:w="562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1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Тематические родительские собрания.</w:t>
            </w:r>
          </w:p>
        </w:tc>
        <w:tc>
          <w:tcPr>
            <w:tcW w:w="2127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  <w:lang w:eastAsia="en-US"/>
              </w:rPr>
            </w:pPr>
            <w:r w:rsidRPr="003C2505"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Воспитание экологической культуры</w:t>
      </w:r>
    </w:p>
    <w:p w:rsidR="00806886" w:rsidRPr="00E84ECB" w:rsidRDefault="00806886" w:rsidP="00A4659F">
      <w:pPr>
        <w:tabs>
          <w:tab w:val="right" w:pos="1560"/>
        </w:tabs>
        <w:ind w:left="851" w:right="1044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В наши дни особое значение приобретает ответственное отношение человека к природе. Наше общество стало более зрелым экономически, оно обеспечивает расширение прав и свобод личности. Поэтому социальная и моральная ответственность человека за свои поступки по отношению к человеку и природе является требованием времени. Спасти окружающую среду человечество сможет при условии осознания каждым ответственности за судьбу нашего общего дома - Земля. Сохранение здоровья людей, обеспечение их продуктами питания, энергией, охрана природной среды от загрязнения и разрушения стало глобальными проблемами, которые ставят перед школой новые задачи экологического образования и воспитания.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sz w:val="28"/>
          <w:szCs w:val="28"/>
          <w:shd w:val="clear" w:color="auto" w:fill="FFFFFF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E84ECB">
        <w:rPr>
          <w:b/>
          <w:bCs/>
          <w:sz w:val="28"/>
          <w:szCs w:val="28"/>
        </w:rPr>
        <w:t>:</w:t>
      </w:r>
      <w:r w:rsidRPr="00E84ECB">
        <w:rPr>
          <w:sz w:val="28"/>
          <w:szCs w:val="28"/>
        </w:rPr>
        <w:t xml:space="preserve"> формирование у школьников целостного экологического мировоззрения и этических ценностей по отношению к природе.</w:t>
      </w:r>
    </w:p>
    <w:p w:rsidR="00806886" w:rsidRPr="00E84ECB" w:rsidRDefault="00806886" w:rsidP="00A4659F">
      <w:pPr>
        <w:tabs>
          <w:tab w:val="right" w:pos="1560"/>
        </w:tabs>
        <w:ind w:left="851" w:right="1044"/>
        <w:rPr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Задачи:</w:t>
      </w:r>
    </w:p>
    <w:p w:rsidR="00806886" w:rsidRPr="0035025F" w:rsidRDefault="00806886" w:rsidP="00A4659F">
      <w:pPr>
        <w:pStyle w:val="ListParagraph"/>
        <w:numPr>
          <w:ilvl w:val="0"/>
          <w:numId w:val="30"/>
        </w:numPr>
        <w:tabs>
          <w:tab w:val="right" w:pos="1560"/>
        </w:tabs>
        <w:ind w:left="851" w:right="1044" w:firstLine="0"/>
        <w:rPr>
          <w:sz w:val="28"/>
          <w:szCs w:val="28"/>
          <w:lang w:eastAsia="en-US"/>
        </w:rPr>
      </w:pPr>
      <w:r w:rsidRPr="0035025F">
        <w:rPr>
          <w:sz w:val="28"/>
          <w:szCs w:val="28"/>
          <w:lang w:eastAsia="en-US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806886" w:rsidRPr="0035025F" w:rsidRDefault="00806886" w:rsidP="00A4659F">
      <w:pPr>
        <w:pStyle w:val="ListParagraph"/>
        <w:numPr>
          <w:ilvl w:val="0"/>
          <w:numId w:val="30"/>
        </w:numPr>
        <w:tabs>
          <w:tab w:val="right" w:pos="1560"/>
        </w:tabs>
        <w:ind w:left="851" w:right="1044" w:firstLine="0"/>
        <w:rPr>
          <w:sz w:val="28"/>
          <w:szCs w:val="28"/>
          <w:lang w:eastAsia="en-US"/>
        </w:rPr>
      </w:pPr>
      <w:r w:rsidRPr="0035025F">
        <w:rPr>
          <w:sz w:val="28"/>
          <w:szCs w:val="28"/>
          <w:lang w:eastAsia="en-US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806886" w:rsidRPr="007443E0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tbl>
      <w:tblPr>
        <w:tblW w:w="1540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6"/>
        <w:gridCol w:w="93"/>
        <w:gridCol w:w="6392"/>
        <w:gridCol w:w="2453"/>
        <w:gridCol w:w="4868"/>
      </w:tblGrid>
      <w:tr w:rsidR="00806886" w:rsidRPr="007443E0" w:rsidTr="000A0BE5">
        <w:trPr>
          <w:trHeight w:val="142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7443E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443E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7443E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443E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7443E0" w:rsidRDefault="00806886" w:rsidP="000A0BE5">
            <w:pPr>
              <w:tabs>
                <w:tab w:val="right" w:pos="1560"/>
              </w:tabs>
              <w:ind w:left="234" w:right="27" w:hanging="135"/>
              <w:jc w:val="center"/>
              <w:rPr>
                <w:b/>
                <w:bCs/>
                <w:sz w:val="24"/>
                <w:szCs w:val="24"/>
              </w:rPr>
            </w:pPr>
            <w:r w:rsidRPr="007443E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7443E0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7443E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06886" w:rsidRPr="003C2505" w:rsidTr="000A0BE5">
        <w:trPr>
          <w:trHeight w:val="142"/>
        </w:trPr>
        <w:tc>
          <w:tcPr>
            <w:tcW w:w="15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851" w:right="27"/>
              <w:jc w:val="center"/>
              <w:rPr>
                <w:b/>
                <w:bCs/>
                <w:sz w:val="24"/>
                <w:szCs w:val="24"/>
              </w:rPr>
            </w:pPr>
            <w:r w:rsidRPr="003C2505">
              <w:rPr>
                <w:b/>
                <w:bCs/>
                <w:sz w:val="24"/>
                <w:szCs w:val="24"/>
              </w:rPr>
              <w:t>Укрепление материально-технической базы школы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Посадка зеленых насаждений на территории школы, уход за ними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школы, учителя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Участие в конкурсах экологических социальных проектов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</w:t>
            </w:r>
          </w:p>
        </w:tc>
      </w:tr>
      <w:tr w:rsidR="00806886" w:rsidRPr="003C2505" w:rsidTr="000A0BE5">
        <w:trPr>
          <w:trHeight w:val="142"/>
        </w:trPr>
        <w:tc>
          <w:tcPr>
            <w:tcW w:w="15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b/>
                <w:bCs/>
                <w:sz w:val="24"/>
                <w:szCs w:val="24"/>
              </w:rPr>
            </w:pPr>
            <w:r w:rsidRPr="003C2505">
              <w:rPr>
                <w:b/>
                <w:bCs/>
                <w:sz w:val="24"/>
                <w:szCs w:val="24"/>
              </w:rPr>
              <w:t>Укрепление учебно-методической и законодательной базы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Педагог-библиотекарь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Создание медиатеки учебных и методических материалов по экологическому образованию и воспитанию на базе школьной библиотеки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Учителя-предметники, педагог- библиотекарь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Пополнение папки методических разработок внеклассных мероприятий в методическом кабинете, выставление методических находок на школьный сайт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Разработка и утверждение должностных инструкций учителя,  руководителя учебно-опытного участка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Август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Разработка и утверждение локальных актов, касающихся экологического образования и воспитания школьников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Разработка программы летнего оздоровительного лагеря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Май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Начальники лагерей. заместитель директора</w:t>
            </w:r>
          </w:p>
        </w:tc>
      </w:tr>
      <w:tr w:rsidR="00806886" w:rsidRPr="003C2505" w:rsidTr="000A0BE5">
        <w:trPr>
          <w:trHeight w:val="142"/>
        </w:trPr>
        <w:tc>
          <w:tcPr>
            <w:tcW w:w="1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b/>
                <w:bCs/>
                <w:sz w:val="24"/>
                <w:szCs w:val="24"/>
              </w:rPr>
            </w:pPr>
            <w:r w:rsidRPr="003C2505">
              <w:rPr>
                <w:b/>
                <w:bCs/>
                <w:sz w:val="24"/>
                <w:szCs w:val="24"/>
              </w:rPr>
              <w:t>Мероприятия в рамках учебного процесса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Участие в районных мероприятиях по экологии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2505">
              <w:rPr>
                <w:sz w:val="24"/>
                <w:szCs w:val="24"/>
              </w:rPr>
              <w:t>течение года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Учитель биологии, географии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Рассмотрение во всех школьных курсах вопроса экологически безопасного, устойчивого развития, введение понятий «гражданин планеты», «гражданин своей малой родины»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Весь период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Учителя-предметники, руководители ШМО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. Участие в предметных олимпиадах, интеллектуальных марафонах.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Учителя-предметники, учитель биологии, географии</w:t>
            </w:r>
          </w:p>
        </w:tc>
      </w:tr>
      <w:tr w:rsidR="00806886" w:rsidRPr="003C2505" w:rsidTr="000A0BE5">
        <w:trPr>
          <w:trHeight w:val="142"/>
        </w:trPr>
        <w:tc>
          <w:tcPr>
            <w:tcW w:w="15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b/>
                <w:bCs/>
                <w:sz w:val="24"/>
                <w:szCs w:val="24"/>
              </w:rPr>
            </w:pPr>
            <w:r w:rsidRPr="003C2505">
              <w:rPr>
                <w:b/>
                <w:bCs/>
                <w:sz w:val="24"/>
                <w:szCs w:val="24"/>
              </w:rPr>
              <w:t>Внеклассные мероприятия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Учитель биологии, старший вожатый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Школьный конкурс «Самый зеленый кабинет»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Сентябрь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директора, ШУС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Школьный конкурс «Ландшафтный дизайн школьного двора»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Апрель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Руководитель пришкольного участка, классные руководители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Конкурсы рисунков и плакатов, посвященные экологическим датам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Старший вожатый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Участие в акции «День птиц»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Март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Руководитель эко отряда «Радуга», отряд волонтеров «Прометей»</w:t>
            </w:r>
          </w:p>
        </w:tc>
      </w:tr>
      <w:tr w:rsidR="00806886" w:rsidRPr="003C2505" w:rsidTr="000A0BE5">
        <w:trPr>
          <w:trHeight w:val="1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Участие в районных и областных экологических мероприятиях, конкурсах, туристических слетах.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3C2505" w:rsidTr="000A0BE5">
        <w:trPr>
          <w:trHeight w:val="5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Трудовые десанты, экологические субботники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</w:t>
            </w:r>
          </w:p>
        </w:tc>
      </w:tr>
      <w:tr w:rsidR="00806886" w:rsidRPr="003C2505" w:rsidTr="000A0BE5">
        <w:trPr>
          <w:trHeight w:val="556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Летняя трудовая четверть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</w:t>
            </w:r>
          </w:p>
        </w:tc>
      </w:tr>
      <w:tr w:rsidR="00806886" w:rsidRPr="003C2505" w:rsidTr="000A0BE5">
        <w:trPr>
          <w:trHeight w:val="1361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Мероприятия по экологической тематике в летнем пришкольном оздоровительном лагере с дневным пребыванием  «Солнышко» и лагеря труда и отдыха «Жемчужный»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Июнь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Начальники лагерей</w:t>
            </w:r>
          </w:p>
        </w:tc>
      </w:tr>
      <w:tr w:rsidR="00806886" w:rsidRPr="003C2505" w:rsidTr="000A0BE5">
        <w:trPr>
          <w:trHeight w:val="1097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Просветительская и пропагандистская работа с населением, через средства массовой информации.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3C2505" w:rsidTr="000A0BE5">
        <w:trPr>
          <w:trHeight w:val="1083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Родительские собрания по экологическому воспитанию, совместные экскурсии и походы на природу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3C2505" w:rsidTr="000A0BE5">
        <w:trPr>
          <w:trHeight w:val="556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Работа школьного эко отряда «Радуга»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Руководитель отряда</w:t>
            </w:r>
          </w:p>
        </w:tc>
      </w:tr>
      <w:tr w:rsidR="00806886" w:rsidRPr="003C2505" w:rsidTr="000A0BE5">
        <w:trPr>
          <w:trHeight w:val="542"/>
        </w:trPr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Экологические экспедиции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Учитель биологии, географии</w:t>
            </w:r>
          </w:p>
        </w:tc>
      </w:tr>
      <w:tr w:rsidR="00806886" w:rsidRPr="003C2505" w:rsidTr="000A0BE5">
        <w:trPr>
          <w:trHeight w:val="277"/>
        </w:trPr>
        <w:tc>
          <w:tcPr>
            <w:tcW w:w="1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b/>
                <w:bCs/>
                <w:sz w:val="24"/>
                <w:szCs w:val="24"/>
              </w:rPr>
            </w:pPr>
            <w:r w:rsidRPr="003C2505">
              <w:rPr>
                <w:b/>
                <w:bCs/>
                <w:sz w:val="24"/>
                <w:szCs w:val="24"/>
              </w:rPr>
              <w:t>Научно-методическая работа</w:t>
            </w:r>
          </w:p>
        </w:tc>
      </w:tr>
      <w:tr w:rsidR="00806886" w:rsidRPr="003C2505" w:rsidTr="000A0BE5">
        <w:trPr>
          <w:trHeight w:val="91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1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Анализ состояния экологического образования и воспитания (через тестирование и анкетирование школьников и их родителей)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Ежегодно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директора, учитель биологии</w:t>
            </w:r>
          </w:p>
        </w:tc>
      </w:tr>
      <w:tr w:rsidR="00806886" w:rsidRPr="003C2505" w:rsidTr="000A0BE5">
        <w:trPr>
          <w:trHeight w:val="81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Изучение проблемы экологического воспитания, определение целей и задач педагогического коллектива.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Ежегодно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Администрация школы</w:t>
            </w:r>
          </w:p>
        </w:tc>
      </w:tr>
      <w:tr w:rsidR="00806886" w:rsidRPr="003C2505" w:rsidTr="000A0BE5">
        <w:trPr>
          <w:trHeight w:val="83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4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Участие в районных и областных методических  семинарах по проблемам экологического воспитания.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0A0BE5">
            <w:pPr>
              <w:tabs>
                <w:tab w:val="right" w:pos="1560"/>
              </w:tabs>
              <w:ind w:left="234" w:right="27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3C2505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C2505">
              <w:rPr>
                <w:sz w:val="24"/>
                <w:szCs w:val="24"/>
              </w:rPr>
              <w:t>Заместитель директора, учитель биологии, географии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snapToGrid w:val="0"/>
        <w:ind w:left="851" w:right="1044"/>
        <w:jc w:val="center"/>
        <w:rPr>
          <w:sz w:val="28"/>
          <w:szCs w:val="28"/>
        </w:rPr>
      </w:pPr>
    </w:p>
    <w:p w:rsidR="00806886" w:rsidRPr="00E84ECB" w:rsidRDefault="00806886" w:rsidP="00A4659F">
      <w:pPr>
        <w:shd w:val="clear" w:color="auto" w:fill="FFFFFF"/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План</w:t>
      </w:r>
    </w:p>
    <w:p w:rsidR="00806886" w:rsidRPr="00E84ECB" w:rsidRDefault="00806886" w:rsidP="00A4659F">
      <w:pPr>
        <w:shd w:val="clear" w:color="auto" w:fill="FFFFFF"/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проведения общешкольных родительских собраний</w:t>
      </w:r>
    </w:p>
    <w:p w:rsidR="00806886" w:rsidRPr="00E84ECB" w:rsidRDefault="00806886" w:rsidP="00A4659F">
      <w:pPr>
        <w:shd w:val="clear" w:color="auto" w:fill="FFFFFF"/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2020- 2021</w:t>
      </w:r>
      <w:r w:rsidRPr="00E84ECB">
        <w:rPr>
          <w:b/>
          <w:bCs/>
          <w:sz w:val="28"/>
          <w:szCs w:val="28"/>
        </w:rPr>
        <w:t xml:space="preserve"> учебный год</w:t>
      </w:r>
    </w:p>
    <w:p w:rsidR="00806886" w:rsidRPr="00E84ECB" w:rsidRDefault="00806886" w:rsidP="00A4659F">
      <w:pPr>
        <w:shd w:val="clear" w:color="auto" w:fill="FFFFFF"/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073"/>
        <w:gridCol w:w="6250"/>
        <w:gridCol w:w="4115"/>
      </w:tblGrid>
      <w:tr w:rsidR="00806886" w:rsidRPr="0035025F">
        <w:tc>
          <w:tcPr>
            <w:tcW w:w="771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№ п/п</w:t>
            </w:r>
          </w:p>
        </w:tc>
        <w:tc>
          <w:tcPr>
            <w:tcW w:w="1598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7262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Тема собрания</w:t>
            </w:r>
          </w:p>
        </w:tc>
        <w:tc>
          <w:tcPr>
            <w:tcW w:w="4536" w:type="dxa"/>
            <w:vAlign w:val="center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Ответственные</w:t>
            </w:r>
          </w:p>
        </w:tc>
      </w:tr>
      <w:tr w:rsidR="00806886" w:rsidRPr="0035025F">
        <w:tc>
          <w:tcPr>
            <w:tcW w:w="771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Август</w:t>
            </w:r>
          </w:p>
        </w:tc>
        <w:tc>
          <w:tcPr>
            <w:tcW w:w="7262" w:type="dxa"/>
          </w:tcPr>
          <w:p w:rsidR="00806886" w:rsidRPr="006C27B8" w:rsidRDefault="00806886" w:rsidP="00A4659F">
            <w:pPr>
              <w:pStyle w:val="ListParagraph"/>
              <w:numPr>
                <w:ilvl w:val="0"/>
                <w:numId w:val="39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Роль родителей и педагогического взаимодействия в формировании и развитии здоровой личности  - нравственной ценности нации.</w:t>
            </w:r>
          </w:p>
          <w:p w:rsidR="00806886" w:rsidRPr="006C27B8" w:rsidRDefault="00806886" w:rsidP="00A4659F">
            <w:pPr>
              <w:pStyle w:val="ListParagraph"/>
              <w:numPr>
                <w:ilvl w:val="0"/>
                <w:numId w:val="38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Антитеррористическая защищенность.</w:t>
            </w:r>
          </w:p>
          <w:p w:rsidR="00806886" w:rsidRDefault="00806886" w:rsidP="00A4659F">
            <w:pPr>
              <w:pStyle w:val="ListParagraph"/>
              <w:numPr>
                <w:ilvl w:val="0"/>
                <w:numId w:val="38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6C27B8">
              <w:rPr>
                <w:sz w:val="24"/>
                <w:szCs w:val="24"/>
              </w:rPr>
              <w:t>Предупреждение детского травматизма.</w:t>
            </w:r>
          </w:p>
          <w:p w:rsidR="00806886" w:rsidRDefault="00806886" w:rsidP="00A4659F">
            <w:pPr>
              <w:pStyle w:val="ListParagraph"/>
              <w:numPr>
                <w:ilvl w:val="0"/>
                <w:numId w:val="38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63724C">
              <w:rPr>
                <w:sz w:val="24"/>
                <w:szCs w:val="24"/>
              </w:rPr>
              <w:t>Организация питания учащихся.</w:t>
            </w:r>
          </w:p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Профилактика и предупреждение дорожно- транспортных происшествий.</w:t>
            </w:r>
          </w:p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 xml:space="preserve"> Выборы родительского комитета школы.</w:t>
            </w:r>
          </w:p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Представление членов Управляющего совета ОУ.</w:t>
            </w:r>
          </w:p>
          <w:p w:rsidR="00806886" w:rsidRPr="0063724C" w:rsidRDefault="00806886" w:rsidP="00A4659F">
            <w:pPr>
              <w:pStyle w:val="ListParagraph"/>
              <w:numPr>
                <w:ilvl w:val="0"/>
                <w:numId w:val="38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Социальный педагог.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Директор школы.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Инспектор ПДН</w:t>
            </w:r>
            <w:r>
              <w:rPr>
                <w:sz w:val="24"/>
                <w:szCs w:val="24"/>
              </w:rPr>
              <w:t xml:space="preserve"> и ЗП </w:t>
            </w:r>
            <w:r w:rsidRPr="0035025F">
              <w:rPr>
                <w:sz w:val="24"/>
                <w:szCs w:val="24"/>
              </w:rPr>
              <w:t>(по согласованию) Представитель ДПС  по (согласованию)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35025F">
        <w:tc>
          <w:tcPr>
            <w:tcW w:w="771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Сентябрь</w:t>
            </w:r>
          </w:p>
        </w:tc>
        <w:tc>
          <w:tcPr>
            <w:tcW w:w="7262" w:type="dxa"/>
          </w:tcPr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Итоги деятельности ОУ за 2019-2020 учебный год и об организованном начале  нового учебного года.</w:t>
            </w:r>
          </w:p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Роль родителей в формировании здорового жизненного стиля обучающихся</w:t>
            </w:r>
          </w:p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Психологическое сопровождение в период адаптации учащихся на уровне начального, основного, среднего общего образования.</w:t>
            </w:r>
          </w:p>
          <w:p w:rsidR="00806886" w:rsidRPr="0035025F" w:rsidRDefault="00806886" w:rsidP="00A4659F">
            <w:pPr>
              <w:pStyle w:val="NoSpacing"/>
              <w:numPr>
                <w:ilvl w:val="0"/>
                <w:numId w:val="37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Регистрация на сайте виртуальная школа. Рекомендации.</w:t>
            </w:r>
          </w:p>
          <w:p w:rsidR="00806886" w:rsidRDefault="00806886" w:rsidP="00A4659F">
            <w:pPr>
              <w:pStyle w:val="NoSpacing"/>
              <w:numPr>
                <w:ilvl w:val="0"/>
                <w:numId w:val="40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63724C">
              <w:rPr>
                <w:sz w:val="24"/>
                <w:szCs w:val="24"/>
              </w:rPr>
              <w:t>Профилактика и предупрежден</w:t>
            </w:r>
            <w:r>
              <w:rPr>
                <w:sz w:val="24"/>
                <w:szCs w:val="24"/>
              </w:rPr>
              <w:t>ие асоциального поведения детей.</w:t>
            </w:r>
          </w:p>
          <w:p w:rsidR="00806886" w:rsidRPr="0063724C" w:rsidRDefault="00806886" w:rsidP="00A4659F">
            <w:pPr>
              <w:pStyle w:val="NoSpacing"/>
              <w:numPr>
                <w:ilvl w:val="0"/>
                <w:numId w:val="40"/>
              </w:numPr>
              <w:tabs>
                <w:tab w:val="right" w:pos="1560"/>
              </w:tabs>
              <w:ind w:left="851" w:right="1044" w:firstLine="0"/>
              <w:rPr>
                <w:sz w:val="24"/>
                <w:szCs w:val="24"/>
              </w:rPr>
            </w:pPr>
            <w:r w:rsidRPr="0063724C">
              <w:rPr>
                <w:sz w:val="24"/>
                <w:szCs w:val="24"/>
              </w:rPr>
              <w:t xml:space="preserve"> Разное.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Директор школы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Медицинский работник Нагорьевского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офиса семейного врача (по согласованию)  Социальный педагог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Учитель информатики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Инспектор ПДН</w:t>
            </w:r>
            <w:r>
              <w:rPr>
                <w:sz w:val="24"/>
                <w:szCs w:val="24"/>
              </w:rPr>
              <w:t xml:space="preserve"> и ЗП (по согласованию)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Заместитель директора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Директор школы</w:t>
            </w:r>
          </w:p>
        </w:tc>
      </w:tr>
      <w:tr w:rsidR="00806886" w:rsidRPr="0035025F">
        <w:tc>
          <w:tcPr>
            <w:tcW w:w="771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Ноябрь</w:t>
            </w:r>
          </w:p>
        </w:tc>
        <w:tc>
          <w:tcPr>
            <w:tcW w:w="7262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1.Особенности подросткового возраста.Предотвращение отчужденности между родителями и детьми. (применять самооценку).</w:t>
            </w:r>
          </w:p>
          <w:p w:rsidR="00806886" w:rsidRPr="0063724C" w:rsidRDefault="00806886" w:rsidP="00A4659F">
            <w:pPr>
              <w:numPr>
                <w:ilvl w:val="0"/>
                <w:numId w:val="5"/>
              </w:numPr>
              <w:tabs>
                <w:tab w:val="right" w:pos="1560"/>
              </w:tabs>
              <w:ind w:left="851" w:right="1044" w:firstLine="0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2.Учебная дисциплина и её значение в жизни подростка. Мастер - класс</w:t>
            </w:r>
          </w:p>
        </w:tc>
        <w:tc>
          <w:tcPr>
            <w:tcW w:w="4536" w:type="dxa"/>
          </w:tcPr>
          <w:p w:rsidR="00806886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806886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</w:tc>
      </w:tr>
      <w:tr w:rsidR="00806886" w:rsidRPr="0035025F">
        <w:tc>
          <w:tcPr>
            <w:tcW w:w="771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Февраль</w:t>
            </w:r>
          </w:p>
        </w:tc>
        <w:tc>
          <w:tcPr>
            <w:tcW w:w="7262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1. О проведении административных контрольных работ.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2. Гиперактивный ребенок: как с ним справиться, как ему помочь;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3. Поговорим о правильном питании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4. Информация директора школы о текущей жизни школьного коллектива.</w:t>
            </w:r>
          </w:p>
        </w:tc>
        <w:tc>
          <w:tcPr>
            <w:tcW w:w="4536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Заместитель директора.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Педагог-психолог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Социальный педагог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Директор школы</w:t>
            </w:r>
          </w:p>
        </w:tc>
      </w:tr>
      <w:tr w:rsidR="00806886" w:rsidRPr="0035025F">
        <w:tc>
          <w:tcPr>
            <w:tcW w:w="771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Май</w:t>
            </w:r>
          </w:p>
        </w:tc>
        <w:tc>
          <w:tcPr>
            <w:tcW w:w="7262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1. Обсуждение учебного плана на 2021--2022 учебный год.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2. Организация летней оздоровительной кампании;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3. Здоровый образ жизни семьи – залог полноценного физического и психического здоровья ребенка;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4. Ответственность несовершеннолетних и родителей за совершение правонарушений.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5. Информация директора школы о текущей жизни школьного коллектива.</w:t>
            </w:r>
          </w:p>
        </w:tc>
        <w:tc>
          <w:tcPr>
            <w:tcW w:w="4536" w:type="dxa"/>
          </w:tcPr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Заместитель директора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Заместитель директора школы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Педагог- психолог, социальный педагог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Представитель ПДН</w:t>
            </w: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</w:p>
          <w:p w:rsidR="00806886" w:rsidRPr="0035025F" w:rsidRDefault="00806886" w:rsidP="00A4659F">
            <w:pPr>
              <w:tabs>
                <w:tab w:val="right" w:pos="1560"/>
              </w:tabs>
              <w:ind w:left="851" w:right="1044"/>
              <w:rPr>
                <w:sz w:val="24"/>
                <w:szCs w:val="24"/>
              </w:rPr>
            </w:pPr>
            <w:r w:rsidRPr="0035025F">
              <w:rPr>
                <w:sz w:val="24"/>
                <w:szCs w:val="24"/>
              </w:rPr>
              <w:t>Директор школы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spacing w:before="30" w:after="30"/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 w:rsidRPr="00E84ECB">
        <w:rPr>
          <w:b/>
          <w:bCs/>
          <w:sz w:val="28"/>
          <w:szCs w:val="28"/>
          <w:shd w:val="clear" w:color="auto" w:fill="FFFFFF"/>
        </w:rPr>
        <w:t>План</w:t>
      </w:r>
    </w:p>
    <w:p w:rsidR="00806886" w:rsidRPr="00E84ECB" w:rsidRDefault="00806886" w:rsidP="00A4659F">
      <w:pPr>
        <w:tabs>
          <w:tab w:val="right" w:pos="1560"/>
        </w:tabs>
        <w:spacing w:before="30" w:after="30"/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 w:rsidRPr="00E84ECB">
        <w:rPr>
          <w:b/>
          <w:bCs/>
          <w:sz w:val="28"/>
          <w:szCs w:val="28"/>
          <w:shd w:val="clear" w:color="auto" w:fill="FFFFFF"/>
        </w:rPr>
        <w:t>работы общешкольного родительского комитета</w:t>
      </w:r>
    </w:p>
    <w:p w:rsidR="00806886" w:rsidRPr="00E84ECB" w:rsidRDefault="00806886" w:rsidP="00A4659F">
      <w:pPr>
        <w:tabs>
          <w:tab w:val="right" w:pos="1560"/>
        </w:tabs>
        <w:spacing w:before="30" w:after="30"/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на 2020 </w:t>
      </w:r>
      <w:r w:rsidRPr="00E84ECB">
        <w:rPr>
          <w:b/>
          <w:bCs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</w:rPr>
        <w:t>2021</w:t>
      </w:r>
      <w:r w:rsidRPr="00E84ECB">
        <w:rPr>
          <w:b/>
          <w:bCs/>
          <w:sz w:val="28"/>
          <w:szCs w:val="28"/>
          <w:shd w:val="clear" w:color="auto" w:fill="FFFFFF"/>
        </w:rPr>
        <w:t xml:space="preserve"> учебный год</w:t>
      </w:r>
    </w:p>
    <w:p w:rsidR="00806886" w:rsidRPr="00E84ECB" w:rsidRDefault="00806886" w:rsidP="00A4659F">
      <w:pPr>
        <w:tabs>
          <w:tab w:val="right" w:pos="1560"/>
        </w:tabs>
        <w:spacing w:before="30" w:after="30"/>
        <w:ind w:left="851" w:right="1044"/>
        <w:jc w:val="center"/>
        <w:rPr>
          <w:sz w:val="28"/>
          <w:szCs w:val="28"/>
          <w:shd w:val="clear" w:color="auto" w:fill="FFFFFF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 w:rsidRPr="00E84ECB">
        <w:rPr>
          <w:b/>
          <w:bCs/>
          <w:sz w:val="28"/>
          <w:szCs w:val="28"/>
          <w:shd w:val="clear" w:color="auto" w:fill="FFFFFF"/>
        </w:rPr>
        <w:t>Цель:</w:t>
      </w:r>
    </w:p>
    <w:p w:rsidR="00806886" w:rsidRPr="00E84ECB" w:rsidRDefault="00806886" w:rsidP="00A4659F">
      <w:pPr>
        <w:numPr>
          <w:ilvl w:val="0"/>
          <w:numId w:val="6"/>
        </w:numPr>
        <w:tabs>
          <w:tab w:val="right" w:pos="1560"/>
        </w:tabs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Создание условий для вооружения  родителей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 w:rsidRPr="00E84ECB">
        <w:rPr>
          <w:b/>
          <w:bCs/>
          <w:sz w:val="28"/>
          <w:szCs w:val="28"/>
          <w:shd w:val="clear" w:color="auto" w:fill="FFFFFF"/>
        </w:rPr>
        <w:t>Задачи: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Организация родительского  всеобуча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Организация работы родительских комитетов классов и школы.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Организация взаимодействия с государственными и общественными организациями.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Пропаганда здорового образа жизни.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Включения семьи и общественности в учебно-воспитательный процесс.</w:t>
      </w:r>
    </w:p>
    <w:p w:rsidR="00806886" w:rsidRPr="00E84ECB" w:rsidRDefault="00806886" w:rsidP="00A4659F">
      <w:pPr>
        <w:numPr>
          <w:ilvl w:val="0"/>
          <w:numId w:val="7"/>
        </w:numPr>
        <w:tabs>
          <w:tab w:val="right" w:pos="1560"/>
        </w:tabs>
        <w:ind w:left="851" w:right="1044" w:firstLine="0"/>
        <w:jc w:val="center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Предупреждение и разрешение конфликтных ситуаций.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 w:rsidRPr="00E84ECB">
        <w:rPr>
          <w:b/>
          <w:bCs/>
          <w:sz w:val="28"/>
          <w:szCs w:val="28"/>
          <w:shd w:val="clear" w:color="auto" w:fill="FFFFFF"/>
        </w:rPr>
        <w:t>Направления деятельности: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Диагностика семьи.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Взаимоотношения с родителями обучающихся.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Работа с нестандартными семьями (многодетными, неполными, неблагополучными) через администрацию школы, инспектора ОДН.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Организация полезного досуга.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Регулярное проведение родительских собраний.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Индивидуальные и групповые консультации.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Привлечение родителей к сотрудничеству по всем направлениям деятельности школы.</w:t>
      </w:r>
    </w:p>
    <w:p w:rsidR="00806886" w:rsidRPr="00E84ECB" w:rsidRDefault="00806886" w:rsidP="00A4659F">
      <w:pPr>
        <w:numPr>
          <w:ilvl w:val="0"/>
          <w:numId w:val="8"/>
        </w:numPr>
        <w:tabs>
          <w:tab w:val="right" w:pos="1560"/>
        </w:tabs>
        <w:ind w:left="851" w:right="1044" w:firstLine="0"/>
        <w:rPr>
          <w:sz w:val="28"/>
          <w:szCs w:val="28"/>
          <w:shd w:val="clear" w:color="auto" w:fill="FFFFFF"/>
        </w:rPr>
      </w:pPr>
      <w:r w:rsidRPr="00E84ECB">
        <w:rPr>
          <w:sz w:val="28"/>
          <w:szCs w:val="28"/>
          <w:shd w:val="clear" w:color="auto" w:fill="FFFFFF"/>
        </w:rPr>
        <w:t>Организация взаимного творчества.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  <w:shd w:val="clear" w:color="auto" w:fill="FFFFFF"/>
        </w:rPr>
      </w:pPr>
      <w:r w:rsidRPr="00E84ECB">
        <w:rPr>
          <w:b/>
          <w:bCs/>
          <w:sz w:val="28"/>
          <w:szCs w:val="28"/>
          <w:shd w:val="clear" w:color="auto" w:fill="FFFFFF"/>
        </w:rPr>
        <w:t>Критерии эффективности:</w:t>
      </w:r>
    </w:p>
    <w:p w:rsidR="00806886" w:rsidRPr="006C267F" w:rsidRDefault="00806886" w:rsidP="00A4659F">
      <w:pPr>
        <w:pStyle w:val="ListParagraph"/>
        <w:numPr>
          <w:ilvl w:val="0"/>
          <w:numId w:val="21"/>
        </w:numPr>
        <w:tabs>
          <w:tab w:val="right" w:pos="1560"/>
        </w:tabs>
        <w:spacing w:before="30" w:after="30"/>
        <w:ind w:left="851" w:right="1044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начальной школе -</w:t>
      </w:r>
      <w:r w:rsidRPr="006C267F">
        <w:rPr>
          <w:sz w:val="28"/>
          <w:szCs w:val="28"/>
          <w:shd w:val="clear" w:color="auto" w:fill="FFFFFF"/>
        </w:rPr>
        <w:t xml:space="preserve">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806886" w:rsidRPr="006C267F" w:rsidRDefault="00806886" w:rsidP="00A4659F">
      <w:pPr>
        <w:pStyle w:val="ListParagraph"/>
        <w:numPr>
          <w:ilvl w:val="0"/>
          <w:numId w:val="21"/>
        </w:numPr>
        <w:tabs>
          <w:tab w:val="right" w:pos="1560"/>
        </w:tabs>
        <w:spacing w:before="30" w:after="30"/>
        <w:ind w:left="851" w:right="1044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среднем и старшем звене -</w:t>
      </w:r>
      <w:r w:rsidRPr="006C267F">
        <w:rPr>
          <w:sz w:val="28"/>
          <w:szCs w:val="28"/>
          <w:shd w:val="clear" w:color="auto" w:fill="FFFFFF"/>
        </w:rPr>
        <w:t xml:space="preserve">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806886" w:rsidRPr="00E84ECB" w:rsidRDefault="00806886" w:rsidP="00A4659F">
      <w:pPr>
        <w:tabs>
          <w:tab w:val="right" w:pos="1560"/>
        </w:tabs>
        <w:spacing w:before="30" w:after="30"/>
        <w:ind w:left="851" w:right="1044"/>
        <w:jc w:val="center"/>
        <w:rPr>
          <w:sz w:val="28"/>
          <w:szCs w:val="28"/>
          <w:shd w:val="clear" w:color="auto" w:fill="FFFFFF"/>
        </w:rPr>
      </w:pPr>
    </w:p>
    <w:tbl>
      <w:tblPr>
        <w:tblW w:w="9889" w:type="dxa"/>
        <w:jc w:val="center"/>
        <w:tblCellMar>
          <w:left w:w="0" w:type="dxa"/>
          <w:right w:w="0" w:type="dxa"/>
        </w:tblCellMar>
        <w:tblLook w:val="00A0"/>
      </w:tblPr>
      <w:tblGrid>
        <w:gridCol w:w="6373"/>
        <w:gridCol w:w="3516"/>
      </w:tblGrid>
      <w:tr w:rsidR="00806886" w:rsidRPr="006C267F">
        <w:trPr>
          <w:jc w:val="center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Сроки проведения</w:t>
            </w:r>
          </w:p>
        </w:tc>
      </w:tr>
      <w:tr w:rsidR="00806886" w:rsidRPr="006C267F">
        <w:trPr>
          <w:trHeight w:val="408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Сентябрь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I . Заседание родительского комитета школы</w:t>
            </w:r>
          </w:p>
          <w:p w:rsidR="00806886" w:rsidRPr="006C267F" w:rsidRDefault="00806886" w:rsidP="00A4659F">
            <w:pPr>
              <w:numPr>
                <w:ilvl w:val="0"/>
                <w:numId w:val="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Ознакомление и обсуждение «Публичного  отчета» о работе</w:t>
            </w:r>
            <w:r>
              <w:rPr>
                <w:sz w:val="24"/>
                <w:szCs w:val="24"/>
              </w:rPr>
              <w:t xml:space="preserve"> МБОУ «Нагорьевская СОШ» за 2019-2020</w:t>
            </w:r>
            <w:r w:rsidRPr="006C267F">
              <w:rPr>
                <w:sz w:val="24"/>
                <w:szCs w:val="24"/>
              </w:rPr>
              <w:t xml:space="preserve"> учебный год.</w:t>
            </w:r>
          </w:p>
          <w:p w:rsidR="00806886" w:rsidRPr="006C267F" w:rsidRDefault="00806886" w:rsidP="00A4659F">
            <w:pPr>
              <w:numPr>
                <w:ilvl w:val="0"/>
                <w:numId w:val="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Утверждение списка, входящих в состав общешкольного родительского комитета.</w:t>
            </w:r>
          </w:p>
          <w:p w:rsidR="00806886" w:rsidRPr="006C267F" w:rsidRDefault="00806886" w:rsidP="00A4659F">
            <w:pPr>
              <w:numPr>
                <w:ilvl w:val="0"/>
                <w:numId w:val="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Выборы председателя и секретаря родительского комитета школы.</w:t>
            </w:r>
          </w:p>
          <w:p w:rsidR="00806886" w:rsidRPr="006C267F" w:rsidRDefault="00806886" w:rsidP="00A4659F">
            <w:pPr>
              <w:numPr>
                <w:ilvl w:val="0"/>
                <w:numId w:val="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плана  работы на 2020–2021 </w:t>
            </w:r>
            <w:r w:rsidRPr="006C267F">
              <w:rPr>
                <w:sz w:val="24"/>
                <w:szCs w:val="24"/>
              </w:rPr>
              <w:t>учебный год.</w:t>
            </w:r>
          </w:p>
          <w:p w:rsidR="00806886" w:rsidRPr="006C267F" w:rsidRDefault="00806886" w:rsidP="00A4659F">
            <w:pPr>
              <w:numPr>
                <w:ilvl w:val="0"/>
                <w:numId w:val="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Разное.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 w:rsidRPr="006C267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 w:rsidRPr="006C267F">
              <w:rPr>
                <w:sz w:val="24"/>
                <w:szCs w:val="24"/>
              </w:rPr>
              <w:t>ора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управляющего Совета школы и председатель родительского комитета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6C267F">
        <w:trPr>
          <w:trHeight w:val="3251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Ноябрь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II заседание родительского комитета школы</w:t>
            </w:r>
          </w:p>
          <w:p w:rsidR="00806886" w:rsidRPr="006C267F" w:rsidRDefault="00806886" w:rsidP="00A4659F">
            <w:pPr>
              <w:numPr>
                <w:ilvl w:val="0"/>
                <w:numId w:val="10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Информация о работе кружков в школе и внеурочной деятельно</w:t>
            </w:r>
            <w:r>
              <w:rPr>
                <w:sz w:val="24"/>
                <w:szCs w:val="24"/>
              </w:rPr>
              <w:t xml:space="preserve">сти на ступени начального, </w:t>
            </w:r>
            <w:r w:rsidRPr="006C267F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и общего </w:t>
            </w:r>
            <w:r w:rsidRPr="006C267F">
              <w:rPr>
                <w:sz w:val="24"/>
                <w:szCs w:val="24"/>
              </w:rPr>
              <w:t xml:space="preserve"> образования. Занятость учащихся во внеурочное время.</w:t>
            </w:r>
          </w:p>
          <w:p w:rsidR="00806886" w:rsidRPr="006C267F" w:rsidRDefault="00806886" w:rsidP="00A4659F">
            <w:pPr>
              <w:numPr>
                <w:ilvl w:val="0"/>
                <w:numId w:val="10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школы полного дня</w:t>
            </w:r>
          </w:p>
          <w:p w:rsidR="00806886" w:rsidRPr="006C267F" w:rsidRDefault="00806886" w:rsidP="00A4659F">
            <w:pPr>
              <w:numPr>
                <w:ilvl w:val="0"/>
                <w:numId w:val="10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806886" w:rsidRPr="006C267F" w:rsidRDefault="00806886" w:rsidP="00A4659F">
            <w:pPr>
              <w:numPr>
                <w:ilvl w:val="0"/>
                <w:numId w:val="10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Подготовка к новогодним праздникам.</w:t>
            </w:r>
          </w:p>
          <w:p w:rsidR="00806886" w:rsidRPr="006C267F" w:rsidRDefault="00806886" w:rsidP="00A4659F">
            <w:pPr>
              <w:numPr>
                <w:ilvl w:val="0"/>
                <w:numId w:val="10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Разное.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Директор школы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 школы</w:t>
            </w: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Старший вожатый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06886" w:rsidRPr="006C267F">
        <w:trPr>
          <w:trHeight w:val="405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Январь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III Заседание родительского комитета школы</w:t>
            </w:r>
          </w:p>
          <w:p w:rsidR="00806886" w:rsidRPr="006C267F" w:rsidRDefault="00806886" w:rsidP="00A4659F">
            <w:pPr>
              <w:numPr>
                <w:ilvl w:val="0"/>
                <w:numId w:val="11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Проведение лекции «Ситуация спора и дискуссия в семье».</w:t>
            </w:r>
          </w:p>
          <w:p w:rsidR="00806886" w:rsidRPr="006C267F" w:rsidRDefault="00806886" w:rsidP="00A4659F">
            <w:pPr>
              <w:numPr>
                <w:ilvl w:val="0"/>
                <w:numId w:val="11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Приглашение родителей, уклоняющихся от воспитания детей.</w:t>
            </w:r>
          </w:p>
          <w:p w:rsidR="00806886" w:rsidRPr="006C267F" w:rsidRDefault="00806886" w:rsidP="00A4659F">
            <w:pPr>
              <w:numPr>
                <w:ilvl w:val="0"/>
                <w:numId w:val="11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Профилактика правонарушений школьниками. Роль классных родительских комитетов в данной работе.</w:t>
            </w:r>
          </w:p>
          <w:p w:rsidR="00806886" w:rsidRPr="006C267F" w:rsidRDefault="00806886" w:rsidP="00A4659F">
            <w:pPr>
              <w:numPr>
                <w:ilvl w:val="0"/>
                <w:numId w:val="11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Разное.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Педагог-психолог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Председатель совета профилактики</w:t>
            </w:r>
            <w:r>
              <w:rPr>
                <w:sz w:val="24"/>
                <w:szCs w:val="24"/>
              </w:rPr>
              <w:t>, социальный педагог,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 w:rsidRPr="006C267F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Март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. </w:t>
            </w:r>
            <w:r w:rsidRPr="006C267F">
              <w:rPr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</w:t>
            </w:r>
            <w:r w:rsidRPr="006C267F">
              <w:rPr>
                <w:sz w:val="24"/>
                <w:szCs w:val="24"/>
              </w:rPr>
              <w:t>День открытых дверей (посещение уроков и внеклассных мероприятий).</w:t>
            </w:r>
          </w:p>
          <w:p w:rsidR="00806886" w:rsidRPr="006C267F" w:rsidRDefault="00806886" w:rsidP="00A4659F">
            <w:pPr>
              <w:numPr>
                <w:ilvl w:val="0"/>
                <w:numId w:val="12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 </w:t>
            </w:r>
            <w:r w:rsidRPr="006C267F">
              <w:rPr>
                <w:sz w:val="24"/>
                <w:szCs w:val="24"/>
              </w:rPr>
              <w:t>Профилактика дорожно-транспортных нарушений школьниками.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C267F">
              <w:rPr>
                <w:sz w:val="24"/>
                <w:szCs w:val="24"/>
              </w:rPr>
              <w:t>Подготовка учащихся  к итоговой  аттестации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4. </w:t>
            </w:r>
            <w:r w:rsidRPr="006C267F">
              <w:rPr>
                <w:sz w:val="24"/>
                <w:szCs w:val="24"/>
              </w:rPr>
              <w:t>Разное.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Учитель ОБЖ.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6C267F">
        <w:trPr>
          <w:trHeight w:val="1258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Май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6C267F">
              <w:rPr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806886" w:rsidRPr="006C267F" w:rsidRDefault="00806886" w:rsidP="00A4659F">
            <w:pPr>
              <w:numPr>
                <w:ilvl w:val="0"/>
                <w:numId w:val="13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jc w:val="right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Подведение итогов работы классных родительских комитетов.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6C267F">
              <w:rPr>
                <w:sz w:val="24"/>
                <w:szCs w:val="24"/>
              </w:rPr>
              <w:t>Подготовка к проведению Последних звонков для уч-ся 9-х и 11-х классов и выпускных вечеров для уч-ся 9-х и 11-х классов.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</w:t>
            </w:r>
            <w:r w:rsidRPr="006C267F">
              <w:rPr>
                <w:sz w:val="24"/>
                <w:szCs w:val="24"/>
              </w:rPr>
              <w:t>Отчет родительских комитетов по классам.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</w:t>
            </w:r>
            <w:r w:rsidRPr="006C267F">
              <w:rPr>
                <w:sz w:val="24"/>
                <w:szCs w:val="24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 </w:t>
            </w:r>
            <w:r w:rsidRPr="006C267F">
              <w:rPr>
                <w:sz w:val="24"/>
                <w:szCs w:val="24"/>
              </w:rPr>
              <w:t>Организация летнего труда и отдыха учащихся.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 Вручение благодарственных писем  родителям</w:t>
            </w:r>
            <w:r w:rsidRPr="006C267F">
              <w:rPr>
                <w:sz w:val="24"/>
                <w:szCs w:val="24"/>
              </w:rPr>
              <w:t xml:space="preserve"> за успехи в воспитании детей, за активную помощь школе.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7. </w:t>
            </w:r>
            <w:r w:rsidRPr="006C267F">
              <w:rPr>
                <w:sz w:val="24"/>
                <w:szCs w:val="24"/>
              </w:rPr>
              <w:t>Разное.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Классные руководители</w:t>
            </w: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</w:t>
            </w: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6C267F" w:rsidRDefault="00806886" w:rsidP="00A4659F">
            <w:pPr>
              <w:tabs>
                <w:tab w:val="right" w:pos="1560"/>
              </w:tabs>
              <w:spacing w:before="30" w:after="30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</w:tbl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p w:rsidR="00806886" w:rsidRPr="00E84ECB" w:rsidRDefault="00806886" w:rsidP="00A4659F">
      <w:pPr>
        <w:framePr w:w="9825" w:wrap="auto" w:hAnchor="text"/>
        <w:tabs>
          <w:tab w:val="right" w:pos="1560"/>
        </w:tabs>
        <w:spacing w:after="200"/>
        <w:ind w:left="851" w:right="1044"/>
        <w:jc w:val="center"/>
        <w:rPr>
          <w:b/>
          <w:bCs/>
          <w:sz w:val="28"/>
          <w:szCs w:val="28"/>
        </w:rPr>
        <w:sectPr w:rsidR="00806886" w:rsidRPr="00E84ECB" w:rsidSect="00C83FDA">
          <w:footerReference w:type="default" r:id="rId7"/>
          <w:pgSz w:w="16838" w:h="11906" w:orient="landscape"/>
          <w:pgMar w:top="851" w:right="1134" w:bottom="1701" w:left="142" w:header="709" w:footer="709" w:gutter="0"/>
          <w:pgNumType w:start="1"/>
          <w:cols w:space="708"/>
          <w:docGrid w:linePitch="367"/>
        </w:sectPr>
      </w:pP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План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  <w:r w:rsidRPr="00E84ECB">
        <w:rPr>
          <w:b/>
          <w:bCs/>
          <w:sz w:val="28"/>
          <w:szCs w:val="28"/>
        </w:rPr>
        <w:t>взаимодействия с образовательными организациями дополнительного образования детей</w:t>
      </w:r>
    </w:p>
    <w:p w:rsidR="00806886" w:rsidRPr="00E84ECB" w:rsidRDefault="00806886" w:rsidP="00A4659F">
      <w:pPr>
        <w:tabs>
          <w:tab w:val="right" w:pos="1560"/>
        </w:tabs>
        <w:ind w:left="851" w:right="104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3"/>
        <w:gridCol w:w="4878"/>
        <w:gridCol w:w="3375"/>
        <w:gridCol w:w="4180"/>
      </w:tblGrid>
      <w:tr w:rsidR="00806886" w:rsidRPr="006C267F">
        <w:tc>
          <w:tcPr>
            <w:tcW w:w="817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6C267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05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6C267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6C267F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6C267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6886" w:rsidRPr="006C267F">
        <w:tc>
          <w:tcPr>
            <w:tcW w:w="817" w:type="dxa"/>
          </w:tcPr>
          <w:p w:rsidR="00806886" w:rsidRPr="006C267F" w:rsidRDefault="00806886" w:rsidP="00A4659F">
            <w:pPr>
              <w:pStyle w:val="ListParagraph"/>
              <w:numPr>
                <w:ilvl w:val="0"/>
                <w:numId w:val="3"/>
              </w:numPr>
              <w:tabs>
                <w:tab w:val="right" w:pos="1560"/>
              </w:tabs>
              <w:ind w:left="851" w:right="104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405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Экскурсии в учреждения дополнительного образования</w:t>
            </w:r>
          </w:p>
        </w:tc>
        <w:tc>
          <w:tcPr>
            <w:tcW w:w="2551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май-июнь</w:t>
            </w:r>
          </w:p>
        </w:tc>
        <w:tc>
          <w:tcPr>
            <w:tcW w:w="4678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 w:rsidRPr="006C267F">
        <w:tc>
          <w:tcPr>
            <w:tcW w:w="817" w:type="dxa"/>
          </w:tcPr>
          <w:p w:rsidR="00806886" w:rsidRPr="00B17727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05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Встречи с представителями объединений дополнительного образования</w:t>
            </w:r>
          </w:p>
        </w:tc>
        <w:tc>
          <w:tcPr>
            <w:tcW w:w="2551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4678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06886" w:rsidRPr="006C267F">
        <w:tc>
          <w:tcPr>
            <w:tcW w:w="817" w:type="dxa"/>
          </w:tcPr>
          <w:p w:rsidR="00806886" w:rsidRPr="006C267F" w:rsidRDefault="00806886" w:rsidP="00A4659F">
            <w:pPr>
              <w:pStyle w:val="ListParagraph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05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Совместное участие в муниципальных, региональных мероприятиях и конкурсах</w:t>
            </w:r>
          </w:p>
        </w:tc>
        <w:tc>
          <w:tcPr>
            <w:tcW w:w="2551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директора, руководители кружков, секций</w:t>
            </w:r>
          </w:p>
        </w:tc>
      </w:tr>
      <w:tr w:rsidR="00806886" w:rsidRPr="006C267F">
        <w:tc>
          <w:tcPr>
            <w:tcW w:w="817" w:type="dxa"/>
          </w:tcPr>
          <w:p w:rsidR="00806886" w:rsidRPr="00B17727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05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Выступление руководителей объединений дополнительного образования на родительских собраниях по теме: «Организация досуга ребенка во внеурочное время»</w:t>
            </w:r>
          </w:p>
        </w:tc>
        <w:tc>
          <w:tcPr>
            <w:tcW w:w="2551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Май, август</w:t>
            </w:r>
          </w:p>
        </w:tc>
        <w:tc>
          <w:tcPr>
            <w:tcW w:w="4678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</w:t>
            </w:r>
          </w:p>
        </w:tc>
      </w:tr>
      <w:tr w:rsidR="00806886" w:rsidRPr="006C267F">
        <w:tc>
          <w:tcPr>
            <w:tcW w:w="817" w:type="dxa"/>
          </w:tcPr>
          <w:p w:rsidR="00806886" w:rsidRPr="006C267F" w:rsidRDefault="00806886" w:rsidP="00A4659F">
            <w:pPr>
              <w:pStyle w:val="ListParagraph"/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05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Итоговое мероприятие объединений дополнительного образования «Мы таланты» Творческий отчет</w:t>
            </w:r>
          </w:p>
        </w:tc>
        <w:tc>
          <w:tcPr>
            <w:tcW w:w="2551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Ноябрь,Май</w:t>
            </w:r>
          </w:p>
        </w:tc>
        <w:tc>
          <w:tcPr>
            <w:tcW w:w="4678" w:type="dxa"/>
          </w:tcPr>
          <w:p w:rsidR="00806886" w:rsidRPr="006C267F" w:rsidRDefault="00806886" w:rsidP="00A4659F">
            <w:pPr>
              <w:tabs>
                <w:tab w:val="right" w:pos="1560"/>
              </w:tabs>
              <w:ind w:left="851" w:right="1044"/>
              <w:jc w:val="center"/>
              <w:rPr>
                <w:sz w:val="24"/>
                <w:szCs w:val="24"/>
              </w:rPr>
            </w:pPr>
            <w:r w:rsidRPr="006C267F">
              <w:rPr>
                <w:sz w:val="24"/>
                <w:szCs w:val="24"/>
              </w:rPr>
              <w:t>Заместитель директора, руководители кружков</w:t>
            </w:r>
          </w:p>
        </w:tc>
      </w:tr>
    </w:tbl>
    <w:p w:rsidR="00806886" w:rsidRPr="00E84ECB" w:rsidRDefault="00806886" w:rsidP="00A4659F">
      <w:pPr>
        <w:tabs>
          <w:tab w:val="right" w:pos="1560"/>
        </w:tabs>
        <w:snapToGrid w:val="0"/>
        <w:ind w:left="851" w:right="1044"/>
        <w:jc w:val="center"/>
        <w:rPr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snapToGrid w:val="0"/>
        <w:ind w:left="851" w:right="1044"/>
        <w:jc w:val="center"/>
        <w:rPr>
          <w:sz w:val="28"/>
          <w:szCs w:val="28"/>
        </w:rPr>
      </w:pPr>
    </w:p>
    <w:p w:rsidR="00806886" w:rsidRPr="00E84ECB" w:rsidRDefault="00806886" w:rsidP="00A4659F">
      <w:pPr>
        <w:tabs>
          <w:tab w:val="right" w:pos="1560"/>
        </w:tabs>
        <w:snapToGrid w:val="0"/>
        <w:ind w:left="851" w:right="1044"/>
        <w:jc w:val="center"/>
        <w:rPr>
          <w:sz w:val="28"/>
          <w:szCs w:val="28"/>
        </w:rPr>
      </w:pPr>
    </w:p>
    <w:p w:rsidR="00806886" w:rsidRPr="007443E0" w:rsidRDefault="00806886" w:rsidP="00A4659F">
      <w:pPr>
        <w:tabs>
          <w:tab w:val="right" w:pos="1560"/>
        </w:tabs>
        <w:spacing w:before="100" w:beforeAutospacing="1" w:after="100" w:afterAutospacing="1"/>
        <w:ind w:left="851" w:right="1044"/>
        <w:jc w:val="center"/>
        <w:rPr>
          <w:b/>
          <w:bCs/>
          <w:sz w:val="28"/>
          <w:szCs w:val="28"/>
        </w:rPr>
      </w:pPr>
      <w:r w:rsidRPr="007443E0">
        <w:rPr>
          <w:b/>
          <w:bCs/>
          <w:sz w:val="28"/>
          <w:szCs w:val="28"/>
        </w:rPr>
        <w:t>План работы</w:t>
      </w:r>
    </w:p>
    <w:p w:rsidR="00806886" w:rsidRPr="007443E0" w:rsidRDefault="00806886" w:rsidP="00A4659F">
      <w:pPr>
        <w:tabs>
          <w:tab w:val="right" w:pos="1560"/>
        </w:tabs>
        <w:spacing w:before="100" w:beforeAutospacing="1" w:after="100" w:afterAutospacing="1"/>
        <w:ind w:left="851" w:right="1044"/>
        <w:jc w:val="center"/>
        <w:outlineLvl w:val="1"/>
        <w:rPr>
          <w:b/>
          <w:bCs/>
          <w:sz w:val="28"/>
          <w:szCs w:val="28"/>
        </w:rPr>
      </w:pPr>
      <w:r w:rsidRPr="007443E0">
        <w:rPr>
          <w:b/>
          <w:bCs/>
          <w:sz w:val="28"/>
          <w:szCs w:val="28"/>
        </w:rPr>
        <w:t>школьного ученического Совет</w:t>
      </w:r>
      <w:r>
        <w:rPr>
          <w:b/>
          <w:bCs/>
          <w:sz w:val="28"/>
          <w:szCs w:val="28"/>
        </w:rPr>
        <w:t xml:space="preserve">а МБОУ «Нагорьевскаясош» на 2020-2021 </w:t>
      </w:r>
      <w:r w:rsidRPr="007443E0">
        <w:rPr>
          <w:b/>
          <w:bCs/>
          <w:sz w:val="28"/>
          <w:szCs w:val="28"/>
        </w:rPr>
        <w:t>учебный год.</w:t>
      </w:r>
    </w:p>
    <w:p w:rsidR="00806886" w:rsidRPr="007443E0" w:rsidRDefault="00806886" w:rsidP="00A4659F">
      <w:pPr>
        <w:tabs>
          <w:tab w:val="right" w:pos="1560"/>
        </w:tabs>
        <w:spacing w:before="100" w:beforeAutospacing="1" w:after="100" w:afterAutospacing="1"/>
        <w:ind w:left="851" w:right="1044"/>
        <w:rPr>
          <w:sz w:val="28"/>
          <w:szCs w:val="28"/>
        </w:rPr>
      </w:pPr>
      <w:r w:rsidRPr="007443E0">
        <w:rPr>
          <w:sz w:val="28"/>
          <w:szCs w:val="28"/>
        </w:rPr>
        <w:t>Развитие и саморазвитие личности ребенка, исходя из выявления его индивидуальных особенностей как субъекта социализации, обеспечивает личностно-ориентированный подход. Он базируется на признании за каждым подростком права выбора собственного пути развития, опираясь на его способности, склонности, интересы, ценностные ориентации и субъектный опыт, возможность реализовать себя в познании, деятельности и поведении. Личностно-ориентированный подход рассматривается не как формирование личности с заданными свойствами, а как создание условий для полноценного проявления и соответственно развития личностных функций субъектов.</w:t>
      </w:r>
    </w:p>
    <w:p w:rsidR="00806886" w:rsidRPr="007443E0" w:rsidRDefault="00806886" w:rsidP="00A4659F">
      <w:pPr>
        <w:tabs>
          <w:tab w:val="right" w:pos="1560"/>
        </w:tabs>
        <w:spacing w:before="100" w:beforeAutospacing="1" w:after="100" w:afterAutospacing="1"/>
        <w:ind w:left="851" w:right="1044"/>
        <w:rPr>
          <w:sz w:val="28"/>
          <w:szCs w:val="28"/>
        </w:rPr>
      </w:pPr>
      <w:r>
        <w:rPr>
          <w:sz w:val="28"/>
          <w:szCs w:val="28"/>
        </w:rPr>
        <w:tab/>
      </w:r>
      <w:r w:rsidRPr="007443E0">
        <w:rPr>
          <w:sz w:val="28"/>
          <w:szCs w:val="28"/>
        </w:rPr>
        <w:t>Входя в детские общественные объединения общеобразовательного учреждения подростки демонстрируют способность к самореализации, используя практический опыт, свои силы и возможности для достижения конкретных целей в различных сферах общественной деятельности. Задача педагогического коллектива -подготовка умных, образованных, нравственно состоятельных творчески развитых молодых людей, умеющих принимать самостоятельные решения, делать выбор, работать в коллективе и с коллективом, цивилизованно общаться, неся ответственность за свои дела и поступки.</w:t>
      </w:r>
    </w:p>
    <w:p w:rsidR="00806886" w:rsidRPr="007443E0" w:rsidRDefault="00806886" w:rsidP="00A4659F">
      <w:pPr>
        <w:tabs>
          <w:tab w:val="right" w:pos="1560"/>
        </w:tabs>
        <w:spacing w:before="100" w:beforeAutospacing="1" w:after="100" w:afterAutospacing="1"/>
        <w:ind w:left="851" w:right="1044"/>
        <w:jc w:val="center"/>
        <w:rPr>
          <w:sz w:val="28"/>
          <w:szCs w:val="28"/>
        </w:rPr>
      </w:pPr>
      <w:r w:rsidRPr="007443E0">
        <w:rPr>
          <w:sz w:val="28"/>
          <w:szCs w:val="28"/>
        </w:rPr>
        <w:t>Таким образом, критериями процесса социализации подростков в детской организации служат:</w:t>
      </w:r>
    </w:p>
    <w:p w:rsidR="00806886" w:rsidRPr="007443E0" w:rsidRDefault="00806886" w:rsidP="00A4659F">
      <w:pPr>
        <w:pStyle w:val="ListParagraph"/>
        <w:numPr>
          <w:ilvl w:val="0"/>
          <w:numId w:val="25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</w:rPr>
      </w:pPr>
      <w:r w:rsidRPr="007443E0">
        <w:rPr>
          <w:sz w:val="28"/>
          <w:szCs w:val="28"/>
        </w:rPr>
        <w:t>принятие воспитанниками предлагаемой им деятельности на личностно-смысловом уровне;</w:t>
      </w:r>
    </w:p>
    <w:p w:rsidR="00806886" w:rsidRPr="007443E0" w:rsidRDefault="00806886" w:rsidP="00A4659F">
      <w:pPr>
        <w:pStyle w:val="ListParagraph"/>
        <w:numPr>
          <w:ilvl w:val="0"/>
          <w:numId w:val="25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</w:rPr>
      </w:pPr>
      <w:r w:rsidRPr="007443E0">
        <w:rPr>
          <w:sz w:val="28"/>
          <w:szCs w:val="28"/>
        </w:rPr>
        <w:t>обретение опыта ответственности, самоизменения в творческих процессах;</w:t>
      </w:r>
    </w:p>
    <w:p w:rsidR="00806886" w:rsidRDefault="00806886" w:rsidP="00A4659F">
      <w:pPr>
        <w:pStyle w:val="ListParagraph"/>
        <w:numPr>
          <w:ilvl w:val="0"/>
          <w:numId w:val="25"/>
        </w:numPr>
        <w:tabs>
          <w:tab w:val="right" w:pos="1560"/>
        </w:tabs>
        <w:spacing w:before="100" w:beforeAutospacing="1" w:after="100" w:afterAutospacing="1"/>
        <w:ind w:left="851" w:right="1044" w:firstLine="0"/>
        <w:rPr>
          <w:sz w:val="28"/>
          <w:szCs w:val="28"/>
        </w:rPr>
      </w:pPr>
      <w:r w:rsidRPr="007443E0">
        <w:rPr>
          <w:sz w:val="28"/>
          <w:szCs w:val="28"/>
        </w:rPr>
        <w:t>опыт совместного с педагогом построения собственного личностного мира.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4733"/>
        <w:gridCol w:w="3073"/>
        <w:gridCol w:w="4588"/>
      </w:tblGrid>
      <w:tr w:rsidR="00806886">
        <w:tc>
          <w:tcPr>
            <w:tcW w:w="1100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8417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8417D6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8417D6">
              <w:rPr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  <w:r w:rsidRPr="008417D6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Ученическая отчетно- выборная конференция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Кураторы, заместитель директора школы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2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Заседание школьного ученического Совета учащихся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По мере необходимости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 xml:space="preserve"> ( не реже 1 раза в четверть)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Председатель школьного ученического совета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Заместитель директора школы по воспитательной работе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3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Цикл занятий по теме  « Кто такой лидер?»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Самоуправление в детском коллективе»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Лидер-организатор»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Умение решать проблемы»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Стремиться к тому, чтобы меня понимали»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Цена доверию»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Организация и проведение КТД»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« Организация школьного СМИ»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Умение отстаивать свою точку зрения.</w:t>
            </w:r>
          </w:p>
          <w:p w:rsidR="00806886" w:rsidRPr="008417D6" w:rsidRDefault="00806886" w:rsidP="008417D6">
            <w:pPr>
              <w:pStyle w:val="ListParagraph"/>
              <w:numPr>
                <w:ilvl w:val="0"/>
                <w:numId w:val="29"/>
              </w:numPr>
             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8417D6">
              <w:rPr>
                <w:rStyle w:val="Emphasis"/>
                <w:b w:val="0"/>
                <w:bCs w:val="0"/>
                <w:i w:val="0"/>
                <w:iCs w:val="0"/>
              </w:rPr>
              <w:t>Работа в команде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1 раз в месяц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Заместитель директора школы по воспитательной работе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Совет ученического самоуправления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мероприятий, посвященных Дню знаний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Август 2020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Классные руководители 11, 9, 1 классов, школьный ученический Совет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5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Сентябрь — октябрь 2020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Школьный ученический совет,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Заместитель директора школы по воспитательной работе, кураторы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6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праздника «Учитель, перед именем твоим...»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Сентябрь - октябрь 2020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классный руководитель 11 класса, ШУС сектор культуры и досуга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7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Помощь СДК в организации и проведении праздников: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День пожилых людей, День Матери, Зимние Святки, Троица, концерт «Этих дней не смолкнет слава...»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По согласованию.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Учителя, классные руководители 1-11 классов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ШУС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культуры и досуга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8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Выборы лидера школьной молодежной организации РСМ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Сентябрь 2020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Руководитель клуба будущих избирателей , сектор печати и информации (медиа)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9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традиционного школьного КТД "Вечер встречи выпускников»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Январь- февраль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Заместитель директора школы по воспитательной работе,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классный руководитель 11 класса,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культуры и досуга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10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праздника Зимние Святки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Февраль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культуры и досуга, заместитель директора школы по воспитательной работе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11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урока нравственности «Сыны великой России»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Апрель – май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Учителя литературы, классные руководители 4-11 классов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12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Проведение месячника «Учеба, здоровье, труд в одном строю идут»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Февраль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физической культуры и спорта,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печати и информации (медиа),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культуры и досуга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13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мероприятий в рамках чествования 76 –тия ВОв: Вахта Памяти, акции «Памятник», «Уют»,  шествие «Бессмертный полк, митинг- реквием «Вспомним всех поименно, горем вспомним своим...»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Апрель- май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Совет музея, заместитель директора по воспитательной работе, старший вожатый, ШУС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14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Операция «Парк моего детства»,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Апрель- сентябрь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труда (волонтеры)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учитель биологии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15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Работа в УПБ «Бригантина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труда и заведующий УОУ школы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16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Организация и проведение работ по подготовке школы, классных комнат к новому году.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Июнь 2021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труда,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классные руководители</w:t>
            </w:r>
          </w:p>
        </w:tc>
      </w:tr>
      <w:tr w:rsidR="00806886">
        <w:tc>
          <w:tcPr>
            <w:tcW w:w="1100" w:type="dxa"/>
          </w:tcPr>
          <w:p w:rsidR="00806886" w:rsidRPr="008417D6" w:rsidRDefault="00806886" w:rsidP="008417D6">
            <w:pPr>
              <w:pStyle w:val="ListParagraph"/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8"/>
                <w:szCs w:val="28"/>
              </w:rPr>
            </w:pPr>
            <w:r w:rsidRPr="008417D6">
              <w:rPr>
                <w:sz w:val="28"/>
                <w:szCs w:val="28"/>
              </w:rPr>
              <w:t>17</w:t>
            </w:r>
          </w:p>
        </w:tc>
        <w:tc>
          <w:tcPr>
            <w:tcW w:w="668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 xml:space="preserve">Организация работы отряда волонтеров«Прометей» 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( согласно плана работы отряда)</w:t>
            </w:r>
          </w:p>
        </w:tc>
        <w:tc>
          <w:tcPr>
            <w:tcW w:w="2268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</w:tcPr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Сектор труда</w:t>
            </w:r>
          </w:p>
          <w:p w:rsidR="00806886" w:rsidRPr="008417D6" w:rsidRDefault="00806886" w:rsidP="008417D6">
            <w:pPr>
              <w:tabs>
                <w:tab w:val="right" w:pos="1560"/>
              </w:tabs>
              <w:spacing w:before="100" w:beforeAutospacing="1" w:after="100" w:afterAutospacing="1"/>
              <w:ind w:left="851" w:right="1044"/>
              <w:jc w:val="center"/>
              <w:rPr>
                <w:sz w:val="24"/>
                <w:szCs w:val="24"/>
              </w:rPr>
            </w:pPr>
            <w:r w:rsidRPr="008417D6">
              <w:rPr>
                <w:sz w:val="24"/>
                <w:szCs w:val="24"/>
              </w:rPr>
              <w:t>Старший вожатый</w:t>
            </w:r>
          </w:p>
        </w:tc>
      </w:tr>
    </w:tbl>
    <w:p w:rsidR="00806886" w:rsidRPr="007443E0" w:rsidRDefault="00806886" w:rsidP="00A4659F">
      <w:pPr>
        <w:tabs>
          <w:tab w:val="right" w:pos="1560"/>
        </w:tabs>
        <w:spacing w:before="100" w:beforeAutospacing="1" w:after="100" w:afterAutospacing="1"/>
        <w:ind w:left="851" w:right="1044"/>
        <w:jc w:val="center"/>
        <w:outlineLvl w:val="1"/>
        <w:rPr>
          <w:b/>
          <w:bCs/>
          <w:sz w:val="28"/>
          <w:szCs w:val="28"/>
        </w:rPr>
      </w:pPr>
    </w:p>
    <w:sectPr w:rsidR="00806886" w:rsidRPr="007443E0" w:rsidSect="00C83F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86" w:rsidRDefault="00806886" w:rsidP="00FD0A95">
      <w:r>
        <w:separator/>
      </w:r>
    </w:p>
  </w:endnote>
  <w:endnote w:type="continuationSeparator" w:id="0">
    <w:p w:rsidR="00806886" w:rsidRDefault="00806886" w:rsidP="00FD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86" w:rsidRDefault="00806886" w:rsidP="00A96BA5">
    <w:pPr>
      <w:pStyle w:val="Footer"/>
      <w:ind w:right="120"/>
      <w:jc w:val="right"/>
    </w:pPr>
    <w:fldSimple w:instr=" PAGE   \* MERGEFORMAT ">
      <w:r>
        <w:rPr>
          <w:noProof/>
        </w:rPr>
        <w:t>36</w:t>
      </w:r>
    </w:fldSimple>
  </w:p>
  <w:p w:rsidR="00806886" w:rsidRDefault="00806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86" w:rsidRDefault="00806886" w:rsidP="00FD0A95">
      <w:r>
        <w:separator/>
      </w:r>
    </w:p>
  </w:footnote>
  <w:footnote w:type="continuationSeparator" w:id="0">
    <w:p w:rsidR="00806886" w:rsidRDefault="00806886" w:rsidP="00FD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A0CE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31411"/>
    <w:multiLevelType w:val="hybridMultilevel"/>
    <w:tmpl w:val="2C6A2F04"/>
    <w:lvl w:ilvl="0" w:tplc="F46A0CE4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232540A"/>
    <w:multiLevelType w:val="multilevel"/>
    <w:tmpl w:val="8F6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25CB6"/>
    <w:multiLevelType w:val="hybridMultilevel"/>
    <w:tmpl w:val="6A26A0D4"/>
    <w:lvl w:ilvl="0" w:tplc="F46A0CE4"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063F4C3F"/>
    <w:multiLevelType w:val="multilevel"/>
    <w:tmpl w:val="80B6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E6EB6"/>
    <w:multiLevelType w:val="hybridMultilevel"/>
    <w:tmpl w:val="7538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BE682C"/>
    <w:multiLevelType w:val="hybridMultilevel"/>
    <w:tmpl w:val="EE0613E8"/>
    <w:lvl w:ilvl="0" w:tplc="E2D0CEFC">
      <w:start w:val="1"/>
      <w:numFmt w:val="bullet"/>
      <w:lvlText w:val=""/>
      <w:lvlJc w:val="right"/>
      <w:pPr>
        <w:ind w:left="7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8">
    <w:nsid w:val="0FA67D53"/>
    <w:multiLevelType w:val="hybridMultilevel"/>
    <w:tmpl w:val="7D140CEA"/>
    <w:lvl w:ilvl="0" w:tplc="E2D0CEFC">
      <w:start w:val="1"/>
      <w:numFmt w:val="bullet"/>
      <w:lvlText w:val=""/>
      <w:lvlJc w:val="right"/>
      <w:pPr>
        <w:ind w:left="2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9">
    <w:nsid w:val="14C87FAD"/>
    <w:multiLevelType w:val="hybridMultilevel"/>
    <w:tmpl w:val="F9109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649B4"/>
    <w:multiLevelType w:val="hybridMultilevel"/>
    <w:tmpl w:val="E8522F22"/>
    <w:lvl w:ilvl="0" w:tplc="E2D0CEFC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</w:rPr>
    </w:lvl>
    <w:lvl w:ilvl="1" w:tplc="85384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CB5A53"/>
    <w:multiLevelType w:val="multilevel"/>
    <w:tmpl w:val="D758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C1A6A"/>
    <w:multiLevelType w:val="hybridMultilevel"/>
    <w:tmpl w:val="1D825D4C"/>
    <w:lvl w:ilvl="0" w:tplc="F46A0CE4"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6A41B9"/>
    <w:multiLevelType w:val="hybridMultilevel"/>
    <w:tmpl w:val="218438E2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1A092A"/>
    <w:multiLevelType w:val="hybridMultilevel"/>
    <w:tmpl w:val="867A650C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6">
    <w:nsid w:val="2148796C"/>
    <w:multiLevelType w:val="hybridMultilevel"/>
    <w:tmpl w:val="E244D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67A8C"/>
    <w:multiLevelType w:val="multilevel"/>
    <w:tmpl w:val="397E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2314F"/>
    <w:multiLevelType w:val="hybridMultilevel"/>
    <w:tmpl w:val="C3982C1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9">
    <w:nsid w:val="3AB56BFA"/>
    <w:multiLevelType w:val="hybridMultilevel"/>
    <w:tmpl w:val="37FC4594"/>
    <w:lvl w:ilvl="0" w:tplc="E2D0CEFC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B9D3523"/>
    <w:multiLevelType w:val="hybridMultilevel"/>
    <w:tmpl w:val="775227F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41C56919"/>
    <w:multiLevelType w:val="hybridMultilevel"/>
    <w:tmpl w:val="717875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22">
    <w:nsid w:val="48BC0B73"/>
    <w:multiLevelType w:val="hybridMultilevel"/>
    <w:tmpl w:val="EF08BB7E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3">
    <w:nsid w:val="4C12065B"/>
    <w:multiLevelType w:val="hybridMultilevel"/>
    <w:tmpl w:val="21E478DC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4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9723B"/>
    <w:multiLevelType w:val="multilevel"/>
    <w:tmpl w:val="3ABC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04698"/>
    <w:multiLevelType w:val="hybridMultilevel"/>
    <w:tmpl w:val="3B941ABE"/>
    <w:lvl w:ilvl="0" w:tplc="F46A0CE4"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417C0C"/>
    <w:multiLevelType w:val="hybridMultilevel"/>
    <w:tmpl w:val="346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B70EB3"/>
    <w:multiLevelType w:val="hybridMultilevel"/>
    <w:tmpl w:val="33DA7CF2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9">
    <w:nsid w:val="58602172"/>
    <w:multiLevelType w:val="hybridMultilevel"/>
    <w:tmpl w:val="CB50753E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50957"/>
    <w:multiLevelType w:val="hybridMultilevel"/>
    <w:tmpl w:val="E8C46142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1">
    <w:nsid w:val="5E0668E6"/>
    <w:multiLevelType w:val="hybridMultilevel"/>
    <w:tmpl w:val="269816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F501B6"/>
    <w:multiLevelType w:val="multilevel"/>
    <w:tmpl w:val="AFD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69AE791C"/>
    <w:multiLevelType w:val="hybridMultilevel"/>
    <w:tmpl w:val="E258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F93DB4"/>
    <w:multiLevelType w:val="hybridMultilevel"/>
    <w:tmpl w:val="11C6427E"/>
    <w:lvl w:ilvl="0" w:tplc="E2D0CEFC">
      <w:start w:val="1"/>
      <w:numFmt w:val="bullet"/>
      <w:lvlText w:val=""/>
      <w:lvlJc w:val="righ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31B2EB6"/>
    <w:multiLevelType w:val="hybridMultilevel"/>
    <w:tmpl w:val="5C68661A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49E187C"/>
    <w:multiLevelType w:val="multilevel"/>
    <w:tmpl w:val="EDA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>
    <w:nsid w:val="780C3A61"/>
    <w:multiLevelType w:val="hybridMultilevel"/>
    <w:tmpl w:val="C99AC3B0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8">
    <w:nsid w:val="79B14811"/>
    <w:multiLevelType w:val="hybridMultilevel"/>
    <w:tmpl w:val="E580E40A"/>
    <w:lvl w:ilvl="0" w:tplc="E2D0CEFC">
      <w:start w:val="1"/>
      <w:numFmt w:val="bullet"/>
      <w:lvlText w:val=""/>
      <w:lvlJc w:val="righ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9">
    <w:nsid w:val="79F27CB7"/>
    <w:multiLevelType w:val="hybridMultilevel"/>
    <w:tmpl w:val="A5BA7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495707"/>
    <w:multiLevelType w:val="multilevel"/>
    <w:tmpl w:val="CF4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10"/>
  </w:num>
  <w:num w:numId="5">
    <w:abstractNumId w:val="24"/>
  </w:num>
  <w:num w:numId="6">
    <w:abstractNumId w:val="36"/>
  </w:num>
  <w:num w:numId="7">
    <w:abstractNumId w:val="32"/>
  </w:num>
  <w:num w:numId="8">
    <w:abstractNumId w:val="40"/>
  </w:num>
  <w:num w:numId="9">
    <w:abstractNumId w:val="17"/>
  </w:num>
  <w:num w:numId="10">
    <w:abstractNumId w:val="3"/>
  </w:num>
  <w:num w:numId="11">
    <w:abstractNumId w:val="12"/>
  </w:num>
  <w:num w:numId="12">
    <w:abstractNumId w:val="25"/>
  </w:num>
  <w:num w:numId="13">
    <w:abstractNumId w:val="5"/>
  </w:num>
  <w:num w:numId="14">
    <w:abstractNumId w:val="9"/>
  </w:num>
  <w:num w:numId="15">
    <w:abstractNumId w:val="31"/>
  </w:num>
  <w:num w:numId="1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19"/>
  </w:num>
  <w:num w:numId="23">
    <w:abstractNumId w:val="27"/>
  </w:num>
  <w:num w:numId="24">
    <w:abstractNumId w:val="21"/>
  </w:num>
  <w:num w:numId="25">
    <w:abstractNumId w:val="6"/>
  </w:num>
  <w:num w:numId="26">
    <w:abstractNumId w:val="26"/>
  </w:num>
  <w:num w:numId="27">
    <w:abstractNumId w:val="4"/>
  </w:num>
  <w:num w:numId="28">
    <w:abstractNumId w:val="13"/>
  </w:num>
  <w:num w:numId="29">
    <w:abstractNumId w:val="8"/>
  </w:num>
  <w:num w:numId="30">
    <w:abstractNumId w:val="34"/>
  </w:num>
  <w:num w:numId="31">
    <w:abstractNumId w:val="7"/>
  </w:num>
  <w:num w:numId="32">
    <w:abstractNumId w:val="22"/>
  </w:num>
  <w:num w:numId="33">
    <w:abstractNumId w:val="15"/>
  </w:num>
  <w:num w:numId="34">
    <w:abstractNumId w:val="2"/>
  </w:num>
  <w:num w:numId="35">
    <w:abstractNumId w:val="30"/>
  </w:num>
  <w:num w:numId="36">
    <w:abstractNumId w:val="38"/>
  </w:num>
  <w:num w:numId="37">
    <w:abstractNumId w:val="37"/>
  </w:num>
  <w:num w:numId="38">
    <w:abstractNumId w:val="28"/>
  </w:num>
  <w:num w:numId="39">
    <w:abstractNumId w:val="14"/>
  </w:num>
  <w:num w:numId="40">
    <w:abstractNumId w:val="23"/>
  </w:num>
  <w:num w:numId="41">
    <w:abstractNumId w:val="2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1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33"/>
    <w:rsid w:val="000068F6"/>
    <w:rsid w:val="00017E8F"/>
    <w:rsid w:val="000325A0"/>
    <w:rsid w:val="00040E61"/>
    <w:rsid w:val="00044BE7"/>
    <w:rsid w:val="00072754"/>
    <w:rsid w:val="00073020"/>
    <w:rsid w:val="00074E57"/>
    <w:rsid w:val="000A0BE5"/>
    <w:rsid w:val="000C3465"/>
    <w:rsid w:val="000D14AA"/>
    <w:rsid w:val="000D1DE3"/>
    <w:rsid w:val="000D4710"/>
    <w:rsid w:val="000E7E98"/>
    <w:rsid w:val="000F5467"/>
    <w:rsid w:val="00163053"/>
    <w:rsid w:val="0016597A"/>
    <w:rsid w:val="001A6CBB"/>
    <w:rsid w:val="001F4983"/>
    <w:rsid w:val="002179D0"/>
    <w:rsid w:val="00221DA0"/>
    <w:rsid w:val="00232E74"/>
    <w:rsid w:val="00247DF1"/>
    <w:rsid w:val="002527BA"/>
    <w:rsid w:val="00255950"/>
    <w:rsid w:val="00281C4E"/>
    <w:rsid w:val="002A0706"/>
    <w:rsid w:val="002A6770"/>
    <w:rsid w:val="002B7148"/>
    <w:rsid w:val="002E7B2D"/>
    <w:rsid w:val="0030237D"/>
    <w:rsid w:val="00306717"/>
    <w:rsid w:val="00306994"/>
    <w:rsid w:val="0035025F"/>
    <w:rsid w:val="0035254C"/>
    <w:rsid w:val="0035720A"/>
    <w:rsid w:val="0038497E"/>
    <w:rsid w:val="00386B77"/>
    <w:rsid w:val="003C2505"/>
    <w:rsid w:val="003E331E"/>
    <w:rsid w:val="003F1C8F"/>
    <w:rsid w:val="003F7EEA"/>
    <w:rsid w:val="00402524"/>
    <w:rsid w:val="00417351"/>
    <w:rsid w:val="00433A8E"/>
    <w:rsid w:val="00455D55"/>
    <w:rsid w:val="004B1270"/>
    <w:rsid w:val="004B1715"/>
    <w:rsid w:val="004D18A6"/>
    <w:rsid w:val="004F7FF1"/>
    <w:rsid w:val="0050183B"/>
    <w:rsid w:val="00501D48"/>
    <w:rsid w:val="0052004E"/>
    <w:rsid w:val="00524D17"/>
    <w:rsid w:val="00526909"/>
    <w:rsid w:val="00542022"/>
    <w:rsid w:val="00552F26"/>
    <w:rsid w:val="00554180"/>
    <w:rsid w:val="00563B1F"/>
    <w:rsid w:val="0057572C"/>
    <w:rsid w:val="00587BFE"/>
    <w:rsid w:val="005C6D3E"/>
    <w:rsid w:val="005D67E6"/>
    <w:rsid w:val="005D775C"/>
    <w:rsid w:val="005E2F7A"/>
    <w:rsid w:val="005F758E"/>
    <w:rsid w:val="006168D0"/>
    <w:rsid w:val="0063724C"/>
    <w:rsid w:val="00650A75"/>
    <w:rsid w:val="0067373D"/>
    <w:rsid w:val="00685A3D"/>
    <w:rsid w:val="00691AB5"/>
    <w:rsid w:val="0069216F"/>
    <w:rsid w:val="006979B1"/>
    <w:rsid w:val="006C246C"/>
    <w:rsid w:val="006C267F"/>
    <w:rsid w:val="006C27B8"/>
    <w:rsid w:val="006D306F"/>
    <w:rsid w:val="006F2145"/>
    <w:rsid w:val="006F3317"/>
    <w:rsid w:val="006F48D7"/>
    <w:rsid w:val="00701A9A"/>
    <w:rsid w:val="00734A83"/>
    <w:rsid w:val="007443E0"/>
    <w:rsid w:val="0075702A"/>
    <w:rsid w:val="007653A9"/>
    <w:rsid w:val="007813B0"/>
    <w:rsid w:val="007835F8"/>
    <w:rsid w:val="0079609E"/>
    <w:rsid w:val="007D215D"/>
    <w:rsid w:val="007D2420"/>
    <w:rsid w:val="007F0BB2"/>
    <w:rsid w:val="007F4ABF"/>
    <w:rsid w:val="007F58EF"/>
    <w:rsid w:val="00806886"/>
    <w:rsid w:val="00835CF6"/>
    <w:rsid w:val="008417D6"/>
    <w:rsid w:val="00841A70"/>
    <w:rsid w:val="00881912"/>
    <w:rsid w:val="00895C27"/>
    <w:rsid w:val="008A30A1"/>
    <w:rsid w:val="008B2098"/>
    <w:rsid w:val="008D4013"/>
    <w:rsid w:val="00905E8E"/>
    <w:rsid w:val="00927A88"/>
    <w:rsid w:val="00950D3F"/>
    <w:rsid w:val="00953980"/>
    <w:rsid w:val="00964205"/>
    <w:rsid w:val="00971CC9"/>
    <w:rsid w:val="0097489E"/>
    <w:rsid w:val="009B29AD"/>
    <w:rsid w:val="009D6A59"/>
    <w:rsid w:val="009E09E5"/>
    <w:rsid w:val="009E75FD"/>
    <w:rsid w:val="009E7EA0"/>
    <w:rsid w:val="00A0036F"/>
    <w:rsid w:val="00A0535E"/>
    <w:rsid w:val="00A15951"/>
    <w:rsid w:val="00A4659F"/>
    <w:rsid w:val="00A50587"/>
    <w:rsid w:val="00A656CD"/>
    <w:rsid w:val="00A83F77"/>
    <w:rsid w:val="00A96BA5"/>
    <w:rsid w:val="00AA6954"/>
    <w:rsid w:val="00AB6CEE"/>
    <w:rsid w:val="00AD6169"/>
    <w:rsid w:val="00AE18D5"/>
    <w:rsid w:val="00B02962"/>
    <w:rsid w:val="00B17727"/>
    <w:rsid w:val="00B21598"/>
    <w:rsid w:val="00B67B8D"/>
    <w:rsid w:val="00B81BE5"/>
    <w:rsid w:val="00B8320F"/>
    <w:rsid w:val="00BA5E44"/>
    <w:rsid w:val="00BB7FC0"/>
    <w:rsid w:val="00BD2941"/>
    <w:rsid w:val="00BE786F"/>
    <w:rsid w:val="00C00094"/>
    <w:rsid w:val="00C05815"/>
    <w:rsid w:val="00C11FA9"/>
    <w:rsid w:val="00C34C0B"/>
    <w:rsid w:val="00C43FBD"/>
    <w:rsid w:val="00C81EDE"/>
    <w:rsid w:val="00C83FDA"/>
    <w:rsid w:val="00C96076"/>
    <w:rsid w:val="00C96EC2"/>
    <w:rsid w:val="00CA4D8F"/>
    <w:rsid w:val="00CC75FD"/>
    <w:rsid w:val="00CD327C"/>
    <w:rsid w:val="00CD6C6C"/>
    <w:rsid w:val="00CF6E6E"/>
    <w:rsid w:val="00D244DF"/>
    <w:rsid w:val="00D7045F"/>
    <w:rsid w:val="00D87D46"/>
    <w:rsid w:val="00D96139"/>
    <w:rsid w:val="00DA0C88"/>
    <w:rsid w:val="00E01933"/>
    <w:rsid w:val="00E0751A"/>
    <w:rsid w:val="00E215BE"/>
    <w:rsid w:val="00E30ADD"/>
    <w:rsid w:val="00E60E98"/>
    <w:rsid w:val="00E734AE"/>
    <w:rsid w:val="00E8278D"/>
    <w:rsid w:val="00E84ECB"/>
    <w:rsid w:val="00EA2676"/>
    <w:rsid w:val="00EA4E23"/>
    <w:rsid w:val="00EC25CF"/>
    <w:rsid w:val="00EC34B2"/>
    <w:rsid w:val="00EF4330"/>
    <w:rsid w:val="00F118C9"/>
    <w:rsid w:val="00F11D87"/>
    <w:rsid w:val="00F224AF"/>
    <w:rsid w:val="00F54F09"/>
    <w:rsid w:val="00FA5C5F"/>
    <w:rsid w:val="00FB620B"/>
    <w:rsid w:val="00FC0B6A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1933"/>
    <w:rPr>
      <w:rFonts w:ascii="Times New Roman" w:eastAsia="Times New Roman" w:hAnsi="Times New Roman"/>
      <w:sz w:val="27"/>
      <w:szCs w:val="2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E8E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E8E"/>
    <w:pPr>
      <w:spacing w:before="32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E8E"/>
    <w:pPr>
      <w:spacing w:before="32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E8E"/>
    <w:pPr>
      <w:spacing w:before="280" w:line="360" w:lineRule="auto"/>
      <w:outlineLvl w:val="3"/>
    </w:pPr>
    <w:rPr>
      <w:rFonts w:ascii="Cambria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E8E"/>
    <w:pPr>
      <w:spacing w:before="280" w:line="360" w:lineRule="auto"/>
      <w:outlineLvl w:val="4"/>
    </w:pPr>
    <w:rPr>
      <w:rFonts w:ascii="Cambria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E8E"/>
    <w:pPr>
      <w:spacing w:before="280" w:after="80" w:line="360" w:lineRule="auto"/>
      <w:outlineLvl w:val="5"/>
    </w:pPr>
    <w:rPr>
      <w:rFonts w:ascii="Cambria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E8E"/>
    <w:pPr>
      <w:spacing w:before="280" w:line="360" w:lineRule="auto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E8E"/>
    <w:pPr>
      <w:spacing w:before="280" w:line="360" w:lineRule="auto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E8E"/>
    <w:pPr>
      <w:spacing w:before="280" w:line="360" w:lineRule="auto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E8E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E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E8E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5E8E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5E8E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5E8E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5E8E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05E8E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5E8E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05E8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05E8E"/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05E8E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5E8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5E8E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05E8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05E8E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905E8E"/>
  </w:style>
  <w:style w:type="paragraph" w:styleId="ListParagraph">
    <w:name w:val="List Paragraph"/>
    <w:basedOn w:val="Normal"/>
    <w:uiPriority w:val="99"/>
    <w:qFormat/>
    <w:rsid w:val="00905E8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05E8E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05E8E"/>
    <w:rPr>
      <w:rFonts w:asci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5E8E"/>
    <w:pPr>
      <w:spacing w:before="320" w:after="480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5E8E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05E8E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905E8E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905E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905E8E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905E8E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905E8E"/>
    <w:pPr>
      <w:outlineLvl w:val="9"/>
    </w:pPr>
  </w:style>
  <w:style w:type="table" w:styleId="TableGrid">
    <w:name w:val="Table Grid"/>
    <w:basedOn w:val="TableNormal"/>
    <w:uiPriority w:val="99"/>
    <w:rsid w:val="00E019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019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1933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Основной"/>
    <w:basedOn w:val="Normal"/>
    <w:link w:val="a0"/>
    <w:uiPriority w:val="99"/>
    <w:rsid w:val="00E0193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0">
    <w:name w:val="Основной Знак"/>
    <w:link w:val="a"/>
    <w:uiPriority w:val="99"/>
    <w:locked/>
    <w:rsid w:val="00E01933"/>
    <w:rPr>
      <w:rFonts w:ascii="NewtonCSanPin" w:hAnsi="NewtonCSanPin" w:cs="NewtonCSanPin"/>
      <w:color w:val="000000"/>
      <w:sz w:val="21"/>
      <w:szCs w:val="21"/>
      <w:lang w:val="ru-RU" w:eastAsia="ru-RU"/>
    </w:rPr>
  </w:style>
  <w:style w:type="character" w:customStyle="1" w:styleId="apple-converted-space">
    <w:name w:val="apple-converted-space"/>
    <w:uiPriority w:val="99"/>
    <w:rsid w:val="00E01933"/>
  </w:style>
  <w:style w:type="paragraph" w:customStyle="1" w:styleId="a1">
    <w:name w:val="Буллит"/>
    <w:basedOn w:val="a"/>
    <w:link w:val="a2"/>
    <w:uiPriority w:val="99"/>
    <w:rsid w:val="00E01933"/>
  </w:style>
  <w:style w:type="character" w:customStyle="1" w:styleId="a2">
    <w:name w:val="Буллит Знак"/>
    <w:basedOn w:val="a0"/>
    <w:link w:val="a1"/>
    <w:uiPriority w:val="99"/>
    <w:locked/>
    <w:rsid w:val="00E01933"/>
  </w:style>
  <w:style w:type="paragraph" w:styleId="BodyText">
    <w:name w:val="Body Text"/>
    <w:basedOn w:val="Normal"/>
    <w:link w:val="BodyTextChar"/>
    <w:uiPriority w:val="99"/>
    <w:rsid w:val="00E0193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93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Zag1">
    <w:name w:val="Zag_1"/>
    <w:basedOn w:val="Normal"/>
    <w:uiPriority w:val="99"/>
    <w:rsid w:val="00E0193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2">
    <w:name w:val="Заголовок №2_"/>
    <w:link w:val="20"/>
    <w:uiPriority w:val="99"/>
    <w:locked/>
    <w:rsid w:val="00E01933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E01933"/>
    <w:rPr>
      <w:sz w:val="27"/>
      <w:szCs w:val="27"/>
      <w:shd w:val="clear" w:color="auto" w:fill="FFFFFF"/>
    </w:rPr>
  </w:style>
  <w:style w:type="character" w:customStyle="1" w:styleId="a4">
    <w:name w:val="Подпись к таблице_"/>
    <w:link w:val="a5"/>
    <w:uiPriority w:val="99"/>
    <w:locked/>
    <w:rsid w:val="00E019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E01933"/>
    <w:pPr>
      <w:shd w:val="clear" w:color="auto" w:fill="FFFFFF"/>
      <w:spacing w:before="540" w:line="643" w:lineRule="exact"/>
      <w:outlineLvl w:val="1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Normal"/>
    <w:link w:val="a3"/>
    <w:uiPriority w:val="99"/>
    <w:rsid w:val="00E01933"/>
    <w:pPr>
      <w:shd w:val="clear" w:color="auto" w:fill="FFFFFF"/>
      <w:spacing w:line="322" w:lineRule="exact"/>
      <w:ind w:hanging="360"/>
    </w:pPr>
    <w:rPr>
      <w:rFonts w:ascii="Calibri" w:eastAsia="Calibri" w:hAnsi="Calibri" w:cs="Calibri"/>
    </w:rPr>
  </w:style>
  <w:style w:type="paragraph" w:customStyle="1" w:styleId="a5">
    <w:name w:val="Подпись к таблице"/>
    <w:basedOn w:val="Normal"/>
    <w:link w:val="a4"/>
    <w:uiPriority w:val="99"/>
    <w:rsid w:val="00E01933"/>
    <w:pPr>
      <w:shd w:val="clear" w:color="auto" w:fill="FFFFFF"/>
      <w:spacing w:line="240" w:lineRule="atLeast"/>
    </w:pPr>
    <w:rPr>
      <w:rFonts w:ascii="Calibri" w:eastAsia="Calibri" w:hAnsi="Calibri" w:cs="Calibri"/>
    </w:rPr>
  </w:style>
  <w:style w:type="character" w:customStyle="1" w:styleId="a6">
    <w:name w:val="Основной текст + Полужирный"/>
    <w:uiPriority w:val="99"/>
    <w:rsid w:val="00E01933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NormalWeb">
    <w:name w:val="Normal (Web)"/>
    <w:basedOn w:val="Normal"/>
    <w:uiPriority w:val="99"/>
    <w:rsid w:val="00E01933"/>
    <w:pPr>
      <w:spacing w:before="100" w:beforeAutospacing="1" w:after="100" w:afterAutospacing="1"/>
    </w:pPr>
    <w:rPr>
      <w:sz w:val="24"/>
      <w:szCs w:val="24"/>
    </w:rPr>
  </w:style>
  <w:style w:type="paragraph" w:customStyle="1" w:styleId="o">
    <w:name w:val="o"/>
    <w:basedOn w:val="Normal"/>
    <w:uiPriority w:val="99"/>
    <w:rsid w:val="00E0193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">
    <w:name w:val="style2"/>
    <w:uiPriority w:val="99"/>
    <w:rsid w:val="00E01933"/>
  </w:style>
  <w:style w:type="character" w:styleId="Hyperlink">
    <w:name w:val="Hyperlink"/>
    <w:basedOn w:val="DefaultParagraphFont"/>
    <w:uiPriority w:val="99"/>
    <w:rsid w:val="00E019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0193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1933"/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uiPriority w:val="99"/>
    <w:rsid w:val="00E01933"/>
  </w:style>
  <w:style w:type="character" w:customStyle="1" w:styleId="grame">
    <w:name w:val="grame"/>
    <w:uiPriority w:val="99"/>
    <w:rsid w:val="00E01933"/>
  </w:style>
  <w:style w:type="character" w:customStyle="1" w:styleId="spelle">
    <w:name w:val="spelle"/>
    <w:uiPriority w:val="99"/>
    <w:rsid w:val="00E01933"/>
  </w:style>
  <w:style w:type="character" w:customStyle="1" w:styleId="style4">
    <w:name w:val="style4"/>
    <w:uiPriority w:val="99"/>
    <w:rsid w:val="00E01933"/>
  </w:style>
  <w:style w:type="paragraph" w:styleId="BodyTextIndent3">
    <w:name w:val="Body Text Indent 3"/>
    <w:basedOn w:val="Normal"/>
    <w:link w:val="BodyTextIndent3Char"/>
    <w:uiPriority w:val="99"/>
    <w:rsid w:val="00E0193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193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basedOn w:val="Normal"/>
    <w:uiPriority w:val="99"/>
    <w:rsid w:val="00E0193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19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19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9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93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193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E01933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E0193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019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835F8"/>
    <w:rPr>
      <w:rFonts w:ascii="Times New Roman" w:hAnsi="Times New Roman" w:cs="Times New Roman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1148</TotalTime>
  <Pages>52</Pages>
  <Words>7888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ННГ</dc:creator>
  <cp:keywords/>
  <dc:description/>
  <cp:lastModifiedBy>User</cp:lastModifiedBy>
  <cp:revision>52</cp:revision>
  <cp:lastPrinted>2020-12-29T06:23:00Z</cp:lastPrinted>
  <dcterms:created xsi:type="dcterms:W3CDTF">2017-10-23T06:46:00Z</dcterms:created>
  <dcterms:modified xsi:type="dcterms:W3CDTF">2021-01-14T19:23:00Z</dcterms:modified>
</cp:coreProperties>
</file>