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«Нагорьевская средняя общеобразовательная школа </w:t>
      </w:r>
    </w:p>
    <w:p w:rsidR="00701435" w:rsidRPr="00F664B0" w:rsidRDefault="00701435" w:rsidP="00F664B0">
      <w:pPr>
        <w:shd w:val="clear" w:color="auto" w:fill="FFFFFF"/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Ровеньскго района Белгородской области»</w:t>
      </w:r>
    </w:p>
    <w:p w:rsidR="00701435" w:rsidRPr="00F664B0" w:rsidRDefault="00701435" w:rsidP="00F664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tbl>
      <w:tblPr>
        <w:tblpPr w:leftFromText="180" w:rightFromText="180" w:vertAnchor="page" w:horzAnchor="margin" w:tblpY="2446"/>
        <w:tblW w:w="0" w:type="auto"/>
        <w:tblLook w:val="00A0"/>
      </w:tblPr>
      <w:tblGrid>
        <w:gridCol w:w="3165"/>
        <w:gridCol w:w="2993"/>
        <w:gridCol w:w="3413"/>
      </w:tblGrid>
      <w:tr w:rsidR="00701435" w:rsidRPr="00F664B0">
        <w:tc>
          <w:tcPr>
            <w:tcW w:w="3165" w:type="dxa"/>
          </w:tcPr>
          <w:p w:rsidR="00701435" w:rsidRPr="00F664B0" w:rsidRDefault="00701435" w:rsidP="00F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6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РАССМОТРЕНО</w:t>
            </w:r>
          </w:p>
          <w:p w:rsidR="00701435" w:rsidRDefault="00701435" w:rsidP="00F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6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заседании педагогического совета МБОУ</w:t>
            </w:r>
          </w:p>
          <w:p w:rsidR="00701435" w:rsidRPr="00F664B0" w:rsidRDefault="00701435" w:rsidP="00F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6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«Нагорьевская СОШ»</w:t>
            </w:r>
          </w:p>
          <w:p w:rsidR="00701435" w:rsidRPr="00F664B0" w:rsidRDefault="00701435" w:rsidP="00F6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Протокол №  1 от 31.08. 2021г</w:t>
            </w:r>
          </w:p>
        </w:tc>
        <w:tc>
          <w:tcPr>
            <w:tcW w:w="2993" w:type="dxa"/>
          </w:tcPr>
          <w:p w:rsidR="00701435" w:rsidRPr="00F664B0" w:rsidRDefault="00701435" w:rsidP="00F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6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СОГЛАСОВАНО</w:t>
            </w:r>
          </w:p>
          <w:p w:rsidR="00701435" w:rsidRPr="00F664B0" w:rsidRDefault="00701435" w:rsidP="00F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6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заседании Управляющего</w:t>
            </w:r>
          </w:p>
          <w:p w:rsidR="00701435" w:rsidRDefault="00701435" w:rsidP="00F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6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совета МБОУ</w:t>
            </w:r>
          </w:p>
          <w:p w:rsidR="00701435" w:rsidRPr="00F664B0" w:rsidRDefault="00701435" w:rsidP="00F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6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«Нагорьевская СОШ»</w:t>
            </w:r>
          </w:p>
          <w:p w:rsidR="00701435" w:rsidRPr="00F664B0" w:rsidRDefault="00701435" w:rsidP="00F6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протокол № 1 от 31.08. 2021 г.</w:t>
            </w:r>
          </w:p>
        </w:tc>
        <w:tc>
          <w:tcPr>
            <w:tcW w:w="3413" w:type="dxa"/>
          </w:tcPr>
          <w:p w:rsidR="00701435" w:rsidRPr="00F664B0" w:rsidRDefault="00701435" w:rsidP="00F66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701435" w:rsidRPr="00F664B0" w:rsidRDefault="00701435" w:rsidP="00F66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директором школы</w:t>
            </w:r>
          </w:p>
          <w:p w:rsidR="00701435" w:rsidRPr="00F664B0" w:rsidRDefault="00701435" w:rsidP="00F6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701435" w:rsidRPr="00F664B0" w:rsidRDefault="00701435" w:rsidP="007208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701435" w:rsidRPr="00F664B0" w:rsidRDefault="00701435" w:rsidP="00BB18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6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ВОСПИТАНИЯ </w:t>
      </w:r>
    </w:p>
    <w:p w:rsidR="00701435" w:rsidRPr="00F664B0" w:rsidRDefault="00701435" w:rsidP="00BB18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6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</w:t>
      </w: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01435" w:rsidRPr="00F664B0" w:rsidRDefault="00701435" w:rsidP="003944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6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 Нагорье 2021</w:t>
      </w: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1435" w:rsidRPr="00F664B0" w:rsidRDefault="00701435" w:rsidP="009B6B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664B0">
        <w:rPr>
          <w:rFonts w:ascii="Times New Roman" w:hAnsi="Times New Roman" w:cs="Times New Roman"/>
          <w:b/>
          <w:bCs/>
        </w:rPr>
        <w:t>ПОЯСНИТЕЛЬНАЯ ЗАПИСКА</w:t>
      </w:r>
    </w:p>
    <w:p w:rsidR="00701435" w:rsidRPr="00F664B0" w:rsidRDefault="00701435" w:rsidP="009B6BC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664B0">
        <w:rPr>
          <w:rFonts w:ascii="Times New Roman" w:hAnsi="Times New Roman" w:cs="Times New Roman"/>
          <w:color w:val="auto"/>
        </w:rPr>
        <w:t xml:space="preserve">РАЗДЕЛ 1. </w:t>
      </w:r>
      <w:hyperlink w:anchor="_ОСОБЕННОСТИ_ОРГАНИЗУЕМОГО_В" w:history="1">
        <w:r w:rsidRPr="00F664B0">
          <w:rPr>
            <w:rStyle w:val="Hyperlink"/>
            <w:rFonts w:ascii="Times New Roman" w:hAnsi="Times New Roman" w:cs="Times New Roman"/>
            <w:color w:val="auto"/>
            <w:u w:val="none"/>
          </w:rPr>
          <w:t>«ОСОБЕННОСТИ ОРГАНИЗУЕМОГО В ШКОЛЕ ВОСПИТАТЕЛЬНОГО ПРОЦЕССА»</w:t>
        </w:r>
      </w:hyperlink>
      <w:r w:rsidRPr="00F664B0">
        <w:rPr>
          <w:rFonts w:ascii="Times New Roman" w:hAnsi="Times New Roman" w:cs="Times New Roman"/>
          <w:color w:val="auto"/>
        </w:rPr>
        <w:t xml:space="preserve">. </w:t>
      </w:r>
    </w:p>
    <w:p w:rsidR="00701435" w:rsidRPr="00F664B0" w:rsidRDefault="00701435" w:rsidP="009B6BC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664B0">
        <w:rPr>
          <w:rFonts w:ascii="Times New Roman" w:hAnsi="Times New Roman" w:cs="Times New Roman"/>
          <w:color w:val="auto"/>
        </w:rPr>
        <w:t>РАЗДЕЛ 2. «</w:t>
      </w:r>
      <w:hyperlink w:anchor="_ЦЕЛЬ_И_ЗАДАЧИ" w:history="1">
        <w:r w:rsidRPr="00F664B0">
          <w:rPr>
            <w:rStyle w:val="Hyperlink"/>
            <w:rFonts w:ascii="Times New Roman" w:hAnsi="Times New Roman" w:cs="Times New Roman"/>
            <w:color w:val="auto"/>
            <w:u w:val="none"/>
          </w:rPr>
          <w:t>ЦЕЛЬ И ЗАДАЧИ ВОСПИТАНИЯ»</w:t>
        </w:r>
      </w:hyperlink>
      <w:r w:rsidRPr="00F664B0">
        <w:rPr>
          <w:rFonts w:ascii="Times New Roman" w:hAnsi="Times New Roman" w:cs="Times New Roman"/>
          <w:color w:val="auto"/>
        </w:rPr>
        <w:t xml:space="preserve">   </w:t>
      </w:r>
    </w:p>
    <w:p w:rsidR="00701435" w:rsidRPr="00F664B0" w:rsidRDefault="00701435" w:rsidP="009B6BC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664B0">
        <w:rPr>
          <w:rFonts w:ascii="Times New Roman" w:hAnsi="Times New Roman" w:cs="Times New Roman"/>
          <w:color w:val="auto"/>
        </w:rPr>
        <w:t>РАЗДЕЛ 3. «</w:t>
      </w:r>
      <w:hyperlink w:anchor="_ВИДЫ,_ФОРМЫ_И" w:history="1">
        <w:r w:rsidRPr="00F664B0">
          <w:rPr>
            <w:rStyle w:val="Hyperlink"/>
            <w:rFonts w:ascii="Times New Roman" w:hAnsi="Times New Roman" w:cs="Times New Roman"/>
            <w:color w:val="auto"/>
            <w:u w:val="none"/>
          </w:rPr>
          <w:t>ВИДЫ, ФОРМЫ И СОДЕРЖАНИЕ ДЕЯТЕЛЬНОСТИ»</w:t>
        </w:r>
      </w:hyperlink>
      <w:r w:rsidRPr="00F664B0">
        <w:rPr>
          <w:rFonts w:ascii="Times New Roman" w:hAnsi="Times New Roman" w:cs="Times New Roman"/>
          <w:color w:val="auto"/>
        </w:rPr>
        <w:t xml:space="preserve"> </w:t>
      </w:r>
    </w:p>
    <w:p w:rsidR="00701435" w:rsidRPr="00F664B0" w:rsidRDefault="00701435" w:rsidP="00F664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664B0">
        <w:rPr>
          <w:rFonts w:ascii="Times New Roman" w:hAnsi="Times New Roman" w:cs="Times New Roman"/>
          <w:color w:val="auto"/>
        </w:rPr>
        <w:t>3.1   Модуль «</w:t>
      </w:r>
      <w:hyperlink w:anchor="_при__необходимости" w:history="1">
        <w:r w:rsidRPr="00F664B0">
          <w:rPr>
            <w:rStyle w:val="Hyperlink"/>
            <w:rFonts w:ascii="Times New Roman" w:hAnsi="Times New Roman" w:cs="Times New Roman"/>
            <w:color w:val="auto"/>
            <w:u w:val="none"/>
          </w:rPr>
          <w:t>Ключевые общешкольные дела</w:t>
        </w:r>
      </w:hyperlink>
      <w:r w:rsidRPr="00F664B0">
        <w:rPr>
          <w:rFonts w:ascii="Times New Roman" w:hAnsi="Times New Roman" w:cs="Times New Roman"/>
          <w:color w:val="auto"/>
        </w:rPr>
        <w:t xml:space="preserve">» </w:t>
      </w:r>
    </w:p>
    <w:p w:rsidR="00701435" w:rsidRPr="00F664B0" w:rsidRDefault="00701435" w:rsidP="00F664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664B0">
        <w:rPr>
          <w:rFonts w:ascii="Times New Roman" w:hAnsi="Times New Roman" w:cs="Times New Roman"/>
          <w:color w:val="auto"/>
        </w:rPr>
        <w:t xml:space="preserve">3.2   </w:t>
      </w:r>
      <w:hyperlink r:id="rId5" w:anchor="_3.1.1._Модуль_" w:history="1">
        <w:r w:rsidRPr="00F664B0">
          <w:rPr>
            <w:rStyle w:val="Hyperlink"/>
            <w:rFonts w:ascii="Times New Roman" w:hAnsi="Times New Roman" w:cs="Times New Roman"/>
            <w:color w:val="auto"/>
            <w:u w:val="none"/>
          </w:rPr>
          <w:t>Модуль «Классное руководство»</w:t>
        </w:r>
      </w:hyperlink>
    </w:p>
    <w:p w:rsidR="00701435" w:rsidRPr="00F664B0" w:rsidRDefault="00701435" w:rsidP="00F664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664B0">
        <w:rPr>
          <w:rFonts w:ascii="Times New Roman" w:hAnsi="Times New Roman" w:cs="Times New Roman"/>
          <w:color w:val="auto"/>
        </w:rPr>
        <w:t xml:space="preserve">3.3   Модуль </w:t>
      </w:r>
      <w:hyperlink r:id="rId6" w:anchor="_3.1.3._Модуль_" w:history="1">
        <w:r w:rsidRPr="00F664B0">
          <w:rPr>
            <w:rStyle w:val="Hyperlink"/>
            <w:rFonts w:ascii="Times New Roman" w:hAnsi="Times New Roman" w:cs="Times New Roman"/>
            <w:color w:val="auto"/>
            <w:u w:val="none"/>
          </w:rPr>
          <w:t>«Курсы внеурочной деятельности»</w:t>
        </w:r>
      </w:hyperlink>
      <w:r w:rsidRPr="00F664B0">
        <w:rPr>
          <w:rFonts w:ascii="Times New Roman" w:hAnsi="Times New Roman" w:cs="Times New Roman"/>
          <w:color w:val="auto"/>
        </w:rPr>
        <w:t xml:space="preserve">  </w:t>
      </w:r>
    </w:p>
    <w:p w:rsidR="00701435" w:rsidRPr="00F664B0" w:rsidRDefault="00701435" w:rsidP="00F664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664B0">
        <w:rPr>
          <w:rFonts w:ascii="Times New Roman" w:hAnsi="Times New Roman" w:cs="Times New Roman"/>
          <w:color w:val="auto"/>
        </w:rPr>
        <w:t>3. 4  Модуль «Школьный урок»</w:t>
      </w:r>
    </w:p>
    <w:p w:rsidR="00701435" w:rsidRPr="00F664B0" w:rsidRDefault="00701435" w:rsidP="00F664B0">
      <w:pPr>
        <w:pStyle w:val="Default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 w:rsidRPr="00F664B0">
        <w:rPr>
          <w:rFonts w:ascii="Times New Roman" w:hAnsi="Times New Roman" w:cs="Times New Roman"/>
          <w:color w:val="auto"/>
        </w:rPr>
        <w:t xml:space="preserve">  Модуль </w:t>
      </w:r>
      <w:hyperlink r:id="rId7" w:anchor="_Модуль_" w:history="1">
        <w:r w:rsidRPr="00F664B0">
          <w:rPr>
            <w:rStyle w:val="Hyperlink"/>
            <w:rFonts w:ascii="Times New Roman" w:hAnsi="Times New Roman" w:cs="Times New Roman"/>
            <w:color w:val="auto"/>
            <w:u w:val="none"/>
          </w:rPr>
          <w:t>«Самоуправление»</w:t>
        </w:r>
      </w:hyperlink>
      <w:r w:rsidRPr="00F664B0">
        <w:rPr>
          <w:rFonts w:ascii="Times New Roman" w:hAnsi="Times New Roman" w:cs="Times New Roman"/>
          <w:color w:val="auto"/>
        </w:rPr>
        <w:t xml:space="preserve"> </w:t>
      </w:r>
    </w:p>
    <w:p w:rsidR="00701435" w:rsidRPr="00F664B0" w:rsidRDefault="00701435" w:rsidP="00F664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3.6. </w:t>
      </w:r>
      <w:r>
        <w:rPr>
          <w:rFonts w:ascii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F664B0">
        <w:rPr>
          <w:rFonts w:ascii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Модуль «Детские общественные объединения»</w:t>
      </w:r>
      <w:r w:rsidRPr="00F66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35" w:rsidRPr="00F664B0" w:rsidRDefault="00701435" w:rsidP="00F664B0">
      <w:pPr>
        <w:pStyle w:val="ListParagraph"/>
        <w:numPr>
          <w:ilvl w:val="1"/>
          <w:numId w:val="30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64B0">
        <w:rPr>
          <w:rFonts w:ascii="Times New Roman" w:hAnsi="Times New Roman" w:cs="Times New Roman"/>
          <w:sz w:val="24"/>
          <w:szCs w:val="24"/>
        </w:rPr>
        <w:t>Модуль «Ценность жизни»</w:t>
      </w:r>
    </w:p>
    <w:p w:rsidR="00701435" w:rsidRPr="00F664B0" w:rsidRDefault="00701435" w:rsidP="00F664B0">
      <w:pPr>
        <w:pStyle w:val="Default"/>
        <w:spacing w:line="360" w:lineRule="auto"/>
        <w:rPr>
          <w:rFonts w:ascii="Times New Roman" w:hAnsi="Times New Roman" w:cs="Times New Roman"/>
        </w:rPr>
      </w:pPr>
      <w:r w:rsidRPr="00F664B0">
        <w:rPr>
          <w:rFonts w:ascii="Times New Roman" w:hAnsi="Times New Roman" w:cs="Times New Roman"/>
        </w:rPr>
        <w:t xml:space="preserve">3.8  </w:t>
      </w:r>
      <w:r>
        <w:rPr>
          <w:rFonts w:ascii="Times New Roman" w:hAnsi="Times New Roman" w:cs="Times New Roman"/>
        </w:rPr>
        <w:t xml:space="preserve"> </w:t>
      </w:r>
      <w:r w:rsidRPr="00F664B0">
        <w:rPr>
          <w:rFonts w:ascii="Times New Roman" w:hAnsi="Times New Roman" w:cs="Times New Roman"/>
        </w:rPr>
        <w:t xml:space="preserve">Модуль «Школьный музей  </w:t>
      </w:r>
    </w:p>
    <w:p w:rsidR="00701435" w:rsidRPr="00F664B0" w:rsidRDefault="00701435" w:rsidP="00F664B0">
      <w:pPr>
        <w:pStyle w:val="Default"/>
        <w:spacing w:line="360" w:lineRule="auto"/>
        <w:rPr>
          <w:rFonts w:ascii="Times New Roman" w:hAnsi="Times New Roman" w:cs="Times New Roman"/>
        </w:rPr>
      </w:pPr>
      <w:r w:rsidRPr="00F664B0">
        <w:rPr>
          <w:rFonts w:ascii="Times New Roman" w:hAnsi="Times New Roman" w:cs="Times New Roman"/>
        </w:rPr>
        <w:t xml:space="preserve">3.9   Модуль «Безопасность жизнедеятельности» </w:t>
      </w:r>
    </w:p>
    <w:p w:rsidR="00701435" w:rsidRDefault="00701435" w:rsidP="00F664B0">
      <w:pPr>
        <w:pStyle w:val="20"/>
        <w:keepNext/>
        <w:keepLines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3.10  Модуль  </w:t>
      </w:r>
      <w:hyperlink r:id="rId8" w:anchor="_Модуль_" w:history="1">
        <w:r w:rsidRPr="00F664B0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«Профориентация»</w:t>
        </w:r>
      </w:hyperlink>
    </w:p>
    <w:p w:rsidR="00701435" w:rsidRDefault="00701435" w:rsidP="00F664B0">
      <w:pPr>
        <w:pStyle w:val="20"/>
        <w:keepNext/>
        <w:keepLines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3.11  </w:t>
      </w:r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t>Модуль  «Школьное медиа»</w:t>
      </w:r>
    </w:p>
    <w:p w:rsidR="00701435" w:rsidRPr="00F664B0" w:rsidRDefault="00701435" w:rsidP="00F664B0">
      <w:pPr>
        <w:pStyle w:val="20"/>
        <w:keepNext/>
        <w:keepLines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3.12  </w:t>
      </w:r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t>Модуль «Организация предметно-эстетической среды»</w:t>
      </w:r>
    </w:p>
    <w:p w:rsidR="00701435" w:rsidRPr="00F664B0" w:rsidRDefault="00701435" w:rsidP="00F664B0">
      <w:pPr>
        <w:pStyle w:val="20"/>
        <w:keepNext/>
        <w:keepLines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t>3.13  Модуль «Точка роста»</w:t>
      </w:r>
    </w:p>
    <w:p w:rsidR="00701435" w:rsidRPr="00F664B0" w:rsidRDefault="00701435" w:rsidP="00F664B0">
      <w:pPr>
        <w:pStyle w:val="20"/>
        <w:keepNext/>
        <w:keepLines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t>3.14  Модуль «Работа с родителями»</w:t>
      </w:r>
    </w:p>
    <w:p w:rsidR="00701435" w:rsidRPr="00F664B0" w:rsidRDefault="00701435" w:rsidP="00F664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Раздел 4. </w:t>
      </w:r>
      <w:hyperlink w:anchor="_ОСНОВНЫЕ_НАПРАВЛЕНИЯ_САМОАНАЛИЗА" w:history="1">
        <w:r w:rsidRPr="00F664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ОСНОВНЫЕ НАПРАВЛЕНИЯ САМОАНАЛИЗА ВОСПИТАТЕЛЬНОЙ РАБОТЫ</w:t>
        </w:r>
      </w:hyperlink>
    </w:p>
    <w:p w:rsidR="00701435" w:rsidRPr="00F664B0" w:rsidRDefault="00701435" w:rsidP="00F664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9B6B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AD4A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8E17A9">
      <w:pPr>
        <w:pStyle w:val="1"/>
        <w:shd w:val="clear" w:color="auto" w:fill="auto"/>
        <w:spacing w:line="360" w:lineRule="auto"/>
        <w:ind w:firstLine="860"/>
        <w:jc w:val="center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701435" w:rsidRPr="00F664B0" w:rsidRDefault="00701435" w:rsidP="008E17A9">
      <w:pPr>
        <w:pStyle w:val="1"/>
        <w:shd w:val="clear" w:color="auto" w:fill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Разработанная программа воспитания МБОУ «Нагорьевская СОШ» на 2020 - 2025 годы (в соответствии 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>с методическими рекомендациями «Примерная программа воспитания», утверждённой 02.06.2020 года на заседании Федерального учебно-мето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дического объединения по общему образованию, с Федеральными государственными образовательными стандартами (далее – ФГОС  общего образования) направлена на приобщение обучающихся к российским традиционным духовным ценностям, правилам и нормам поведения в российском об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 пересмотрена в связи с переходм обучения школьников образовательного учреждения в соотвтествии с ФГОС общего образования.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Воспитательная программа является обязательной частью основных образова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программ МБОУ «Нагорьевская средняя общеобразовательная школа» и призвана помочь всем участникам образовательного процесса реализовать воспитательный по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тенциал совместной деятельности и тем самым сделать школу воспитывающей ор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ганизацией.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701435" w:rsidRPr="00F664B0" w:rsidRDefault="00701435" w:rsidP="008E17A9">
      <w:pPr>
        <w:pStyle w:val="1"/>
        <w:shd w:val="clear" w:color="auto" w:fill="auto"/>
        <w:ind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Данная программа воспитания показывает систему работы с обучающимися в школе. Программа воспитания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 «(далее - Программа) разработана в соответствии с методическими рекомендациями «Примерная программа воспитания», утверждённой 02.06.2020 года на заседании Федерального учебно-мето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дического объединения по общему образованию, с Федеральными государственными образовательными стандартами (далее - ФГОС) общего образования.</w:t>
      </w:r>
    </w:p>
    <w:p w:rsidR="00701435" w:rsidRPr="00F664B0" w:rsidRDefault="00701435" w:rsidP="008E17A9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435" w:rsidRPr="00F664B0" w:rsidRDefault="00701435" w:rsidP="008E17A9">
      <w:pPr>
        <w:pStyle w:val="1"/>
        <w:shd w:val="clear" w:color="auto" w:fill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Воспитательная программа является обязательной частью основных образова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программ МБОУ «НагорьевскаяСОШ»и призвана помочь всем участникам образовательного процесса реализовать воспитательный по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тенциал совместной деятельности и тем самым сделать школу воспитывающей ор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ганизацией.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Вместе с тем, программа воспитания  призвана обеспечить достижение обучающимся лич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ностных результатов, определенных ФГОС ОО: формировать у них основы российской идентичности; готовность к саморазвитию; мотивацию к познанию и обучению; цен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ностные установки и социально-значимые качества личности; активное участие в со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циально-значимой деятельности школы. 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Данная программа воспитания показывает систему работы  педагогов школы по реализации воспитательного потенциала совместной деятельности обучающимися  школы.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 Воспитательная программа способствует реализации воспитательного потенциала совместной деятельности педагогов, родителей и детей. Ядром программы воспитания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 является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- приобщение обучающихся к российским традиционным духовным ценностям, правилам и нормам поведения в российском обществе.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МБОУ «Нагорьевская СОШ».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435" w:rsidRPr="00F664B0" w:rsidRDefault="00701435" w:rsidP="008E17A9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ОСОБЕННОСТИ ОРГАНИЗУЕМОГО В ШКОЛЕ ВОСПИТАТЕЛЬНОГО ПРОЦЕССА </w:t>
      </w:r>
      <w:bookmarkStart w:id="0" w:name="bookmark4"/>
      <w:bookmarkStart w:id="1" w:name="bookmark5"/>
      <w:r w:rsidRPr="00F664B0">
        <w:rPr>
          <w:rFonts w:ascii="Times New Roman" w:hAnsi="Times New Roman" w:cs="Times New Roman"/>
          <w:color w:val="000000"/>
          <w:sz w:val="24"/>
          <w:szCs w:val="24"/>
        </w:rPr>
        <w:t>ОСОБЕННОСТИ ОРГАНИЗУЕМОГО В ШКОЛЕ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ВОСПИТАТЕЛЬНОГО ПРОЦЕССА</w:t>
      </w:r>
      <w:bookmarkEnd w:id="0"/>
      <w:bookmarkEnd w:id="1"/>
    </w:p>
    <w:p w:rsidR="00701435" w:rsidRPr="00F664B0" w:rsidRDefault="00701435" w:rsidP="008E17A9">
      <w:pPr>
        <w:pStyle w:val="1"/>
        <w:shd w:val="clear" w:color="auto" w:fill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Процесс воспитания в МБОУ «Нагорьевская СОШ» </w:t>
      </w:r>
      <w:r w:rsidRPr="00F664B0">
        <w:rPr>
          <w:rFonts w:ascii="Times New Roman" w:hAnsi="Times New Roman" w:cs="Times New Roman"/>
          <w:sz w:val="24"/>
          <w:szCs w:val="24"/>
        </w:rPr>
        <w:t>основывается во взаимодействии педагогов, родителей и школьников: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>реализуется  на следующих прин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ципах:</w:t>
      </w:r>
    </w:p>
    <w:p w:rsidR="00701435" w:rsidRPr="00F664B0" w:rsidRDefault="00701435" w:rsidP="008E17A9">
      <w:pPr>
        <w:pStyle w:val="1"/>
        <w:numPr>
          <w:ilvl w:val="0"/>
          <w:numId w:val="3"/>
        </w:numPr>
        <w:shd w:val="clear" w:color="auto" w:fill="auto"/>
        <w:tabs>
          <w:tab w:val="left" w:pos="7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 безопасности ребенка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мье, а так же при нахождении его в образовательной организации;</w:t>
      </w:r>
    </w:p>
    <w:p w:rsidR="00701435" w:rsidRPr="00F664B0" w:rsidRDefault="00701435" w:rsidP="008E17A9">
      <w:pPr>
        <w:pStyle w:val="1"/>
        <w:numPr>
          <w:ilvl w:val="0"/>
          <w:numId w:val="3"/>
        </w:numPr>
        <w:shd w:val="clear" w:color="auto" w:fill="auto"/>
        <w:tabs>
          <w:tab w:val="left" w:pos="7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Совместное решение личностно и общественно значимых проблем -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гося, организация основных совместных дел обучающихся и педагогических работни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ков как предмета совместной заботы и взрослых, и обучающихся;</w:t>
      </w:r>
    </w:p>
    <w:p w:rsidR="00701435" w:rsidRPr="00F664B0" w:rsidRDefault="00701435" w:rsidP="008E17A9">
      <w:pPr>
        <w:pStyle w:val="1"/>
        <w:numPr>
          <w:ilvl w:val="0"/>
          <w:numId w:val="3"/>
        </w:numPr>
        <w:shd w:val="clear" w:color="auto" w:fill="auto"/>
        <w:tabs>
          <w:tab w:val="left" w:pos="7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Системно-деятельностная организация воспитания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- интеграция содержания различных видов деятельности обучающихся осуществляется на основе базовых наци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ональных ценностей, системности, целесообразности и не шаблонности воспитания как условия его эффективности;</w:t>
      </w:r>
    </w:p>
    <w:p w:rsidR="00701435" w:rsidRPr="00F664B0" w:rsidRDefault="00701435" w:rsidP="008E17A9">
      <w:pPr>
        <w:pStyle w:val="1"/>
        <w:numPr>
          <w:ilvl w:val="0"/>
          <w:numId w:val="3"/>
        </w:numPr>
        <w:shd w:val="clear" w:color="auto" w:fill="auto"/>
        <w:tabs>
          <w:tab w:val="left" w:pos="7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Полисубъектность воспитания и социализации</w:t>
      </w:r>
      <w:r w:rsidRPr="00F664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включён в раз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социальной, информационной, коммуникативной активности, в со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держании которых присутствуют разные, нередко противоречивые ценности и миро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партнёр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ства является ведущей, определяющей ценности, содержание, формы и методы воспи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тания и социализации обучающихся в учебной, вне учебной, внешкольной, обще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 значимой деятельности;</w:t>
      </w:r>
    </w:p>
    <w:p w:rsidR="00701435" w:rsidRPr="00F664B0" w:rsidRDefault="00701435" w:rsidP="008E17A9">
      <w:pPr>
        <w:pStyle w:val="1"/>
        <w:numPr>
          <w:ilvl w:val="0"/>
          <w:numId w:val="3"/>
        </w:numPr>
        <w:shd w:val="clear" w:color="auto" w:fill="auto"/>
        <w:tabs>
          <w:tab w:val="left" w:pos="7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Событийность -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процесса воспитания главным образом через созда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701435" w:rsidRPr="00F664B0" w:rsidRDefault="00701435" w:rsidP="008E17A9">
      <w:pPr>
        <w:pStyle w:val="1"/>
        <w:numPr>
          <w:ilvl w:val="0"/>
          <w:numId w:val="3"/>
        </w:numPr>
        <w:shd w:val="clear" w:color="auto" w:fill="auto"/>
        <w:tabs>
          <w:tab w:val="left" w:pos="7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Ориентация на идеал</w:t>
      </w:r>
      <w:r w:rsidRPr="00F664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всегда ориентировано на определённый идеал, который являет собой высшую цель стремлений, деятельности воспитания и са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мовоспитания, духовно-нравственного развития личности. В нашей школе формирова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ставить свои жизненные приоритеты с духовной высотой, героизмом идеала;</w:t>
      </w:r>
    </w:p>
    <w:p w:rsidR="00701435" w:rsidRPr="00F664B0" w:rsidRDefault="00701435" w:rsidP="008E17A9">
      <w:pPr>
        <w:pStyle w:val="1"/>
        <w:numPr>
          <w:ilvl w:val="0"/>
          <w:numId w:val="3"/>
        </w:numPr>
        <w:shd w:val="clear" w:color="auto" w:fill="auto"/>
        <w:tabs>
          <w:tab w:val="left" w:pos="7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Диалогическое общение -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его организацию средствами равно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правного межсубъектного диалога: подростка со сверстниками, родителями, учителем и другими значимыми взрослыми;</w:t>
      </w:r>
    </w:p>
    <w:p w:rsidR="00701435" w:rsidRPr="00F664B0" w:rsidRDefault="00701435" w:rsidP="008E17A9">
      <w:pPr>
        <w:pStyle w:val="1"/>
        <w:numPr>
          <w:ilvl w:val="0"/>
          <w:numId w:val="3"/>
        </w:numPr>
        <w:shd w:val="clear" w:color="auto" w:fill="auto"/>
        <w:tabs>
          <w:tab w:val="left" w:pos="7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Психологическая комфортная среда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701435" w:rsidRPr="00F664B0" w:rsidRDefault="00701435" w:rsidP="008E17A9">
      <w:pPr>
        <w:pStyle w:val="1"/>
        <w:numPr>
          <w:ilvl w:val="0"/>
          <w:numId w:val="3"/>
        </w:numPr>
        <w:shd w:val="clear" w:color="auto" w:fill="auto"/>
        <w:tabs>
          <w:tab w:val="left" w:pos="7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Следование нравственному примеру -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учебного процесса, вне учеб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т.д;.</w:t>
      </w:r>
    </w:p>
    <w:p w:rsidR="00701435" w:rsidRPr="00F664B0" w:rsidRDefault="00701435" w:rsidP="008E17A9">
      <w:pPr>
        <w:pStyle w:val="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A"/>
          <w:sz w:val="24"/>
          <w:szCs w:val="24"/>
        </w:rPr>
        <w:t xml:space="preserve">Основными традициями воспитания в 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МБОУ «Нагорьевская СОШ»» </w:t>
      </w:r>
      <w:r w:rsidRPr="00F664B0">
        <w:rPr>
          <w:rFonts w:ascii="Times New Roman" w:hAnsi="Times New Roman" w:cs="Times New Roman"/>
          <w:color w:val="00000A"/>
          <w:sz w:val="24"/>
          <w:szCs w:val="24"/>
        </w:rPr>
        <w:t>являются следую</w:t>
      </w:r>
      <w:r w:rsidRPr="00F664B0">
        <w:rPr>
          <w:rFonts w:ascii="Times New Roman" w:hAnsi="Times New Roman" w:cs="Times New Roman"/>
          <w:color w:val="00000A"/>
          <w:sz w:val="24"/>
          <w:szCs w:val="24"/>
        </w:rPr>
        <w:softHyphen/>
        <w:t>щие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1435" w:rsidRPr="00F664B0" w:rsidRDefault="00701435" w:rsidP="008E17A9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A"/>
          <w:sz w:val="24"/>
          <w:szCs w:val="24"/>
        </w:rPr>
        <w:t xml:space="preserve">ключевые общешкольные дела, 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701435" w:rsidRPr="00F664B0" w:rsidRDefault="00701435" w:rsidP="008E17A9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коллективная разработка, коллективное планирование, коллективное проведение и коллективный анализ их результатов ( включение ребенка в организацию и проведение воспитательного дела);</w:t>
      </w:r>
    </w:p>
    <w:p w:rsidR="00701435" w:rsidRPr="00F664B0" w:rsidRDefault="00701435" w:rsidP="008E17A9">
      <w:pPr>
        <w:pStyle w:val="ListParagraph"/>
        <w:numPr>
          <w:ilvl w:val="0"/>
          <w:numId w:val="1"/>
        </w:numPr>
        <w:shd w:val="clear" w:color="auto" w:fill="FFFFFF"/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в школе создаются такие условия, при которых по мере взросления ребенка увеличивается и его роль в совместных делах, что помогает раскрыть творческое начало каждого ученика через его включение  в организацию и реализацию целей и задач воспитательного дела, соответствующих его индивидуальным способностям, пройдя через следующие направления деятельности:  </w:t>
      </w:r>
    </w:p>
    <w:p w:rsidR="00701435" w:rsidRPr="00F664B0" w:rsidRDefault="00701435" w:rsidP="008E17A9">
      <w:pPr>
        <w:pStyle w:val="ListParagraph"/>
        <w:shd w:val="clear" w:color="auto" w:fill="FFFFFF"/>
        <w:tabs>
          <w:tab w:val="left" w:pos="915"/>
        </w:tabs>
        <w:spacing w:after="0" w:line="240" w:lineRule="auto"/>
        <w:ind w:left="1635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« Я - лидер»</w:t>
      </w:r>
    </w:p>
    <w:p w:rsidR="00701435" w:rsidRPr="00F664B0" w:rsidRDefault="00701435" w:rsidP="008E17A9">
      <w:pPr>
        <w:pStyle w:val="ListParagraph"/>
        <w:shd w:val="clear" w:color="auto" w:fill="FFFFFF"/>
        <w:tabs>
          <w:tab w:val="left" w:pos="915"/>
        </w:tabs>
        <w:spacing w:after="0" w:line="240" w:lineRule="auto"/>
        <w:ind w:left="1635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«Я - партнер»;</w:t>
      </w:r>
    </w:p>
    <w:p w:rsidR="00701435" w:rsidRPr="00F664B0" w:rsidRDefault="00701435" w:rsidP="008E17A9">
      <w:pPr>
        <w:pStyle w:val="ListParagraph"/>
        <w:shd w:val="clear" w:color="auto" w:fill="FFFFFF"/>
        <w:tabs>
          <w:tab w:val="left" w:pos="915"/>
        </w:tabs>
        <w:spacing w:after="0" w:line="240" w:lineRule="auto"/>
        <w:ind w:left="1635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«Я - второй»;</w:t>
      </w:r>
    </w:p>
    <w:p w:rsidR="00701435" w:rsidRPr="00F664B0" w:rsidRDefault="00701435" w:rsidP="008E17A9">
      <w:pPr>
        <w:pStyle w:val="ListParagraph"/>
        <w:shd w:val="clear" w:color="auto" w:fill="FFFFFF"/>
        <w:tabs>
          <w:tab w:val="left" w:pos="915"/>
        </w:tabs>
        <w:spacing w:after="0" w:line="240" w:lineRule="auto"/>
        <w:ind w:left="1635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«Я - управленец»;</w:t>
      </w:r>
    </w:p>
    <w:p w:rsidR="00701435" w:rsidRPr="00F664B0" w:rsidRDefault="00701435" w:rsidP="008E17A9">
      <w:pPr>
        <w:pStyle w:val="ListParagraph"/>
        <w:shd w:val="clear" w:color="auto" w:fill="FFFFFF"/>
        <w:tabs>
          <w:tab w:val="left" w:pos="915"/>
        </w:tabs>
        <w:spacing w:after="0" w:line="240" w:lineRule="auto"/>
        <w:ind w:left="1635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«Я - подчиненный»;</w:t>
      </w:r>
    </w:p>
    <w:p w:rsidR="00701435" w:rsidRPr="00F664B0" w:rsidRDefault="00701435" w:rsidP="008E17A9">
      <w:pPr>
        <w:pStyle w:val="ListParagraph"/>
        <w:shd w:val="clear" w:color="auto" w:fill="FFFFFF"/>
        <w:tabs>
          <w:tab w:val="left" w:pos="915"/>
        </w:tabs>
        <w:spacing w:after="0" w:line="240" w:lineRule="auto"/>
        <w:ind w:left="1635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«Я - исполнитель»;</w:t>
      </w:r>
    </w:p>
    <w:p w:rsidR="00701435" w:rsidRPr="00F664B0" w:rsidRDefault="00701435" w:rsidP="008E17A9">
      <w:pPr>
        <w:pStyle w:val="ListParagraph"/>
        <w:numPr>
          <w:ilvl w:val="0"/>
          <w:numId w:val="1"/>
        </w:numPr>
        <w:shd w:val="clear" w:color="auto" w:fill="FFFFFF"/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701435" w:rsidRPr="00F664B0" w:rsidRDefault="00701435" w:rsidP="008E17A9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ориентация на формирование, создание и активизацию ученического са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моуправления, как на уровне класса, так и на уровне школы, на создание детских об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щественных формирований в рамках реализации подпрограмм «Время выбрало нас» и «Лестница моего успеха», на установление в них доброжелательных и товарищеских взаимоотношений;</w:t>
      </w:r>
    </w:p>
    <w:p w:rsidR="00701435" w:rsidRPr="00F664B0" w:rsidRDefault="00701435" w:rsidP="008E17A9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формирование корпуса классных руководителей, реализующего по отно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шению к обучающимся защитную, личностно - развивающую, организационную, по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средническую (в том числе и в разрешении конфликтов) функции и т.д.</w:t>
      </w:r>
      <w:bookmarkStart w:id="2" w:name="bookmark6"/>
      <w:bookmarkStart w:id="3" w:name="bookmark7"/>
    </w:p>
    <w:p w:rsidR="00701435" w:rsidRPr="00F664B0" w:rsidRDefault="00701435" w:rsidP="008E17A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Социальное партнерство</w:t>
      </w:r>
    </w:p>
    <w:p w:rsidR="00701435" w:rsidRPr="00F664B0" w:rsidRDefault="00701435" w:rsidP="008E17A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Реализация социокультурного контекста опирается на построение социального</w:t>
      </w:r>
    </w:p>
    <w:p w:rsidR="00701435" w:rsidRPr="00F664B0" w:rsidRDefault="00701435" w:rsidP="008E17A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партнерства муниципального бюджетного общеобразовательного учреждения «Нагорьевская средняя общеобразовательная школа» с организациями-партнерами:  </w:t>
      </w:r>
    </w:p>
    <w:p w:rsidR="00701435" w:rsidRPr="00F664B0" w:rsidRDefault="00701435" w:rsidP="008E17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МБУ ДО ДЮСШ;</w:t>
      </w:r>
    </w:p>
    <w:p w:rsidR="00701435" w:rsidRPr="00F664B0" w:rsidRDefault="00701435" w:rsidP="008E17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МБУ ДО «Станция юных натуралистов»;</w:t>
      </w:r>
    </w:p>
    <w:p w:rsidR="00701435" w:rsidRPr="00F664B0" w:rsidRDefault="00701435" w:rsidP="008E17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ДШИ; </w:t>
      </w:r>
    </w:p>
    <w:p w:rsidR="00701435" w:rsidRPr="00F664B0" w:rsidRDefault="00701435" w:rsidP="008E17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МБУ ДО  детского дома творчества;</w:t>
      </w:r>
    </w:p>
    <w:p w:rsidR="00701435" w:rsidRPr="00F664B0" w:rsidRDefault="00701435" w:rsidP="008E17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Ровеньский районный краеведческий музей.</w:t>
      </w:r>
    </w:p>
    <w:p w:rsidR="00701435" w:rsidRPr="00F664B0" w:rsidRDefault="00701435" w:rsidP="008E17A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Реализация воспитательного потенциала социального партнерства школы предусматривает:</w:t>
      </w:r>
    </w:p>
    <w:p w:rsidR="00701435" w:rsidRPr="00F664B0" w:rsidRDefault="00701435" w:rsidP="008E17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представителей организаций-партнеров, в том числе в</w:t>
      </w:r>
      <w:r w:rsidRPr="00F664B0">
        <w:rPr>
          <w:rFonts w:ascii="Times New Roman" w:hAnsi="Times New Roman" w:cs="Times New Roman"/>
          <w:sz w:val="24"/>
          <w:szCs w:val="24"/>
        </w:rPr>
        <w:t xml:space="preserve"> 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>соответствии с</w:t>
      </w:r>
    </w:p>
    <w:p w:rsidR="00701435" w:rsidRPr="00F664B0" w:rsidRDefault="00701435" w:rsidP="008E17A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701435" w:rsidRPr="00F664B0" w:rsidRDefault="00701435" w:rsidP="008E17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представителей организаций-партнеров в проведении отдельных уроков,</w:t>
      </w:r>
    </w:p>
    <w:p w:rsidR="00701435" w:rsidRPr="00F664B0" w:rsidRDefault="00701435" w:rsidP="008E17A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занятий, внешкольных мероприятий соответствующей тематической направленности;</w:t>
      </w:r>
    </w:p>
    <w:p w:rsidR="00701435" w:rsidRPr="00F664B0" w:rsidRDefault="00701435" w:rsidP="008E17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на базе организаций-партнеров отдельных уроков, занятий, внешкольных мероприятий, акций воспитательной  направленности при соблюдении требований законодательства Российской Федерации;</w:t>
      </w:r>
    </w:p>
    <w:p w:rsidR="00701435" w:rsidRPr="00F664B0" w:rsidRDefault="00701435" w:rsidP="008E17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открытые</w:t>
      </w:r>
      <w:r w:rsidRPr="00F664B0">
        <w:rPr>
          <w:rFonts w:ascii="Times New Roman" w:hAnsi="Times New Roman" w:cs="Times New Roman"/>
          <w:sz w:val="24"/>
          <w:szCs w:val="24"/>
        </w:rPr>
        <w:t xml:space="preserve"> 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>дискуссионные площадки (детские, педагогические, родительские,</w:t>
      </w:r>
    </w:p>
    <w:p w:rsidR="00701435" w:rsidRPr="00F664B0" w:rsidRDefault="00701435" w:rsidP="008E17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совместные), куда  приглашаются представители организаций-партнеров, на которых обсуждаются актуальные проблемы, касающиеся жизни школы,муниципального образования, региона, страны;</w:t>
      </w:r>
    </w:p>
    <w:p w:rsidR="00701435" w:rsidRPr="00F664B0" w:rsidRDefault="00701435" w:rsidP="008E17A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социальные проекты, совместно разрабатываемые и реализуемые обучающимися,</w:t>
      </w:r>
      <w:r w:rsidRPr="00F664B0">
        <w:rPr>
          <w:rFonts w:ascii="Times New Roman" w:hAnsi="Times New Roman" w:cs="Times New Roman"/>
          <w:sz w:val="24"/>
          <w:szCs w:val="24"/>
        </w:rPr>
        <w:t xml:space="preserve"> педагогами 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>с организациями-партнерами благотворительной, экологической, патриотической, трудовой направленности, ориентированные на воспитание</w:t>
      </w:r>
    </w:p>
    <w:p w:rsidR="00701435" w:rsidRPr="00F664B0" w:rsidRDefault="00701435" w:rsidP="008E17A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обучающихся, преобразование окружающего социума, позитивное воздействие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на социальное окружение</w:t>
      </w:r>
      <w:r w:rsidRPr="00F664B0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701435" w:rsidRPr="00F664B0" w:rsidRDefault="00701435" w:rsidP="008E17A9">
      <w:pPr>
        <w:pStyle w:val="1"/>
        <w:shd w:val="clear" w:color="auto" w:fill="auto"/>
        <w:tabs>
          <w:tab w:val="left" w:pos="1443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И ЗАДАЧИ ВОСПИТАНИЯ</w:t>
      </w:r>
      <w:bookmarkEnd w:id="2"/>
      <w:bookmarkEnd w:id="3"/>
    </w:p>
    <w:p w:rsidR="00701435" w:rsidRPr="00F664B0" w:rsidRDefault="00701435" w:rsidP="008E17A9">
      <w:pPr>
        <w:pStyle w:val="1"/>
        <w:shd w:val="clear" w:color="auto" w:fill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ветственность за настоящее и будущее своей страны, укорененный в духовных и куль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турных традициях российского народа.</w:t>
      </w:r>
    </w:p>
    <w:p w:rsidR="00701435" w:rsidRPr="00F664B0" w:rsidRDefault="00701435" w:rsidP="008E17A9">
      <w:pPr>
        <w:pStyle w:val="1"/>
        <w:shd w:val="clear" w:color="auto" w:fill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этого, общей </w:t>
      </w: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 воспитания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в МБОУ «Нагорьевская СОШ»  является </w:t>
      </w: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</w:t>
      </w: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тельной траектории, способности к успешной социализации в обществе.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Данная цель ориентирует педагогов школы, в первую очередь, на обеспечение пози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мого ребенка по своему саморазвитию - являются важным фактором успеха в дости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жении поставленной цели в связи с этим важно.</w:t>
      </w:r>
    </w:p>
    <w:p w:rsidR="00701435" w:rsidRPr="00F664B0" w:rsidRDefault="00701435" w:rsidP="008E17A9">
      <w:pPr>
        <w:pStyle w:val="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F664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01435" w:rsidRPr="00F664B0" w:rsidRDefault="00701435" w:rsidP="008E17A9">
      <w:pPr>
        <w:pStyle w:val="1"/>
        <w:numPr>
          <w:ilvl w:val="0"/>
          <w:numId w:val="11"/>
        </w:numPr>
        <w:shd w:val="clear" w:color="auto" w:fill="auto"/>
        <w:tabs>
          <w:tab w:val="left" w:pos="3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сти общешкольных ключевых дел,</w:t>
      </w:r>
    </w:p>
    <w:p w:rsidR="00701435" w:rsidRPr="00F664B0" w:rsidRDefault="00701435" w:rsidP="008E17A9">
      <w:pPr>
        <w:pStyle w:val="1"/>
        <w:numPr>
          <w:ilvl w:val="0"/>
          <w:numId w:val="11"/>
        </w:numPr>
        <w:shd w:val="clear" w:color="auto" w:fill="auto"/>
        <w:tabs>
          <w:tab w:val="left" w:pos="3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реализовывать воспитательный потенциал и возможности школьного урока, под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держивать использование интерактивных форм занятий с обучающимися на уроках;</w:t>
      </w:r>
    </w:p>
    <w:p w:rsidR="00701435" w:rsidRPr="00F664B0" w:rsidRDefault="00701435" w:rsidP="008E17A9">
      <w:pPr>
        <w:pStyle w:val="1"/>
        <w:numPr>
          <w:ilvl w:val="0"/>
          <w:numId w:val="11"/>
        </w:numPr>
        <w:shd w:val="clear" w:color="auto" w:fill="auto"/>
        <w:tabs>
          <w:tab w:val="left" w:pos="3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инициировать и поддерживать ученическое самоуправление -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701435" w:rsidRPr="00F664B0" w:rsidRDefault="00701435" w:rsidP="008E17A9">
      <w:pPr>
        <w:pStyle w:val="1"/>
        <w:numPr>
          <w:ilvl w:val="0"/>
          <w:numId w:val="11"/>
        </w:numPr>
        <w:shd w:val="clear" w:color="auto" w:fill="auto"/>
        <w:tabs>
          <w:tab w:val="left" w:pos="3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инициировать и поддерживать деятельность детских общественных организаций (РДШ и «Юнармия»);</w:t>
      </w:r>
    </w:p>
    <w:p w:rsidR="00701435" w:rsidRPr="00F664B0" w:rsidRDefault="00701435" w:rsidP="008E17A9">
      <w:pPr>
        <w:pStyle w:val="1"/>
        <w:numPr>
          <w:ilvl w:val="0"/>
          <w:numId w:val="11"/>
        </w:numPr>
        <w:shd w:val="clear" w:color="auto" w:fill="auto"/>
        <w:tabs>
          <w:tab w:val="left" w:pos="3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вовлекать обучающихся в кружки, секции, клубы, студии и иные объединения, ра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ботающие по школьным программам внеурочной деятельности, реализовывать их воспитательные возможности;</w:t>
      </w:r>
    </w:p>
    <w:p w:rsidR="00701435" w:rsidRPr="00F664B0" w:rsidRDefault="00701435" w:rsidP="008E17A9">
      <w:pPr>
        <w:pStyle w:val="1"/>
        <w:numPr>
          <w:ilvl w:val="0"/>
          <w:numId w:val="11"/>
        </w:numPr>
        <w:shd w:val="clear" w:color="auto" w:fill="auto"/>
        <w:tabs>
          <w:tab w:val="left" w:pos="3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профориентационную работу с обучающимися;</w:t>
      </w:r>
    </w:p>
    <w:p w:rsidR="00701435" w:rsidRPr="00F664B0" w:rsidRDefault="00701435" w:rsidP="008E17A9">
      <w:pPr>
        <w:pStyle w:val="1"/>
        <w:numPr>
          <w:ilvl w:val="0"/>
          <w:numId w:val="11"/>
        </w:numPr>
        <w:shd w:val="clear" w:color="auto" w:fill="auto"/>
        <w:tabs>
          <w:tab w:val="left" w:pos="3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реализовывать потенциал классного руководства в воспитании обучающихся, под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держивать активное участие классных сообществ в жизни школы, укрепление кол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лективных ценностей школьного сообщества;</w:t>
      </w:r>
    </w:p>
    <w:p w:rsidR="00701435" w:rsidRPr="00F664B0" w:rsidRDefault="00701435" w:rsidP="008E17A9">
      <w:pPr>
        <w:pStyle w:val="1"/>
        <w:numPr>
          <w:ilvl w:val="0"/>
          <w:numId w:val="11"/>
        </w:numPr>
        <w:shd w:val="clear" w:color="auto" w:fill="auto"/>
        <w:tabs>
          <w:tab w:val="left" w:pos="3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предметно-эстетическую среду школы и реализовывать ее воспитатель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ные возможности, формирование позитивного уклада школьной жизни и положи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имиджа и престижа Школы;</w:t>
      </w:r>
    </w:p>
    <w:p w:rsidR="00701435" w:rsidRPr="00F664B0" w:rsidRDefault="00701435" w:rsidP="008E17A9">
      <w:pPr>
        <w:pStyle w:val="1"/>
        <w:numPr>
          <w:ilvl w:val="0"/>
          <w:numId w:val="11"/>
        </w:numPr>
        <w:shd w:val="clear" w:color="auto" w:fill="auto"/>
        <w:tabs>
          <w:tab w:val="left" w:pos="3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работу с семьями обучающихся, их родителями или законными пред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ставителями, направленную на совместное решение проблем личностного развития обучающихся.</w:t>
      </w:r>
    </w:p>
    <w:p w:rsidR="00701435" w:rsidRPr="00F664B0" w:rsidRDefault="00701435" w:rsidP="008E17A9">
      <w:pPr>
        <w:pStyle w:val="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Конкретизация общей цели воспитания применительно к возрастным особенно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стям школьников позволяет выделить в ней следующие </w:t>
      </w: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приоритеты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>, соот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ветствующие трем уровням общего образования. Это то, чему предстоит уделять пер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востепенное, но не единственное внимание:</w:t>
      </w:r>
    </w:p>
    <w:p w:rsidR="00701435" w:rsidRPr="00F664B0" w:rsidRDefault="00701435" w:rsidP="008E17A9">
      <w:pPr>
        <w:pStyle w:val="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>. В воспитании детей младшего школьного возраста (</w:t>
      </w: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начального об</w:t>
      </w: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щего образования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) таким целевым приоритетом является </w:t>
      </w:r>
      <w:r w:rsidRPr="00F664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создание благоприятных условий для:</w:t>
      </w:r>
    </w:p>
    <w:p w:rsidR="00701435" w:rsidRPr="00F664B0" w:rsidRDefault="00701435" w:rsidP="008E17A9">
      <w:pPr>
        <w:pStyle w:val="1"/>
        <w:numPr>
          <w:ilvl w:val="0"/>
          <w:numId w:val="12"/>
        </w:numPr>
        <w:shd w:val="clear" w:color="auto" w:fill="auto"/>
        <w:tabs>
          <w:tab w:val="left" w:pos="3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усвоения младшими школьниками социально значимых знаний - знаний основных </w:t>
      </w:r>
      <w:r w:rsidRPr="00F664B0">
        <w:rPr>
          <w:rFonts w:ascii="Times New Roman" w:hAnsi="Times New Roman" w:cs="Times New Roman"/>
          <w:color w:val="00000A"/>
          <w:sz w:val="24"/>
          <w:szCs w:val="24"/>
        </w:rPr>
        <w:t>норм и традиций того общества, в котором они живут,</w:t>
      </w:r>
    </w:p>
    <w:p w:rsidR="00701435" w:rsidRPr="00F664B0" w:rsidRDefault="00701435" w:rsidP="008E17A9">
      <w:pPr>
        <w:pStyle w:val="1"/>
        <w:numPr>
          <w:ilvl w:val="0"/>
          <w:numId w:val="12"/>
        </w:numPr>
        <w:shd w:val="clear" w:color="auto" w:fill="auto"/>
        <w:tabs>
          <w:tab w:val="left" w:pos="3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мам и принятым традициям поведения школьника</w:t>
      </w:r>
    </w:p>
    <w:p w:rsidR="00701435" w:rsidRPr="00F664B0" w:rsidRDefault="00701435" w:rsidP="008E17A9">
      <w:pPr>
        <w:pStyle w:val="1"/>
        <w:numPr>
          <w:ilvl w:val="0"/>
          <w:numId w:val="12"/>
        </w:numPr>
        <w:shd w:val="clear" w:color="auto" w:fill="auto"/>
        <w:tabs>
          <w:tab w:val="left" w:pos="3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нейшем.</w:t>
      </w:r>
    </w:p>
    <w:p w:rsidR="00701435" w:rsidRPr="00F664B0" w:rsidRDefault="00701435" w:rsidP="008E17A9">
      <w:pPr>
        <w:pStyle w:val="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К наиболее важным знаниям, умениям и навыкам для этого уровня, относятся следующие:</w:t>
      </w:r>
    </w:p>
    <w:p w:rsidR="00701435" w:rsidRPr="00F664B0" w:rsidRDefault="00701435" w:rsidP="008E17A9">
      <w:pPr>
        <w:pStyle w:val="1"/>
        <w:numPr>
          <w:ilvl w:val="0"/>
          <w:numId w:val="12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быть любящим, послушным и отзывчивым сыном (дочерью), братом (сестрой), вну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ком (внучкой); уважать старших и заботиться о младших членах семьи; выполнять посильную для ребёнка домашнюю работу, помогать старшим;</w:t>
      </w:r>
    </w:p>
    <w:p w:rsidR="00701435" w:rsidRPr="00F664B0" w:rsidRDefault="00701435" w:rsidP="008E17A9">
      <w:pPr>
        <w:pStyle w:val="1"/>
        <w:numPr>
          <w:ilvl w:val="0"/>
          <w:numId w:val="12"/>
        </w:numPr>
        <w:shd w:val="clear" w:color="auto" w:fill="auto"/>
        <w:tabs>
          <w:tab w:val="left" w:pos="3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быть трудолюбивым, как в учеб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ных занятиях, так и в домашних делах, доводить начатое дело до конца;</w:t>
      </w:r>
    </w:p>
    <w:p w:rsidR="00701435" w:rsidRPr="00F664B0" w:rsidRDefault="00701435" w:rsidP="008E17A9">
      <w:pPr>
        <w:pStyle w:val="1"/>
        <w:numPr>
          <w:ilvl w:val="0"/>
          <w:numId w:val="12"/>
        </w:numPr>
        <w:shd w:val="clear" w:color="auto" w:fill="auto"/>
        <w:tabs>
          <w:tab w:val="left" w:pos="3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знать и любить свою Родину - свой родной дом, двор, улицу, город, свою страну;</w:t>
      </w:r>
    </w:p>
    <w:p w:rsidR="00701435" w:rsidRPr="00F664B0" w:rsidRDefault="00701435" w:rsidP="008E17A9">
      <w:pPr>
        <w:pStyle w:val="1"/>
        <w:numPr>
          <w:ilvl w:val="0"/>
          <w:numId w:val="12"/>
        </w:numPr>
        <w:shd w:val="clear" w:color="auto" w:fill="auto"/>
        <w:tabs>
          <w:tab w:val="left" w:pos="3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беречь и охранять природу (ухаживать за комнатными растениями в классе или до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ма, заботиться о своих домашних питомцах и, по возможности, о бездомных жи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вотных в своем дворе; подкармливать птиц в морозные зимы; не засорять бытовым мусором улицы, леса, водоёмы);</w:t>
      </w:r>
    </w:p>
    <w:p w:rsidR="00701435" w:rsidRPr="00F664B0" w:rsidRDefault="00701435" w:rsidP="008E17A9">
      <w:pPr>
        <w:pStyle w:val="1"/>
        <w:numPr>
          <w:ilvl w:val="0"/>
          <w:numId w:val="12"/>
        </w:numPr>
        <w:shd w:val="clear" w:color="auto" w:fill="auto"/>
        <w:tabs>
          <w:tab w:val="left" w:pos="3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миролюбие - не затевать конфликтов и стремиться решать спорные во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просы, не прибегая к силе;</w:t>
      </w:r>
    </w:p>
    <w:p w:rsidR="00701435" w:rsidRPr="00F664B0" w:rsidRDefault="00701435" w:rsidP="008E17A9">
      <w:pPr>
        <w:pStyle w:val="1"/>
        <w:numPr>
          <w:ilvl w:val="0"/>
          <w:numId w:val="12"/>
        </w:numPr>
        <w:shd w:val="clear" w:color="auto" w:fill="auto"/>
        <w:tabs>
          <w:tab w:val="left" w:pos="3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стремиться узнавать что-то новое, проявлять любознательность, ценить знания;</w:t>
      </w:r>
    </w:p>
    <w:p w:rsidR="00701435" w:rsidRPr="00F664B0" w:rsidRDefault="00701435" w:rsidP="008E17A9">
      <w:pPr>
        <w:pStyle w:val="1"/>
        <w:numPr>
          <w:ilvl w:val="0"/>
          <w:numId w:val="12"/>
        </w:numPr>
        <w:shd w:val="clear" w:color="auto" w:fill="auto"/>
        <w:tabs>
          <w:tab w:val="left" w:pos="3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быть вежливым и опрятным, скромным и приветливым;</w:t>
      </w:r>
    </w:p>
    <w:p w:rsidR="00701435" w:rsidRPr="00F664B0" w:rsidRDefault="00701435" w:rsidP="008E17A9">
      <w:pPr>
        <w:pStyle w:val="1"/>
        <w:numPr>
          <w:ilvl w:val="0"/>
          <w:numId w:val="12"/>
        </w:numPr>
        <w:shd w:val="clear" w:color="auto" w:fill="auto"/>
        <w:tabs>
          <w:tab w:val="left" w:pos="3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правила личной гигиены, режим дня, вести здоровый образ жизни;</w:t>
      </w:r>
    </w:p>
    <w:p w:rsidR="00701435" w:rsidRPr="00F664B0" w:rsidRDefault="00701435" w:rsidP="008E17A9">
      <w:pPr>
        <w:pStyle w:val="1"/>
        <w:numPr>
          <w:ilvl w:val="0"/>
          <w:numId w:val="12"/>
        </w:numPr>
        <w:shd w:val="clear" w:color="auto" w:fill="auto"/>
        <w:tabs>
          <w:tab w:val="left" w:pos="3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уметь сопереживать, проявлять сострадание к попавшим в беду; стремиться уста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01435" w:rsidRPr="00F664B0" w:rsidRDefault="00701435" w:rsidP="008E17A9">
      <w:pPr>
        <w:pStyle w:val="1"/>
        <w:numPr>
          <w:ilvl w:val="0"/>
          <w:numId w:val="12"/>
        </w:numPr>
        <w:shd w:val="clear" w:color="auto" w:fill="auto"/>
        <w:tabs>
          <w:tab w:val="left" w:pos="3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быть уверенным в себе, открытым и общительным, не стесняться быть в чём-то не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701435" w:rsidRPr="00F664B0" w:rsidRDefault="00701435" w:rsidP="008E17A9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б).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В воспитании детей подросткового возраста (</w:t>
      </w: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основного общего обра</w:t>
      </w: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зования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>) таким приоритетом является создание благоприятных условий для:</w:t>
      </w:r>
    </w:p>
    <w:p w:rsidR="00701435" w:rsidRPr="00F664B0" w:rsidRDefault="00701435" w:rsidP="008E17A9">
      <w:pPr>
        <w:pStyle w:val="1"/>
        <w:numPr>
          <w:ilvl w:val="0"/>
          <w:numId w:val="4"/>
        </w:numPr>
        <w:shd w:val="clear" w:color="auto" w:fill="auto"/>
        <w:tabs>
          <w:tab w:val="left" w:pos="357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становления собственной жизненной позиции подростка, его собственных цен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ностных ориентаций;</w:t>
      </w:r>
    </w:p>
    <w:p w:rsidR="00701435" w:rsidRPr="00F664B0" w:rsidRDefault="00701435" w:rsidP="008E17A9">
      <w:pPr>
        <w:pStyle w:val="1"/>
        <w:numPr>
          <w:ilvl w:val="0"/>
          <w:numId w:val="4"/>
        </w:numPr>
        <w:shd w:val="clear" w:color="auto" w:fill="auto"/>
        <w:tabs>
          <w:tab w:val="left" w:pos="357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утверждения себя как личность в системе отношений, свойственных взрослому ми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ру;</w:t>
      </w:r>
    </w:p>
    <w:p w:rsidR="00701435" w:rsidRPr="00F664B0" w:rsidRDefault="00701435" w:rsidP="008E17A9">
      <w:pPr>
        <w:pStyle w:val="1"/>
        <w:shd w:val="clear" w:color="auto" w:fill="auto"/>
        <w:tabs>
          <w:tab w:val="left" w:pos="35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социально значимых отношений школьников, и, прежде всего, ценност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ных отношений: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3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к семье как главной опоре в жизни человека и источнику его счастья;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3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к труду как основному способу достижения жизненного благополучия че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ловека, залогу его успешного профессионального самоопределения и ощущения уве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ренности в завтрашнем дне;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3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3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к природе как источнику жизни на Земле, основе самого ее существова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ния, нуждающейся в защите и постоянном внимании со стороны человека;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3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к миру как главному принципу человеческого общежития, условию креп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3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3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к культуре как духовному богатству общества и важному условию ощу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щения человеком полноты проживаемой жизни, которое дают ему чтение, музыка, ис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кусство, театр, творческое самовыражение;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53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53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к окружающим людям как безусловной и абсолютной ценности, как рав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ноправным социальным партнерам, с которыми необходимо выстраивать доброже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лательные и взаимно поддерживающие отношения, дающие человеку радость общения и позволяющие избегать чувства одиночества;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53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к самим себе как хозяевам своей судьбы, самоопределяющимся и саморе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ализующимся личностям, отвечающим за свое собственное будущее.</w:t>
      </w:r>
    </w:p>
    <w:p w:rsidR="00701435" w:rsidRPr="00F664B0" w:rsidRDefault="00701435" w:rsidP="008E17A9">
      <w:pPr>
        <w:pStyle w:val="1"/>
        <w:shd w:val="clear" w:color="auto" w:fill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в)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>. В воспитании детей юношеского возраста (</w:t>
      </w: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среднего общего образо</w:t>
      </w: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вания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>) таким приоритетом является создание благоприятных условий для:</w:t>
      </w:r>
    </w:p>
    <w:p w:rsidR="00701435" w:rsidRPr="00F664B0" w:rsidRDefault="00701435" w:rsidP="008E17A9">
      <w:pPr>
        <w:pStyle w:val="1"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приобретения школьниками опыта осуществления социально значимых дел.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школе:</w:t>
      </w:r>
    </w:p>
    <w:p w:rsidR="00701435" w:rsidRPr="00F664B0" w:rsidRDefault="00701435" w:rsidP="008E17A9">
      <w:pPr>
        <w:pStyle w:val="1"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опыт дел, направленных на заботу о своей семье, родных и близких;</w:t>
      </w:r>
    </w:p>
    <w:p w:rsidR="00701435" w:rsidRPr="00F664B0" w:rsidRDefault="00701435" w:rsidP="008E17A9">
      <w:pPr>
        <w:pStyle w:val="1"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трудовой опыт при реализации проектов, направленных на улучшение школьной жизни;</w:t>
      </w:r>
    </w:p>
    <w:p w:rsidR="00701435" w:rsidRPr="00F664B0" w:rsidRDefault="00701435" w:rsidP="008E17A9">
      <w:pPr>
        <w:pStyle w:val="1"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701435" w:rsidRPr="00F664B0" w:rsidRDefault="00701435" w:rsidP="008E17A9">
      <w:pPr>
        <w:pStyle w:val="1"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701435" w:rsidRPr="00F664B0" w:rsidRDefault="00701435" w:rsidP="008E17A9">
      <w:pPr>
        <w:pStyle w:val="1"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опыт природоохранных дел;</w:t>
      </w:r>
    </w:p>
    <w:p w:rsidR="00701435" w:rsidRPr="00F664B0" w:rsidRDefault="00701435" w:rsidP="008E17A9">
      <w:pPr>
        <w:pStyle w:val="1"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опыт разрешения возникающих конфликтных ситуаций;</w:t>
      </w:r>
    </w:p>
    <w:p w:rsidR="00701435" w:rsidRPr="00F664B0" w:rsidRDefault="00701435" w:rsidP="008E17A9">
      <w:pPr>
        <w:pStyle w:val="1"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701435" w:rsidRPr="00F664B0" w:rsidRDefault="00701435" w:rsidP="008E17A9">
      <w:pPr>
        <w:pStyle w:val="1"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701435" w:rsidRPr="00F664B0" w:rsidRDefault="00701435" w:rsidP="008E17A9">
      <w:pPr>
        <w:pStyle w:val="1"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опыт ведения здорового образа жизни и заботы о здоровье других людей;</w:t>
      </w:r>
    </w:p>
    <w:p w:rsidR="00701435" w:rsidRPr="00F664B0" w:rsidRDefault="00701435" w:rsidP="008E17A9">
      <w:pPr>
        <w:pStyle w:val="1"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701435" w:rsidRPr="00F664B0" w:rsidRDefault="00701435" w:rsidP="008E17A9">
      <w:pPr>
        <w:pStyle w:val="1"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опыт самопознания и самоанализа, опыт социально приемлемого самовы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ражения и самореализации.</w:t>
      </w:r>
    </w:p>
    <w:p w:rsidR="00701435" w:rsidRPr="00F664B0" w:rsidRDefault="00701435" w:rsidP="008E17A9">
      <w:pPr>
        <w:pStyle w:val="1"/>
        <w:shd w:val="clear" w:color="auto" w:fill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Для достижения цели воспитания обучающихся деятельность педагогов будет направлена на решение задач воспитания:</w:t>
      </w:r>
    </w:p>
    <w:p w:rsidR="00701435" w:rsidRPr="00F664B0" w:rsidRDefault="00701435" w:rsidP="008E17A9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ориентации, проведения и анализа в школьном сообществе;</w:t>
      </w:r>
    </w:p>
    <w:p w:rsidR="00701435" w:rsidRPr="00F664B0" w:rsidRDefault="00701435" w:rsidP="008E17A9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реализовывать потенциал классного руководства в воспитании школьников, поддерживать активное участие классных коллективов в жизни школы; </w:t>
      </w:r>
    </w:p>
    <w:p w:rsidR="00701435" w:rsidRPr="00F664B0" w:rsidRDefault="00701435" w:rsidP="008E17A9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 реализовывать их воспитательные возможности; </w:t>
      </w:r>
    </w:p>
    <w:p w:rsidR="00701435" w:rsidRPr="00F664B0" w:rsidRDefault="00701435" w:rsidP="008E17A9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01435" w:rsidRPr="00F664B0" w:rsidRDefault="00701435" w:rsidP="008E17A9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коллективов;  </w:t>
      </w:r>
    </w:p>
    <w:p w:rsidR="00701435" w:rsidRPr="00F664B0" w:rsidRDefault="00701435" w:rsidP="008E17A9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поддерживать деятельность функционирующих на базе школы детских общественных организации и объединений;   </w:t>
      </w:r>
    </w:p>
    <w:p w:rsidR="00701435" w:rsidRPr="00F664B0" w:rsidRDefault="00701435" w:rsidP="008E17A9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организовывать профориентационную работу со школьниками; </w:t>
      </w:r>
    </w:p>
    <w:p w:rsidR="00701435" w:rsidRPr="00F664B0" w:rsidRDefault="00701435" w:rsidP="008E17A9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повышать уровень духовно-нравственного развития и гражданско-патриотического воспитания школьников 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 гуманизм; </w:t>
      </w:r>
    </w:p>
    <w:p w:rsidR="00701435" w:rsidRPr="00F664B0" w:rsidRDefault="00701435" w:rsidP="008E17A9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организовывать профилактическую работы по предупреждению асоциального поведения и правонарушений обучающихся, формирования 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  </w:t>
      </w:r>
    </w:p>
    <w:p w:rsidR="00701435" w:rsidRPr="00F664B0" w:rsidRDefault="00701435" w:rsidP="008E17A9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F664B0">
        <w:rPr>
          <w:rFonts w:ascii="Times New Roman" w:hAnsi="Times New Roman" w:cs="Times New Roman"/>
          <w:sz w:val="24"/>
          <w:szCs w:val="24"/>
        </w:rPr>
        <w:tab/>
        <w:t xml:space="preserve">организовывать </w:t>
      </w:r>
      <w:r w:rsidRPr="00F664B0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F664B0">
        <w:rPr>
          <w:rFonts w:ascii="Times New Roman" w:hAnsi="Times New Roman" w:cs="Times New Roman"/>
          <w:sz w:val="24"/>
          <w:szCs w:val="24"/>
        </w:rPr>
        <w:tab/>
        <w:t xml:space="preserve">школьников </w:t>
      </w:r>
      <w:r w:rsidRPr="00F664B0">
        <w:rPr>
          <w:rFonts w:ascii="Times New Roman" w:hAnsi="Times New Roman" w:cs="Times New Roman"/>
          <w:sz w:val="24"/>
          <w:szCs w:val="24"/>
        </w:rPr>
        <w:tab/>
        <w:t xml:space="preserve">экскурсии, походы и реализовывать их воспитательный потенциал; </w:t>
      </w:r>
    </w:p>
    <w:p w:rsidR="00701435" w:rsidRPr="00F664B0" w:rsidRDefault="00701435" w:rsidP="008E17A9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  <w:shd w:val="clear" w:color="auto" w:fill="FFFFFF"/>
        </w:rPr>
        <w:t> воспитывать у школьников бережное отношения к своему здоровью, содействовать физическому развитию учащихся;</w:t>
      </w:r>
    </w:p>
    <w:p w:rsidR="00701435" w:rsidRPr="00F664B0" w:rsidRDefault="00701435" w:rsidP="008E17A9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развивать  предметно-эстетическую среду школы и реализовывать ее  воспитательные возможности;</w:t>
      </w:r>
    </w:p>
    <w:p w:rsidR="00701435" w:rsidRPr="00F664B0" w:rsidRDefault="00701435" w:rsidP="008E17A9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701435" w:rsidRPr="00F664B0" w:rsidRDefault="00701435" w:rsidP="008E17A9">
      <w:pPr>
        <w:pStyle w:val="1"/>
        <w:shd w:val="clear" w:color="auto" w:fill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Деятельность педагогического коллектива, каждого педагога по реализации данной программы, направленная на достиже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701435" w:rsidRPr="00F664B0" w:rsidRDefault="00701435" w:rsidP="008E17A9">
      <w:pPr>
        <w:pStyle w:val="1"/>
        <w:shd w:val="clear" w:color="auto" w:fill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softHyphen/>
        <w:t>ным способом профилактики антисоциального поведения школьников.</w:t>
      </w:r>
    </w:p>
    <w:p w:rsidR="00701435" w:rsidRPr="00F664B0" w:rsidRDefault="00701435" w:rsidP="008E17A9">
      <w:pPr>
        <w:pStyle w:val="20"/>
        <w:keepNext/>
        <w:keepLines/>
        <w:shd w:val="clear" w:color="auto" w:fill="auto"/>
        <w:tabs>
          <w:tab w:val="left" w:pos="35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8"/>
      <w:bookmarkStart w:id="5" w:name="bookmark9"/>
      <w:r w:rsidRPr="00F664B0">
        <w:rPr>
          <w:rFonts w:ascii="Times New Roman" w:hAnsi="Times New Roman" w:cs="Times New Roman"/>
          <w:sz w:val="24"/>
          <w:szCs w:val="24"/>
        </w:rPr>
        <w:t>3. ВИДЫ, ФОРМЫ И СОДЕРЖАНИЕ ДЕЯТЕЛЬНОСТИ</w:t>
      </w:r>
      <w:bookmarkEnd w:id="4"/>
      <w:bookmarkEnd w:id="5"/>
    </w:p>
    <w:p w:rsidR="00701435" w:rsidRPr="00F664B0" w:rsidRDefault="00701435" w:rsidP="008E17A9">
      <w:pPr>
        <w:pStyle w:val="1"/>
        <w:shd w:val="clear" w:color="auto" w:fill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Реализация цели и задач программы воспитания осуществляется в рам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ках следующих направлений - модулях воспитательной работы школы.</w:t>
      </w:r>
    </w:p>
    <w:p w:rsidR="00701435" w:rsidRPr="00F664B0" w:rsidRDefault="00701435" w:rsidP="008E17A9">
      <w:pPr>
        <w:pStyle w:val="20"/>
        <w:keepNext/>
        <w:keepLines/>
        <w:shd w:val="clear" w:color="auto" w:fill="auto"/>
        <w:tabs>
          <w:tab w:val="left" w:pos="126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0"/>
      <w:bookmarkStart w:id="7" w:name="bookmark11"/>
      <w:r w:rsidRPr="00F664B0">
        <w:rPr>
          <w:rFonts w:ascii="Times New Roman" w:hAnsi="Times New Roman" w:cs="Times New Roman"/>
          <w:sz w:val="24"/>
          <w:szCs w:val="24"/>
        </w:rPr>
        <w:t>3.1. Модуль «Ключевые общешкольные дела»</w:t>
      </w:r>
      <w:bookmarkEnd w:id="6"/>
      <w:bookmarkEnd w:id="7"/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Ключевые дела -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Ключевые дела способствуют интенсификации общения детей и взрослых, ста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вят их в ответственную позицию к происходящему в школе. В образовательной орга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низации используются следующие формы работы.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На внешкольном уровне: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144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социальные проекты - совместно разрабатываемые и реализуемые школь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никами и педагогами комплексы дел разной направленности, ориентированные на пре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образование окружающего социума;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4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муниципальные методические площадки для обучающихся и педагогов по раз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витию ученического самоуправления;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4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дискуссионные площадки для обучающихся, педагогов, родителей, в рам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ках которых обсуждаются поведенческие, нравственные, социальные, проблемы, каса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ющиеся жизни школы и сельского поселения;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4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проводимые для жителей поселения  и организуемые совместно с роди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телями учащихся спортивные, творческие состязания, праздники,  которые от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крывают возможности для творческой самореализации школьников и включают их в деятельную заботу об окружающих.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На школьном уровне: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4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общешкольные праздники - ежегодно проводимые творческие дела и ме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роприятия (театрализованные, музыкальные, литературные и т.п.), связанные со зна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чимыми для детей и педагогов знаменательными датами, как на уровне школы, так и на уровне районного муниципалитета, региона, России, в которых участвуют все классы школы;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4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сов в школе и развивающие школьную идентичность детей, а также связанные с геро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ико-патриотическим воспитанием;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4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церемонии награждения (по итогам года) школьников и педагогов за ак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гу.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На уровне классов</w:t>
      </w:r>
      <w:r w:rsidRPr="00F664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01435" w:rsidRPr="00F664B0" w:rsidRDefault="00701435" w:rsidP="008E17A9">
      <w:pPr>
        <w:pStyle w:val="1"/>
        <w:numPr>
          <w:ilvl w:val="1"/>
          <w:numId w:val="14"/>
        </w:numPr>
        <w:shd w:val="clear" w:color="auto" w:fill="auto"/>
        <w:tabs>
          <w:tab w:val="left" w:pos="14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701435" w:rsidRPr="00F664B0" w:rsidRDefault="00701435" w:rsidP="008E17A9">
      <w:pPr>
        <w:pStyle w:val="1"/>
        <w:numPr>
          <w:ilvl w:val="1"/>
          <w:numId w:val="14"/>
        </w:numPr>
        <w:shd w:val="clear" w:color="auto" w:fill="auto"/>
        <w:tabs>
          <w:tab w:val="left" w:pos="14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701435" w:rsidRPr="00F664B0" w:rsidRDefault="00701435" w:rsidP="008E17A9">
      <w:pPr>
        <w:pStyle w:val="1"/>
        <w:numPr>
          <w:ilvl w:val="1"/>
          <w:numId w:val="14"/>
        </w:numPr>
        <w:shd w:val="clear" w:color="auto" w:fill="auto"/>
        <w:tabs>
          <w:tab w:val="left" w:pos="14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701435" w:rsidRPr="00F664B0" w:rsidRDefault="00701435" w:rsidP="008E17A9">
      <w:pPr>
        <w:pStyle w:val="1"/>
        <w:numPr>
          <w:ilvl w:val="1"/>
          <w:numId w:val="14"/>
        </w:numPr>
        <w:shd w:val="clear" w:color="auto" w:fill="auto"/>
        <w:tabs>
          <w:tab w:val="left" w:pos="14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участие в организации и проведении мероприятий и дел, направленных на сплочение класса, на реализацию плана деятельности выборного органа учениче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ского самоуправления класса.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уровне:</w:t>
      </w:r>
    </w:p>
    <w:p w:rsidR="00701435" w:rsidRPr="00F664B0" w:rsidRDefault="00701435" w:rsidP="008E17A9">
      <w:pPr>
        <w:pStyle w:val="1"/>
        <w:numPr>
          <w:ilvl w:val="0"/>
          <w:numId w:val="15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вовлечение, по возможности, каждого ребенка в ключевые дела (воспитательные дела) школы в одной из возможных для них ролей: активный участник, инициатор, организатор, ли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дер;</w:t>
      </w:r>
    </w:p>
    <w:p w:rsidR="00701435" w:rsidRPr="00F664B0" w:rsidRDefault="00701435" w:rsidP="008E17A9">
      <w:pPr>
        <w:pStyle w:val="1"/>
        <w:numPr>
          <w:ilvl w:val="0"/>
          <w:numId w:val="15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ков организации, подготовки, проведения и анализа ключевых дел;</w:t>
      </w:r>
    </w:p>
    <w:p w:rsidR="00701435" w:rsidRPr="00F664B0" w:rsidRDefault="00701435" w:rsidP="008E17A9">
      <w:pPr>
        <w:pStyle w:val="1"/>
        <w:numPr>
          <w:ilvl w:val="0"/>
          <w:numId w:val="15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01435" w:rsidRPr="00F664B0" w:rsidRDefault="00701435" w:rsidP="008E17A9">
      <w:pPr>
        <w:pStyle w:val="1"/>
        <w:numPr>
          <w:ilvl w:val="0"/>
          <w:numId w:val="15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вом деле на себя роль ответственного за тот или иной фрагмент общей работы (организациия и проведение воспитательного дела).</w:t>
      </w:r>
    </w:p>
    <w:p w:rsidR="00701435" w:rsidRPr="00F664B0" w:rsidRDefault="00701435" w:rsidP="008E17A9">
      <w:pPr>
        <w:pStyle w:val="20"/>
        <w:keepNext/>
        <w:keepLines/>
        <w:shd w:val="clear" w:color="auto" w:fill="auto"/>
        <w:tabs>
          <w:tab w:val="left" w:pos="136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2"/>
      <w:bookmarkStart w:id="9" w:name="bookmark13"/>
      <w:r w:rsidRPr="00F664B0">
        <w:rPr>
          <w:rFonts w:ascii="Times New Roman" w:hAnsi="Times New Roman" w:cs="Times New Roman"/>
          <w:sz w:val="24"/>
          <w:szCs w:val="24"/>
        </w:rPr>
        <w:t>3.2   Модуль «Классное руководство»</w:t>
      </w:r>
      <w:bookmarkEnd w:id="8"/>
      <w:bookmarkEnd w:id="9"/>
    </w:p>
    <w:p w:rsidR="00701435" w:rsidRPr="00F664B0" w:rsidRDefault="00701435" w:rsidP="008E17A9">
      <w:pPr>
        <w:pStyle w:val="1"/>
        <w:shd w:val="clear" w:color="auto" w:fill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Осуществляя работу с классом, педагог организует:</w:t>
      </w:r>
    </w:p>
    <w:p w:rsidR="00701435" w:rsidRPr="00F664B0" w:rsidRDefault="00701435" w:rsidP="008E17A9">
      <w:pPr>
        <w:pStyle w:val="1"/>
        <w:numPr>
          <w:ilvl w:val="0"/>
          <w:numId w:val="6"/>
        </w:numPr>
        <w:shd w:val="clear" w:color="auto" w:fill="auto"/>
        <w:tabs>
          <w:tab w:val="left" w:pos="1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работу с классным коллективом;</w:t>
      </w:r>
    </w:p>
    <w:p w:rsidR="00701435" w:rsidRPr="00F664B0" w:rsidRDefault="00701435" w:rsidP="008E17A9">
      <w:pPr>
        <w:pStyle w:val="1"/>
        <w:numPr>
          <w:ilvl w:val="0"/>
          <w:numId w:val="6"/>
        </w:numPr>
        <w:shd w:val="clear" w:color="auto" w:fill="auto"/>
        <w:tabs>
          <w:tab w:val="left" w:pos="1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индивидуальную работу с учащимися вверенного ему класса;</w:t>
      </w:r>
    </w:p>
    <w:p w:rsidR="00701435" w:rsidRPr="00F664B0" w:rsidRDefault="00701435" w:rsidP="008E17A9">
      <w:pPr>
        <w:pStyle w:val="1"/>
        <w:numPr>
          <w:ilvl w:val="0"/>
          <w:numId w:val="6"/>
        </w:numPr>
        <w:shd w:val="clear" w:color="auto" w:fill="auto"/>
        <w:tabs>
          <w:tab w:val="left" w:pos="1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работу с учителями, преподающими в данном классе;</w:t>
      </w:r>
    </w:p>
    <w:p w:rsidR="00701435" w:rsidRPr="00F664B0" w:rsidRDefault="00701435" w:rsidP="008E17A9">
      <w:pPr>
        <w:pStyle w:val="1"/>
        <w:numPr>
          <w:ilvl w:val="0"/>
          <w:numId w:val="6"/>
        </w:numPr>
        <w:shd w:val="clear" w:color="auto" w:fill="auto"/>
        <w:tabs>
          <w:tab w:val="left" w:pos="1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работу с родителями учащихся или их законными представителями</w:t>
      </w:r>
    </w:p>
    <w:p w:rsidR="00701435" w:rsidRPr="00F664B0" w:rsidRDefault="00701435" w:rsidP="008E17A9">
      <w:pPr>
        <w:pStyle w:val="1"/>
        <w:shd w:val="clear" w:color="auto" w:fill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Работа с классным коллективом:</w:t>
      </w:r>
    </w:p>
    <w:p w:rsidR="00701435" w:rsidRPr="00F664B0" w:rsidRDefault="00701435" w:rsidP="008E17A9">
      <w:pPr>
        <w:pStyle w:val="1"/>
        <w:numPr>
          <w:ilvl w:val="0"/>
          <w:numId w:val="6"/>
        </w:numPr>
        <w:shd w:val="clear" w:color="auto" w:fill="auto"/>
        <w:tabs>
          <w:tab w:val="left" w:pos="1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димой помощи детям в их подготовке, проведении и анализе;</w:t>
      </w:r>
    </w:p>
    <w:p w:rsidR="00701435" w:rsidRPr="00F664B0" w:rsidRDefault="00701435" w:rsidP="008E17A9">
      <w:pPr>
        <w:pStyle w:val="1"/>
        <w:numPr>
          <w:ilvl w:val="0"/>
          <w:numId w:val="6"/>
        </w:numPr>
        <w:shd w:val="clear" w:color="auto" w:fill="auto"/>
        <w:tabs>
          <w:tab w:val="left" w:pos="1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педагогическое сопровождение ученического самоуправления класса, дет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ской социальной активности, в том числе и РДШ, Юнармия;</w:t>
      </w:r>
    </w:p>
    <w:p w:rsidR="00701435" w:rsidRPr="00F664B0" w:rsidRDefault="00701435" w:rsidP="008E17A9">
      <w:pPr>
        <w:pStyle w:val="1"/>
        <w:numPr>
          <w:ilvl w:val="0"/>
          <w:numId w:val="6"/>
        </w:numPr>
        <w:shd w:val="clear" w:color="auto" w:fill="auto"/>
        <w:tabs>
          <w:tab w:val="left" w:pos="1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поддержка детских инициатив и их педагогическое сопровождение;</w:t>
      </w:r>
    </w:p>
    <w:p w:rsidR="00701435" w:rsidRPr="00F664B0" w:rsidRDefault="00701435" w:rsidP="008E17A9">
      <w:pPr>
        <w:pStyle w:val="1"/>
        <w:numPr>
          <w:ilvl w:val="0"/>
          <w:numId w:val="6"/>
        </w:numPr>
        <w:shd w:val="clear" w:color="auto" w:fill="auto"/>
        <w:tabs>
          <w:tab w:val="left" w:pos="1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ребенка (ин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ентационной и др. направленности), позволяющие:</w:t>
      </w:r>
    </w:p>
    <w:p w:rsidR="00701435" w:rsidRPr="00F664B0" w:rsidRDefault="00701435" w:rsidP="008E17A9">
      <w:pPr>
        <w:pStyle w:val="1"/>
        <w:shd w:val="clear" w:color="auto" w:fill="auto"/>
        <w:tabs>
          <w:tab w:val="left" w:pos="1179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а)   вовлечь в них детей с самыми разными потребностями и тем самым дать им возможность самореализоваться в них,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701435" w:rsidRPr="00F664B0" w:rsidRDefault="00701435" w:rsidP="008E17A9">
      <w:pPr>
        <w:pStyle w:val="1"/>
        <w:shd w:val="clear" w:color="auto" w:fill="auto"/>
        <w:tabs>
          <w:tab w:val="left" w:pos="1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      б) проведение классных часов как часов плодотворного и доверительного об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701435" w:rsidRPr="00F664B0" w:rsidRDefault="00701435" w:rsidP="008E17A9">
      <w:pPr>
        <w:pStyle w:val="1"/>
        <w:numPr>
          <w:ilvl w:val="0"/>
          <w:numId w:val="6"/>
        </w:numPr>
        <w:shd w:val="clear" w:color="auto" w:fill="auto"/>
        <w:tabs>
          <w:tab w:val="left" w:pos="1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сплочение коллектива класса через:</w:t>
      </w:r>
    </w:p>
    <w:p w:rsidR="00701435" w:rsidRPr="00F664B0" w:rsidRDefault="00701435" w:rsidP="008E17A9">
      <w:pPr>
        <w:pStyle w:val="1"/>
        <w:shd w:val="clear" w:color="auto" w:fill="auto"/>
        <w:tabs>
          <w:tab w:val="left" w:pos="1448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  а) игры и тренинги на сплочение и командообразование, развитие самоуправленческих начал и организаторских, лидерских качеств, умений и навы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ков;</w:t>
      </w:r>
    </w:p>
    <w:p w:rsidR="00701435" w:rsidRPr="00F664B0" w:rsidRDefault="00701435" w:rsidP="008E17A9">
      <w:pPr>
        <w:pStyle w:val="1"/>
        <w:shd w:val="clear" w:color="auto" w:fill="auto"/>
        <w:tabs>
          <w:tab w:val="left" w:pos="1448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б) походы и экскурсии, организуемые классными руководителями совместно с родителями;</w:t>
      </w:r>
    </w:p>
    <w:p w:rsidR="00701435" w:rsidRPr="00F664B0" w:rsidRDefault="00701435" w:rsidP="008E17A9">
      <w:pPr>
        <w:pStyle w:val="1"/>
        <w:shd w:val="clear" w:color="auto" w:fill="auto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   в) празднование в классе дней рождения детей, включающие в себя подго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товленные микрогруппами поздравления, сюрпризы, творческие подарки и розыгрыши и т.д.;</w:t>
      </w:r>
    </w:p>
    <w:p w:rsidR="00701435" w:rsidRPr="00F664B0" w:rsidRDefault="00701435" w:rsidP="008E17A9">
      <w:pPr>
        <w:pStyle w:val="1"/>
        <w:shd w:val="clear" w:color="auto" w:fill="auto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   г)регулярные внутри классные «огоньки» и творческие дела, дающие каж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дому школьнику возможность рефлексии собственного участия в жизни клас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са.</w:t>
      </w:r>
    </w:p>
    <w:p w:rsidR="00701435" w:rsidRPr="00F664B0" w:rsidRDefault="00701435" w:rsidP="008E17A9">
      <w:pPr>
        <w:pStyle w:val="1"/>
        <w:numPr>
          <w:ilvl w:val="0"/>
          <w:numId w:val="6"/>
        </w:numPr>
        <w:shd w:val="clear" w:color="auto" w:fill="auto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мотивация исполнения существующих и выработка совместно с обучаю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 с учащимися: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блемам; результаты наблюдения сверяются с результатами бесед классного руководи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теля с родителями школьников, с преподающими в его классе учителями, а также (при необходимости) - со школьным психологом;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индивидуальная работа со школьниками класса, направленная на заполне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ние ими личных портфолио, в которых дети не просто фиксируют свои учебные, твор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ческие, спортивные, личностные достижения, но и в ходе индивидуальных неформаль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ных бесед с классным руководителем в начале каждого года планируют их, а в конце года - вместе анализируют свои успехи и неудачи;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мотивация ребенка на участие в жизни класса, школы, на участие в обще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ственном детском/молодежном движении и самоуправлении;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бя ответственность за то или иное поручение в классе.</w:t>
      </w:r>
    </w:p>
    <w:p w:rsidR="00701435" w:rsidRPr="00F664B0" w:rsidRDefault="00701435" w:rsidP="008E17A9">
      <w:pPr>
        <w:pStyle w:val="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701435" w:rsidRPr="00F664B0" w:rsidRDefault="00701435" w:rsidP="008E17A9">
      <w:pPr>
        <w:pStyle w:val="ListParagraph"/>
        <w:shd w:val="clear" w:color="auto" w:fill="FFFFFF"/>
        <w:tabs>
          <w:tab w:val="left" w:pos="915"/>
        </w:tabs>
        <w:spacing w:after="0" w:line="240" w:lineRule="auto"/>
        <w:ind w:left="12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Работа с учителями, преподающими в классе: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 предметниками, направленные на формирование единства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блем класса и интеграцию воспитательных влияний на школьников;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привлечение учителей к участию во внутри классных делах, дающих пе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дагогам возможность лучше узнавать и понимать своих учеников, увидев их в иной, отличной от учебной, обстановке;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Работа с родителями учащихся или их законными представителями: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   помощь родителям школьников или их законным представителям в регу</w:t>
      </w:r>
      <w:r w:rsidRPr="00F664B0">
        <w:rPr>
          <w:rFonts w:ascii="Times New Roman" w:hAnsi="Times New Roman" w:cs="Times New Roman"/>
          <w:sz w:val="24"/>
          <w:szCs w:val="24"/>
        </w:rPr>
        <w:softHyphen/>
        <w:t xml:space="preserve">лировании отношений между ними, администрацией школы и учителями 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предметниками;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  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  создание и организация работы родительских комитетов классов, участ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вующих в управлении образовательной организацией и решении вопросов воспитания и обучения их детей;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  привлечение членов семей школьников к организации и проведению дел класса;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  организация на базе класса семейных праздников, конкурсов, соревнова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ний, направленных на сплочение семьи и школы.</w:t>
      </w:r>
    </w:p>
    <w:p w:rsidR="00701435" w:rsidRPr="00F664B0" w:rsidRDefault="00701435" w:rsidP="008E17A9">
      <w:pPr>
        <w:pStyle w:val="20"/>
        <w:keepNext/>
        <w:keepLines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4"/>
      <w:bookmarkStart w:id="11" w:name="bookmark15"/>
      <w:r w:rsidRPr="00F664B0">
        <w:rPr>
          <w:rFonts w:ascii="Times New Roman" w:hAnsi="Times New Roman" w:cs="Times New Roman"/>
          <w:sz w:val="24"/>
          <w:szCs w:val="24"/>
        </w:rPr>
        <w:t>Модуль 3.3. «Внеурочная деятельность»</w:t>
      </w:r>
      <w:bookmarkEnd w:id="10"/>
      <w:bookmarkEnd w:id="11"/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осуществ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ляется преимущественно через:</w:t>
      </w:r>
    </w:p>
    <w:p w:rsidR="00701435" w:rsidRPr="00F664B0" w:rsidRDefault="00701435" w:rsidP="008E17A9">
      <w:pPr>
        <w:pStyle w:val="1"/>
        <w:numPr>
          <w:ilvl w:val="0"/>
          <w:numId w:val="8"/>
        </w:numPr>
        <w:shd w:val="clear" w:color="auto" w:fill="auto"/>
        <w:tabs>
          <w:tab w:val="left" w:pos="1449"/>
        </w:tabs>
        <w:ind w:left="16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01435" w:rsidRPr="00F664B0" w:rsidRDefault="00701435" w:rsidP="008E17A9">
      <w:pPr>
        <w:pStyle w:val="1"/>
        <w:numPr>
          <w:ilvl w:val="0"/>
          <w:numId w:val="8"/>
        </w:numPr>
        <w:shd w:val="clear" w:color="auto" w:fill="auto"/>
        <w:tabs>
          <w:tab w:val="left" w:pos="1449"/>
        </w:tabs>
        <w:ind w:left="16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формирование в кружках, факультативах,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01435" w:rsidRPr="00F664B0" w:rsidRDefault="00701435" w:rsidP="008E17A9">
      <w:pPr>
        <w:pStyle w:val="1"/>
        <w:numPr>
          <w:ilvl w:val="0"/>
          <w:numId w:val="8"/>
        </w:numPr>
        <w:shd w:val="clear" w:color="auto" w:fill="auto"/>
        <w:tabs>
          <w:tab w:val="left" w:pos="1449"/>
        </w:tabs>
        <w:ind w:left="16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создание в детских коллективах традиций, задающих их членам опреде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ленные социально значимые формы поведения;</w:t>
      </w:r>
    </w:p>
    <w:p w:rsidR="00701435" w:rsidRPr="00F664B0" w:rsidRDefault="00701435" w:rsidP="008E17A9">
      <w:pPr>
        <w:pStyle w:val="1"/>
        <w:numPr>
          <w:ilvl w:val="0"/>
          <w:numId w:val="8"/>
        </w:numPr>
        <w:shd w:val="clear" w:color="auto" w:fill="auto"/>
        <w:tabs>
          <w:tab w:val="left" w:pos="1449"/>
        </w:tabs>
        <w:ind w:left="16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поддержку школьников с ярко выраженной лидерской позицией и уста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новкой на сохранение и поддержание накопленных социально значимых традиций;</w:t>
      </w:r>
    </w:p>
    <w:p w:rsidR="00701435" w:rsidRPr="00F664B0" w:rsidRDefault="00701435" w:rsidP="008E17A9">
      <w:pPr>
        <w:pStyle w:val="1"/>
        <w:numPr>
          <w:ilvl w:val="0"/>
          <w:numId w:val="8"/>
        </w:numPr>
        <w:shd w:val="clear" w:color="auto" w:fill="auto"/>
        <w:tabs>
          <w:tab w:val="left" w:pos="1449"/>
        </w:tabs>
        <w:ind w:left="16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поощрение педагогами детских инициатив и детского самоуправления.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внеурочной деятельности про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исходит в рамках следующих выбранных школьниками ее направлениях: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Познавательная деятельность.</w:t>
      </w:r>
      <w:r w:rsidRPr="00F664B0">
        <w:rPr>
          <w:rFonts w:ascii="Times New Roman" w:hAnsi="Times New Roman" w:cs="Times New Roman"/>
          <w:sz w:val="24"/>
          <w:szCs w:val="24"/>
        </w:rPr>
        <w:t xml:space="preserve">  Данное направления внеурочной деятельности, способствет  освоению  школьниками социально значимых знаний, развивающие их любозна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тельность, расширяющие их кругозор, позволяющие привлечь их внимание к экономи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Художественное творчество.</w:t>
      </w:r>
      <w:r w:rsidRPr="00F664B0">
        <w:rPr>
          <w:rFonts w:ascii="Times New Roman" w:hAnsi="Times New Roman" w:cs="Times New Roman"/>
          <w:sz w:val="24"/>
          <w:szCs w:val="24"/>
        </w:rPr>
        <w:t xml:space="preserve"> Направления  внеурочной деятельности, создающие благоприятные условия для самореализации школьников, раскрывают  их творческие способности, которые помогут им в дальнейшем принести пользу дру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гим людям или обществу в целом; формирование чувства вкуса и умения ценить пре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красное, на воспитание ценностного отношения школьников к культуре и их общее ду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ховно-нравственное развитие.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Проблемно-ценностное общение.</w:t>
      </w:r>
      <w:r w:rsidRPr="00F664B0">
        <w:rPr>
          <w:rFonts w:ascii="Times New Roman" w:hAnsi="Times New Roman" w:cs="Times New Roman"/>
          <w:sz w:val="24"/>
          <w:szCs w:val="24"/>
        </w:rPr>
        <w:t>Внеурочная деятельности, направлен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а также 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Туристско-краеведческая деятельность.</w:t>
      </w:r>
      <w:r w:rsidRPr="00F664B0">
        <w:rPr>
          <w:rFonts w:ascii="Times New Roman" w:hAnsi="Times New Roman" w:cs="Times New Roman"/>
          <w:sz w:val="24"/>
          <w:szCs w:val="24"/>
        </w:rPr>
        <w:t>Данный вид внеурочной деятельностинаправлен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деятельность.</w:t>
      </w:r>
      <w:r w:rsidRPr="00F664B0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буждение к здоровому образу жизни, воспитание силы воли, ответственности, форми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рование установок на защиту слабых.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Трудовая деятельность.</w:t>
      </w:r>
      <w:r w:rsidRPr="00F664B0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жительного отношения к физическому труду, формирование у них навыков само об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служивающего труда.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Игровая деятельность.</w:t>
      </w:r>
      <w:r w:rsidRPr="00F664B0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рас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701435" w:rsidRPr="00F664B0" w:rsidRDefault="00701435" w:rsidP="008E17A9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132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Модуль «Школьный урок»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лагает следующее</w:t>
      </w:r>
      <w:r w:rsidRPr="00F664B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 установление доверительных отношений между учителем и его учени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ками, способствующих позитивному восприятию учащимися требований и просьб учи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теля, привлечению их внимания к обсуждаемой на уроке информации, активизации их познавательной деятельности;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 побуждение школьников соблюдать на уроке общепринятые нормы пове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ния по ее поводу, выработки своего к ней отношения;</w:t>
      </w:r>
    </w:p>
    <w:p w:rsidR="00701435" w:rsidRPr="00F664B0" w:rsidRDefault="00701435" w:rsidP="008E17A9">
      <w:pPr>
        <w:pStyle w:val="1"/>
        <w:numPr>
          <w:ilvl w:val="0"/>
          <w:numId w:val="6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стов для чтения, задач для решения, проблемных ситуаций для обсуждения в классе;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7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применение на уроке интерактивных форм работы учащихся: интеллекту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7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включение в урок игровых процедур, которые помогают поддержать мо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тивацию детей к получению знаний, налаживанию позитивных межличностных от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ношений в классе, помогают установлению доброжелательной атмосферы во время урока;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7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01435" w:rsidRPr="00F664B0" w:rsidRDefault="00701435" w:rsidP="008E17A9">
      <w:pPr>
        <w:pStyle w:val="1"/>
        <w:shd w:val="clear" w:color="auto" w:fill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телей, навык публичного выступления перед аудиторией, аргументирования и отстаи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ваия своей точки зрения.</w:t>
      </w:r>
    </w:p>
    <w:p w:rsidR="00701435" w:rsidRPr="00F664B0" w:rsidRDefault="00701435" w:rsidP="008E17A9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1269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8"/>
      <w:bookmarkStart w:id="13" w:name="bookmark19"/>
      <w:r w:rsidRPr="00F664B0">
        <w:rPr>
          <w:rFonts w:ascii="Times New Roman" w:hAnsi="Times New Roman" w:cs="Times New Roman"/>
          <w:sz w:val="24"/>
          <w:szCs w:val="24"/>
        </w:rPr>
        <w:t>Модуль «Самоуправление»</w:t>
      </w:r>
      <w:bookmarkEnd w:id="12"/>
      <w:bookmarkEnd w:id="13"/>
      <w:r w:rsidRPr="00F664B0">
        <w:rPr>
          <w:rFonts w:ascii="Times New Roman" w:hAnsi="Times New Roman" w:cs="Times New Roman"/>
          <w:sz w:val="24"/>
          <w:szCs w:val="24"/>
        </w:rPr>
        <w:t>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Поддержка детского школьного ученического самоуправления помогает педагогам воспитывать в детях инициативность, самостоятельность, ответственность, трудолю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бие, чувство собственного достоинства, а школьникам - предоставляет широкие воз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можности для самовыражения и самореализации. Это то, что готовит их к взрослой жизни.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701435" w:rsidRPr="00F664B0" w:rsidRDefault="00701435" w:rsidP="008E17A9">
      <w:pPr>
        <w:pStyle w:val="20"/>
        <w:keepNext/>
        <w:keepLines/>
        <w:shd w:val="clear" w:color="auto" w:fill="auto"/>
        <w:tabs>
          <w:tab w:val="left" w:pos="1310"/>
        </w:tabs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4" w:name="bookmark20"/>
      <w:bookmarkStart w:id="15" w:name="bookmark21"/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664B0">
        <w:rPr>
          <w:rFonts w:ascii="Times New Roman" w:hAnsi="Times New Roman" w:cs="Times New Roman"/>
          <w:sz w:val="24"/>
          <w:szCs w:val="24"/>
        </w:rPr>
        <w:t>Деятельность</w:t>
      </w:r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детских органов  самоуправления  (ШУС, «Российское движение школьников (РДШ), пионерская организация имени Героя Советского Союза Д. М. Карбышева, РСМ</w:t>
      </w:r>
      <w:bookmarkEnd w:id="14"/>
      <w:bookmarkEnd w:id="15"/>
      <w:r w:rsidRPr="00F664B0">
        <w:rPr>
          <w:rFonts w:ascii="Times New Roman" w:hAnsi="Times New Roman" w:cs="Times New Roman"/>
          <w:sz w:val="24"/>
          <w:szCs w:val="24"/>
        </w:rPr>
        <w:t xml:space="preserve">  </w:t>
      </w:r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направлена на: </w:t>
      </w:r>
    </w:p>
    <w:p w:rsidR="00701435" w:rsidRPr="00F664B0" w:rsidRDefault="00701435" w:rsidP="008E17A9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t>воспитание подрастаю</w:t>
      </w:r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щего поколения, развитие детей на основе их интересов и потребностей, а также орга</w:t>
      </w:r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низацию досуга и занятости школьников</w:t>
      </w:r>
      <w:r w:rsidRPr="00F664B0">
        <w:rPr>
          <w:rFonts w:ascii="Times New Roman" w:hAnsi="Times New Roman" w:cs="Times New Roman"/>
          <w:sz w:val="24"/>
          <w:szCs w:val="24"/>
        </w:rPr>
        <w:t>;</w:t>
      </w:r>
    </w:p>
    <w:p w:rsidR="00701435" w:rsidRPr="00F664B0" w:rsidRDefault="00701435" w:rsidP="008E17A9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31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t>развитие  социальной направленности личности обучающегося;</w:t>
      </w:r>
    </w:p>
    <w:p w:rsidR="00701435" w:rsidRPr="00F664B0" w:rsidRDefault="00701435" w:rsidP="008E17A9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31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привле</w:t>
      </w:r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кает школьников к различным видам активности;</w:t>
      </w:r>
    </w:p>
    <w:p w:rsidR="00701435" w:rsidRPr="00F664B0" w:rsidRDefault="00701435" w:rsidP="008E17A9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31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t>формирует благоприятный микро</w:t>
      </w:r>
      <w:r w:rsidRPr="00F664B0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климат для детей в школе, семье, ближайшем социальном окружении.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Воспитание обучающихся осуществляется через направления: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Личностное развитие</w:t>
      </w:r>
      <w:r w:rsidRPr="00F664B0">
        <w:rPr>
          <w:rFonts w:ascii="Times New Roman" w:hAnsi="Times New Roman" w:cs="Times New Roman"/>
          <w:sz w:val="24"/>
          <w:szCs w:val="24"/>
        </w:rPr>
        <w:t xml:space="preserve"> - участие в муниципальных, региональных или российских творческих конкурсах: рисунка, вокала, ораторского мастерства, дающих детям воз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можность получить важный для их личностного развития опыт деятельности, направ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бовь к здоровому образу жизни прививается на соревнованиях «Веселые старты», ГТО;</w:t>
      </w:r>
    </w:p>
    <w:p w:rsidR="00701435" w:rsidRPr="00F664B0" w:rsidRDefault="00701435" w:rsidP="008E17A9">
      <w:pPr>
        <w:pStyle w:val="NoSpacing"/>
        <w:rPr>
          <w:sz w:val="24"/>
          <w:szCs w:val="24"/>
        </w:rPr>
      </w:pPr>
      <w:r w:rsidRPr="00F664B0">
        <w:rPr>
          <w:b/>
          <w:bCs/>
          <w:sz w:val="24"/>
          <w:szCs w:val="24"/>
        </w:rPr>
        <w:t>Гражданская активность</w:t>
      </w:r>
      <w:r w:rsidRPr="00F664B0">
        <w:rPr>
          <w:i/>
          <w:iCs/>
          <w:sz w:val="24"/>
          <w:szCs w:val="24"/>
        </w:rPr>
        <w:t xml:space="preserve"> -</w:t>
      </w:r>
      <w:r w:rsidRPr="00F664B0">
        <w:rPr>
          <w:sz w:val="24"/>
          <w:szCs w:val="24"/>
        </w:rPr>
        <w:t xml:space="preserve"> волонтеры участвуют в мероприятиях, посвященных Победе и другим событиям, отправляются в социальные и экологические рейды и де</w:t>
      </w:r>
      <w:r w:rsidRPr="00F664B0">
        <w:rPr>
          <w:sz w:val="24"/>
          <w:szCs w:val="24"/>
        </w:rPr>
        <w:softHyphen/>
        <w:t>санты; оказывают посильную помощь пожилым людям; осуществляют совместную ра</w:t>
      </w:r>
      <w:r w:rsidRPr="00F664B0">
        <w:rPr>
          <w:sz w:val="24"/>
          <w:szCs w:val="24"/>
        </w:rPr>
        <w:softHyphen/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</w:t>
      </w:r>
      <w:r w:rsidRPr="00F664B0">
        <w:rPr>
          <w:sz w:val="24"/>
          <w:szCs w:val="24"/>
        </w:rPr>
        <w:softHyphen/>
        <w:t>устройстве территории данных учреждений и т.п.), дающих ребенку возможность по</w:t>
      </w:r>
      <w:r w:rsidRPr="00F664B0">
        <w:rPr>
          <w:sz w:val="24"/>
          <w:szCs w:val="24"/>
        </w:rPr>
        <w:softHyphen/>
        <w:t>лучить социально значимый опыт гражданского поведения.</w:t>
      </w:r>
    </w:p>
    <w:p w:rsidR="00701435" w:rsidRPr="00F664B0" w:rsidRDefault="00701435" w:rsidP="008E17A9">
      <w:pPr>
        <w:pStyle w:val="NoSpacing"/>
        <w:rPr>
          <w:sz w:val="24"/>
          <w:szCs w:val="24"/>
        </w:rPr>
      </w:pPr>
      <w:r w:rsidRPr="00F664B0">
        <w:rPr>
          <w:b/>
          <w:bCs/>
          <w:sz w:val="24"/>
          <w:szCs w:val="24"/>
        </w:rPr>
        <w:t>Военно-патриотическое направление -</w:t>
      </w:r>
      <w:r w:rsidRPr="00F664B0">
        <w:rPr>
          <w:sz w:val="24"/>
          <w:szCs w:val="24"/>
        </w:rPr>
        <w:t xml:space="preserve"> деятельность отрядов </w:t>
      </w:r>
      <w:bookmarkStart w:id="16" w:name="_Hlk56305159"/>
      <w:r w:rsidRPr="00F664B0">
        <w:rPr>
          <w:sz w:val="24"/>
          <w:szCs w:val="24"/>
        </w:rPr>
        <w:t>«Юнармия», РДШ</w:t>
      </w:r>
      <w:bookmarkEnd w:id="16"/>
      <w:r w:rsidRPr="00F664B0">
        <w:rPr>
          <w:sz w:val="24"/>
          <w:szCs w:val="24"/>
        </w:rPr>
        <w:t xml:space="preserve">, </w:t>
      </w:r>
      <w:bookmarkStart w:id="17" w:name="_Hlk56305456"/>
      <w:r w:rsidRPr="00F664B0">
        <w:rPr>
          <w:sz w:val="24"/>
          <w:szCs w:val="24"/>
        </w:rPr>
        <w:t>в раках внеурочной деятельности и дополнительного образования.</w:t>
      </w:r>
    </w:p>
    <w:bookmarkEnd w:id="17"/>
    <w:p w:rsidR="00701435" w:rsidRPr="00F664B0" w:rsidRDefault="00701435" w:rsidP="008E17A9">
      <w:pPr>
        <w:pStyle w:val="NoSpacing"/>
        <w:rPr>
          <w:sz w:val="24"/>
          <w:szCs w:val="24"/>
        </w:rPr>
      </w:pPr>
      <w:r w:rsidRPr="00F664B0">
        <w:rPr>
          <w:b/>
          <w:bCs/>
          <w:sz w:val="24"/>
          <w:szCs w:val="24"/>
        </w:rPr>
        <w:t>Информационно-медийное направление</w:t>
      </w:r>
      <w:r w:rsidRPr="00F664B0">
        <w:rPr>
          <w:i/>
          <w:iCs/>
          <w:sz w:val="24"/>
          <w:szCs w:val="24"/>
        </w:rPr>
        <w:t xml:space="preserve"> -</w:t>
      </w:r>
      <w:r w:rsidRPr="00F664B0">
        <w:rPr>
          <w:sz w:val="24"/>
          <w:szCs w:val="24"/>
        </w:rPr>
        <w:t xml:space="preserve"> объединяет ребят, участвующих в ра</w:t>
      </w:r>
      <w:r w:rsidRPr="00F664B0">
        <w:rPr>
          <w:sz w:val="24"/>
          <w:szCs w:val="24"/>
        </w:rPr>
        <w:softHyphen/>
        <w:t>боте школьных редакций, детского радио; создании и поддержке интернет-странички школы и РДШ в соцсетях, организации деятельности школьного пресс-центра, в рам</w:t>
      </w:r>
      <w:r w:rsidRPr="00F664B0">
        <w:rPr>
          <w:sz w:val="24"/>
          <w:szCs w:val="24"/>
        </w:rPr>
        <w:softHyphen/>
        <w:t>ках Всероссийской медиа-школы они учатся писать статьи, собирать фотоматериалы, вести блоги и сообщества в соцсетях.</w:t>
      </w:r>
    </w:p>
    <w:p w:rsidR="00701435" w:rsidRPr="00F664B0" w:rsidRDefault="00701435" w:rsidP="008E17A9">
      <w:pPr>
        <w:pStyle w:val="NoSpacing"/>
        <w:rPr>
          <w:b/>
          <w:bCs/>
          <w:sz w:val="24"/>
          <w:szCs w:val="24"/>
        </w:rPr>
      </w:pPr>
      <w:r w:rsidRPr="00F664B0">
        <w:rPr>
          <w:b/>
          <w:bCs/>
          <w:sz w:val="24"/>
          <w:szCs w:val="24"/>
        </w:rPr>
        <w:t>Основными формами деятельности органов самоуправления являются:</w:t>
      </w:r>
    </w:p>
    <w:p w:rsidR="00701435" w:rsidRPr="00F664B0" w:rsidRDefault="00701435" w:rsidP="008E17A9">
      <w:pPr>
        <w:pStyle w:val="NoSpacing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F664B0">
        <w:rPr>
          <w:sz w:val="24"/>
          <w:szCs w:val="24"/>
        </w:rPr>
        <w:t>участие в днях единых действий и в совместных социально значимых меро</w:t>
      </w:r>
      <w:r w:rsidRPr="00F664B0">
        <w:rPr>
          <w:sz w:val="24"/>
          <w:szCs w:val="24"/>
        </w:rPr>
        <w:softHyphen/>
        <w:t>приятиях;</w:t>
      </w:r>
    </w:p>
    <w:p w:rsidR="00701435" w:rsidRPr="00F664B0" w:rsidRDefault="00701435" w:rsidP="008E17A9">
      <w:pPr>
        <w:pStyle w:val="NoSpacing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F664B0">
        <w:rPr>
          <w:sz w:val="24"/>
          <w:szCs w:val="24"/>
        </w:rPr>
        <w:t>коллективно-творческая деятельность, забота о старших и младших;</w:t>
      </w:r>
    </w:p>
    <w:p w:rsidR="00701435" w:rsidRPr="00F664B0" w:rsidRDefault="00701435" w:rsidP="008E17A9">
      <w:pPr>
        <w:pStyle w:val="NoSpacing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F664B0">
        <w:rPr>
          <w:sz w:val="24"/>
          <w:szCs w:val="24"/>
        </w:rPr>
        <w:t>информационно-просветительские мероприятия;</w:t>
      </w:r>
    </w:p>
    <w:p w:rsidR="00701435" w:rsidRPr="00F664B0" w:rsidRDefault="00701435" w:rsidP="008E17A9">
      <w:pPr>
        <w:pStyle w:val="NoSpacing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F664B0">
        <w:rPr>
          <w:sz w:val="24"/>
          <w:szCs w:val="24"/>
        </w:rPr>
        <w:t>разработка и поддержка инициативных проектов обучающихся;</w:t>
      </w:r>
    </w:p>
    <w:p w:rsidR="00701435" w:rsidRPr="00F664B0" w:rsidRDefault="00701435" w:rsidP="008E17A9">
      <w:pPr>
        <w:pStyle w:val="NoSpacing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F664B0">
        <w:rPr>
          <w:sz w:val="24"/>
          <w:szCs w:val="24"/>
        </w:rPr>
        <w:t xml:space="preserve">организация наставничества «Дети обучают детей» и др </w:t>
      </w:r>
    </w:p>
    <w:p w:rsidR="00701435" w:rsidRPr="00F664B0" w:rsidRDefault="00701435" w:rsidP="008E17A9">
      <w:pPr>
        <w:pStyle w:val="NoSpacing"/>
        <w:rPr>
          <w:sz w:val="24"/>
          <w:szCs w:val="24"/>
        </w:rPr>
      </w:pPr>
      <w:r w:rsidRPr="00F664B0">
        <w:rPr>
          <w:sz w:val="24"/>
          <w:szCs w:val="24"/>
        </w:rPr>
        <w:t>Поскольку учащимся не всегда удается самостоятельно организовать свою дея</w:t>
      </w:r>
      <w:r w:rsidRPr="00F664B0">
        <w:rPr>
          <w:sz w:val="24"/>
          <w:szCs w:val="24"/>
        </w:rPr>
        <w:softHyphen/>
        <w:t>тельность, то классные руководители должны осуществлять педагогическое сопровож</w:t>
      </w:r>
      <w:r w:rsidRPr="00F664B0">
        <w:rPr>
          <w:sz w:val="24"/>
          <w:szCs w:val="24"/>
        </w:rPr>
        <w:softHyphen/>
        <w:t>дение на уровне класса, а на уровне школы назначается куратор развития ученического самоуправления.</w:t>
      </w:r>
    </w:p>
    <w:p w:rsidR="00701435" w:rsidRPr="00F664B0" w:rsidRDefault="00701435" w:rsidP="008E17A9">
      <w:pPr>
        <w:pStyle w:val="NoSpacing"/>
        <w:rPr>
          <w:sz w:val="24"/>
          <w:szCs w:val="24"/>
        </w:rPr>
      </w:pPr>
      <w:r w:rsidRPr="00F664B0">
        <w:rPr>
          <w:sz w:val="24"/>
          <w:szCs w:val="24"/>
        </w:rPr>
        <w:t>Ученическое самоуправление в МБОУ «Нагорьевская СОШ» осуществляется следую</w:t>
      </w:r>
      <w:r w:rsidRPr="00F664B0">
        <w:rPr>
          <w:sz w:val="24"/>
          <w:szCs w:val="24"/>
        </w:rPr>
        <w:softHyphen/>
        <w:t>щим образом</w:t>
      </w:r>
      <w:r w:rsidRPr="00F664B0">
        <w:rPr>
          <w:i/>
          <w:iCs/>
          <w:sz w:val="24"/>
          <w:szCs w:val="24"/>
        </w:rPr>
        <w:t>.</w:t>
      </w:r>
    </w:p>
    <w:p w:rsidR="00701435" w:rsidRPr="00F664B0" w:rsidRDefault="00701435" w:rsidP="008E17A9">
      <w:pPr>
        <w:pStyle w:val="NoSpacing"/>
        <w:rPr>
          <w:b/>
          <w:bCs/>
          <w:sz w:val="24"/>
          <w:szCs w:val="24"/>
        </w:rPr>
      </w:pPr>
      <w:r w:rsidRPr="00F664B0">
        <w:rPr>
          <w:b/>
          <w:bCs/>
          <w:sz w:val="24"/>
          <w:szCs w:val="24"/>
        </w:rPr>
        <w:t>На уровне школы:</w:t>
      </w:r>
    </w:p>
    <w:p w:rsidR="00701435" w:rsidRPr="00F664B0" w:rsidRDefault="00701435" w:rsidP="008E17A9">
      <w:pPr>
        <w:pStyle w:val="NoSpacing"/>
        <w:rPr>
          <w:sz w:val="24"/>
          <w:szCs w:val="24"/>
        </w:rPr>
      </w:pPr>
      <w:r w:rsidRPr="00F664B0">
        <w:rPr>
          <w:sz w:val="24"/>
          <w:szCs w:val="24"/>
        </w:rPr>
        <w:t>через деятельность выборного школьного ученического совета (ШУС) Совета учащихся созда</w:t>
      </w:r>
      <w:r w:rsidRPr="00F664B0">
        <w:rPr>
          <w:sz w:val="24"/>
          <w:szCs w:val="24"/>
        </w:rPr>
        <w:softHyphen/>
        <w:t>ваемого для учета мнения школьников по вопросам управления образовательной орга</w:t>
      </w:r>
      <w:r w:rsidRPr="00F664B0">
        <w:rPr>
          <w:sz w:val="24"/>
          <w:szCs w:val="24"/>
        </w:rPr>
        <w:softHyphen/>
        <w:t>низацией и принятия административных решений, затрагивающих их права и законные интересы;</w:t>
      </w:r>
    </w:p>
    <w:p w:rsidR="00701435" w:rsidRPr="00F664B0" w:rsidRDefault="00701435" w:rsidP="008E17A9">
      <w:pPr>
        <w:pStyle w:val="NoSpacing"/>
      </w:pPr>
      <w:r w:rsidRPr="00F664B0">
        <w:rPr>
          <w:sz w:val="24"/>
          <w:szCs w:val="24"/>
        </w:rPr>
        <w:t>через работу постоянно действующих секторов по направлениям деятель</w:t>
      </w:r>
      <w:r w:rsidRPr="00F664B0">
        <w:rPr>
          <w:sz w:val="24"/>
          <w:szCs w:val="24"/>
        </w:rPr>
        <w:softHyphen/>
        <w:t>ности, инициирующих и организующих проведение личностно значимых для школь</w:t>
      </w:r>
      <w:r w:rsidRPr="00F664B0">
        <w:rPr>
          <w:sz w:val="24"/>
          <w:szCs w:val="24"/>
        </w:rPr>
        <w:softHyphen/>
        <w:t>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</w:t>
      </w:r>
      <w:r w:rsidRPr="00F664B0">
        <w:t xml:space="preserve"> акций и т.п.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На уровне классов: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38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через деятельность выборных Советов класса, представляющих интересы класса в общешкольных делах и призванных координировать его работу с работой об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щешкольных органов самоуправления и классных руководителей;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38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</w:t>
      </w:r>
      <w:r w:rsidRPr="00F664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38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через вовлечение школьников с 1 по 11 класс в деятельность школьного ученического самоуправления (ШУС): планирование, организацию, проведение и анализ общешкольных и внутри классных дел;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натой, комнатными растениями и т.п.</w:t>
      </w: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8E17A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3.6. Модуль «Детские общественные объединения»</w:t>
      </w:r>
    </w:p>
    <w:p w:rsidR="00701435" w:rsidRPr="00F664B0" w:rsidRDefault="00701435" w:rsidP="008E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 В  МБОУ «Нагорьевская СОШ» созданы  детские общественные объединения: экологическй отряд «Радуга», волонтерский отряд «Прометей» спортивный клуб «Салют», ЮНАРМИЯ  – это добровольные,  самоуправляемые  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общественных детских объединений.</w:t>
      </w:r>
    </w:p>
    <w:p w:rsidR="00701435" w:rsidRPr="00F664B0" w:rsidRDefault="00701435" w:rsidP="008E17A9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общаться. </w:t>
      </w:r>
    </w:p>
    <w:p w:rsidR="00701435" w:rsidRPr="00F664B0" w:rsidRDefault="00701435" w:rsidP="008E17A9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формальные и неформальные встречи членов детских общественных 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  <w:lang w:eastAsia="ko-KR"/>
        </w:rPr>
        <w:t>объединений для обсуждения вопросов управления объединением, планирования дел в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школе и микрорайоне ,  празднования каких либо значимых для членов объединений событий;</w:t>
      </w:r>
    </w:p>
    <w:p w:rsidR="00701435" w:rsidRPr="00F664B0" w:rsidRDefault="00701435" w:rsidP="008E17A9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участие членов  объединений в волонтерских акциях, проведении мастер классов, деятельности на благо конкретных людей и социального окружения в целом. </w:t>
      </w:r>
    </w:p>
    <w:p w:rsidR="00701435" w:rsidRPr="00F664B0" w:rsidRDefault="00701435" w:rsidP="008E17A9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>утверждение и последовательную реализацию в детском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общественном объединении демократических процедур дающих ребенку 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возможность получить социально значимый опыт гражданского поведения; </w:t>
      </w:r>
    </w:p>
    <w:p w:rsidR="00701435" w:rsidRPr="00F664B0" w:rsidRDefault="00701435" w:rsidP="008E17A9">
      <w:pPr>
        <w:widowControl w:val="0"/>
        <w:numPr>
          <w:ilvl w:val="0"/>
          <w:numId w:val="27"/>
        </w:numPr>
        <w:tabs>
          <w:tab w:val="left" w:pos="142"/>
          <w:tab w:val="left" w:pos="993"/>
          <w:tab w:val="left" w:pos="1310"/>
        </w:tabs>
        <w:autoSpaceDE w:val="0"/>
        <w:autoSpaceDN w:val="0"/>
        <w:spacing w:after="0" w:line="240" w:lineRule="auto"/>
        <w:ind w:left="284" w:hanging="56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</w:t>
      </w:r>
    </w:p>
    <w:p w:rsidR="00701435" w:rsidRPr="00F664B0" w:rsidRDefault="00701435" w:rsidP="008E17A9">
      <w:pPr>
        <w:widowControl w:val="0"/>
        <w:tabs>
          <w:tab w:val="left" w:pos="142"/>
          <w:tab w:val="left" w:pos="993"/>
          <w:tab w:val="left" w:pos="131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 людям, своей школе, обществу в целом;</w:t>
      </w:r>
    </w:p>
    <w:p w:rsidR="00701435" w:rsidRPr="00F664B0" w:rsidRDefault="00701435" w:rsidP="008E17A9">
      <w:pPr>
        <w:pStyle w:val="ListParagraph"/>
        <w:widowControl w:val="0"/>
        <w:numPr>
          <w:ilvl w:val="0"/>
          <w:numId w:val="27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   развить в себе такие качества как забота, уважение, умение сопереживать, умение </w:t>
      </w:r>
    </w:p>
    <w:p w:rsidR="00701435" w:rsidRPr="00F664B0" w:rsidRDefault="00701435" w:rsidP="008E17A9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>общаться, слушать и слышать  других. Такими делами могут являться: посильная помощь, оказываемая школьниками пожилым людям;</w:t>
      </w:r>
    </w:p>
    <w:p w:rsidR="00701435" w:rsidRPr="00F664B0" w:rsidRDefault="00701435" w:rsidP="008E17A9">
      <w:pPr>
        <w:pStyle w:val="ListParagraph"/>
        <w:widowControl w:val="0"/>
        <w:numPr>
          <w:ilvl w:val="0"/>
          <w:numId w:val="27"/>
        </w:numPr>
        <w:tabs>
          <w:tab w:val="left" w:pos="-142"/>
          <w:tab w:val="left" w:pos="142"/>
          <w:tab w:val="left" w:pos="284"/>
        </w:tabs>
        <w:autoSpaceDE w:val="0"/>
        <w:autoSpaceDN w:val="0"/>
        <w:spacing w:after="0" w:line="240" w:lineRule="auto"/>
        <w:ind w:left="-76" w:hanging="426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совместная работа с учреждениями социальной сферы;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701435" w:rsidRPr="00F664B0" w:rsidRDefault="00701435" w:rsidP="008E17A9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организацию общественно полезных дел, дающих детям возможность </w:t>
      </w:r>
    </w:p>
    <w:p w:rsidR="00701435" w:rsidRPr="00F664B0" w:rsidRDefault="00701435" w:rsidP="008E17A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получить важный для их личностного развития опыт осуществления дел, </w:t>
      </w:r>
    </w:p>
    <w:p w:rsidR="00701435" w:rsidRPr="00F664B0" w:rsidRDefault="00701435" w:rsidP="008E17A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>направленных на помощь другим людям, своей школе, обществу в целом; развить в себе</w:t>
      </w:r>
    </w:p>
    <w:p w:rsidR="00701435" w:rsidRPr="00F664B0" w:rsidRDefault="00701435" w:rsidP="008E17A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 такие качества как внимание, забота, уважение, умение сопереживать, умение общаться, </w:t>
      </w:r>
    </w:p>
    <w:p w:rsidR="00701435" w:rsidRPr="00F664B0" w:rsidRDefault="00701435" w:rsidP="008E17A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слушать и слышать других; </w:t>
      </w:r>
    </w:p>
    <w:p w:rsidR="00701435" w:rsidRPr="00F664B0" w:rsidRDefault="00701435" w:rsidP="008E17A9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>договор, заключаемый между ребенком и детским общественным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 объединением, традиционной формой которого является Торжественное 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обещание (клятва) при вступлении в объединение. Договор представляет  собой механизм, регулирующий отношения, возникающие между ребенком и коллективом детского 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общесвенного объединения, его руководителем, школьниками, не являющимися членами 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данного объединения; </w:t>
      </w:r>
    </w:p>
    <w:p w:rsidR="00701435" w:rsidRPr="00F664B0" w:rsidRDefault="00701435" w:rsidP="008E17A9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>клубные встречи – формальные и неформальные встречи членов детского</w:t>
      </w:r>
    </w:p>
    <w:p w:rsidR="00701435" w:rsidRPr="00F664B0" w:rsidRDefault="00701435" w:rsidP="008E17A9">
      <w:pPr>
        <w:pStyle w:val="ListParagraph"/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hanging="1211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общественного объединения для обсуждения вопросов управления объединением, </w:t>
      </w:r>
    </w:p>
    <w:p w:rsidR="00701435" w:rsidRPr="00F664B0" w:rsidRDefault="00701435" w:rsidP="008E17A9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планирования дел в школе и микрорайоне, совместного пения, празднования знаменательных для членов объединения событий; </w:t>
      </w:r>
    </w:p>
    <w:p w:rsidR="00701435" w:rsidRPr="00F664B0" w:rsidRDefault="00701435" w:rsidP="008E17A9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>лагерные сборы детского объединения, проводимые в каникулярное время на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отношений, выявляются лидеры, формируется атмосфера сообщества, формируется и 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апробируется набор значимых дел; </w:t>
      </w:r>
    </w:p>
    <w:p w:rsidR="00701435" w:rsidRPr="00F664B0" w:rsidRDefault="00701435" w:rsidP="008E17A9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рекрутинговые мероприятия в начальной школе, реализующие идею 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>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701435" w:rsidRPr="00F664B0" w:rsidRDefault="00701435" w:rsidP="008E17A9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поддержку и развитие в детском объединении его традиций и  ритуалов, 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формирующих у ребенка чувство общности с другими его членами, чувство 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посвящения в члены детского объединения, создания и поддержки интернетстранички 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детского объединения в соцсетях, организации деятельности пресс-центра детского 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>объединения, проведения традиционных огоньков – формы коллективного анализа проводимых детским объединением дел);</w:t>
      </w:r>
    </w:p>
    <w:p w:rsidR="00701435" w:rsidRPr="00F664B0" w:rsidRDefault="00701435" w:rsidP="008E17A9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участие членов детского общественного объединения в волонтерских акциях, 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 xml:space="preserve">деятельности на благо конкретных людей и социального окружения в целом. Это может быть как участие школьников в проведении разовых акций, которые часто носят </w:t>
      </w:r>
    </w:p>
    <w:p w:rsidR="00701435" w:rsidRPr="00F664B0" w:rsidRDefault="00701435" w:rsidP="008E17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F664B0">
        <w:rPr>
          <w:rFonts w:ascii="Times New Roman" w:hAnsi="Times New Roman" w:cs="Times New Roman"/>
          <w:kern w:val="2"/>
          <w:sz w:val="24"/>
          <w:szCs w:val="24"/>
        </w:rPr>
        <w:t>масштабный характер, так и постоянной деятельностью школьников.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3.7  Модуль «Ценность жизи»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формирования ценностной ориентации совершается в определенных временных и пространственных рамках. В качестве пространственного ограничения процесса ориентации выступает школа, являющаяся для обучающихся в данный период времени центром социума, в котором он живет и действует в очень важный момент своей жизни - период взросления и самоопределения.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Для того чтобы ценностная ориентация стала свойством личности, человек должен многократно осмысливать суть и смысл ценностной ориентации, постоянно, вариативно реализовывать ее в повседневных видах деятельности и поведении. В качестве главного целевого ориентира внеурочной деятельности (как составляющей образовательного процесса в современных условиях, когда реализуются государственные стандарты второго поколения) рассматривается содействие школы интеллектуальному, духовно-нравственному и физическому развитию обучающихся. Важна и необходима своевременная подготовка растущего человека к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</w:r>
    </w:p>
    <w:p w:rsidR="00701435" w:rsidRPr="00F664B0" w:rsidRDefault="00701435" w:rsidP="008E17A9">
      <w:pPr>
        <w:pStyle w:val="NoSpacing"/>
        <w:rPr>
          <w:sz w:val="24"/>
          <w:szCs w:val="24"/>
          <w:shd w:val="clear" w:color="auto" w:fill="FFFFFF"/>
        </w:rPr>
      </w:pPr>
    </w:p>
    <w:p w:rsidR="00701435" w:rsidRPr="00F664B0" w:rsidRDefault="00701435" w:rsidP="008E17A9">
      <w:pPr>
        <w:pStyle w:val="NoSpacing"/>
        <w:rPr>
          <w:sz w:val="24"/>
          <w:szCs w:val="24"/>
          <w:bdr w:val="none" w:sz="0" w:space="0" w:color="auto" w:frame="1"/>
        </w:rPr>
      </w:pPr>
      <w:r w:rsidRPr="00F664B0">
        <w:rPr>
          <w:sz w:val="24"/>
          <w:szCs w:val="24"/>
          <w:bdr w:val="none" w:sz="0" w:space="0" w:color="auto" w:frame="1"/>
        </w:rPr>
        <w:t>В школе  накоплен немалый опыт взаимодействия с семьей.</w:t>
      </w:r>
    </w:p>
    <w:p w:rsidR="00701435" w:rsidRPr="00F664B0" w:rsidRDefault="00701435" w:rsidP="008E17A9">
      <w:pPr>
        <w:pStyle w:val="NoSpacing"/>
        <w:rPr>
          <w:sz w:val="15"/>
          <w:szCs w:val="15"/>
        </w:rPr>
      </w:pPr>
      <w:r w:rsidRPr="00F664B0">
        <w:rPr>
          <w:sz w:val="24"/>
          <w:szCs w:val="24"/>
          <w:bdr w:val="none" w:sz="0" w:space="0" w:color="auto" w:frame="1"/>
        </w:rPr>
        <w:t>    Взаимодействие школы и семьи - целенаправленная деятельность, в результате которой создаются благоприятные условия для развития личности ребенка. Чем выше уровень этого взаимодействия, тем эффективнее решаются проблемы воспитания. Чтобы повлиять на семейное воспитание с учетом интересов ребенка,  необходимо выбрать оптимальные формы взаимодействия с семьями учащихся</w:t>
      </w:r>
      <w:r w:rsidRPr="00F664B0">
        <w:rPr>
          <w:bdr w:val="none" w:sz="0" w:space="0" w:color="auto" w:frame="1"/>
        </w:rPr>
        <w:t>.</w:t>
      </w:r>
    </w:p>
    <w:p w:rsidR="00701435" w:rsidRPr="00F664B0" w:rsidRDefault="00701435" w:rsidP="008E17A9">
      <w:pPr>
        <w:pStyle w:val="NoSpacing"/>
        <w:rPr>
          <w:sz w:val="24"/>
          <w:szCs w:val="24"/>
          <w:bdr w:val="none" w:sz="0" w:space="0" w:color="auto" w:frame="1"/>
        </w:rPr>
      </w:pPr>
      <w:r w:rsidRPr="00F664B0">
        <w:rPr>
          <w:sz w:val="24"/>
          <w:szCs w:val="24"/>
          <w:bdr w:val="none" w:sz="0" w:space="0" w:color="auto" w:frame="1"/>
        </w:rPr>
        <w:t>Смысл педагогического взаимодействия семьи и школы находим в создании условий для нормальной жизни ребенка, для развития его индивидуальности.</w:t>
      </w:r>
    </w:p>
    <w:p w:rsidR="00701435" w:rsidRPr="00F664B0" w:rsidRDefault="00701435" w:rsidP="008E17A9">
      <w:pPr>
        <w:pStyle w:val="NoSpacing"/>
        <w:rPr>
          <w:sz w:val="24"/>
          <w:szCs w:val="24"/>
          <w:shd w:val="clear" w:color="auto" w:fill="FFFFFF"/>
        </w:rPr>
      </w:pPr>
      <w:r w:rsidRPr="00F664B0">
        <w:rPr>
          <w:sz w:val="24"/>
          <w:szCs w:val="24"/>
          <w:shd w:val="clear" w:color="auto" w:fill="FFFFFF"/>
        </w:rPr>
        <w:t>Формирование ценностных ориентаций - процесс достаточно сложный, имеющий определенную временную протяженность, не предусматривающий навязывания. </w:t>
      </w:r>
    </w:p>
    <w:p w:rsidR="00701435" w:rsidRPr="00F664B0" w:rsidRDefault="00701435" w:rsidP="008E17A9">
      <w:pPr>
        <w:pStyle w:val="NoSpacing"/>
        <w:rPr>
          <w:sz w:val="24"/>
          <w:szCs w:val="24"/>
          <w:shd w:val="clear" w:color="auto" w:fill="FFFFFF"/>
        </w:rPr>
      </w:pPr>
      <w:r w:rsidRPr="00F664B0">
        <w:rPr>
          <w:sz w:val="24"/>
          <w:szCs w:val="24"/>
          <w:shd w:val="clear" w:color="auto" w:fill="FFFFFF"/>
        </w:rPr>
        <w:t>Цикл формирования ценностных ориентаций обучающихся может быть представлен в следующей последовательности:</w:t>
      </w:r>
    </w:p>
    <w:p w:rsidR="00701435" w:rsidRPr="00F664B0" w:rsidRDefault="00701435" w:rsidP="008E17A9">
      <w:pPr>
        <w:pStyle w:val="NoSpacing"/>
        <w:numPr>
          <w:ilvl w:val="0"/>
          <w:numId w:val="25"/>
        </w:numPr>
        <w:rPr>
          <w:sz w:val="24"/>
          <w:szCs w:val="24"/>
          <w:shd w:val="clear" w:color="auto" w:fill="FFFFFF"/>
        </w:rPr>
      </w:pPr>
      <w:r w:rsidRPr="00F664B0">
        <w:rPr>
          <w:sz w:val="24"/>
          <w:szCs w:val="24"/>
          <w:shd w:val="clear" w:color="auto" w:fill="FFFFFF"/>
        </w:rPr>
        <w:t>предъявление ценностей обучающемуся;</w:t>
      </w:r>
    </w:p>
    <w:p w:rsidR="00701435" w:rsidRPr="00F664B0" w:rsidRDefault="00701435" w:rsidP="008E17A9">
      <w:pPr>
        <w:pStyle w:val="NoSpacing"/>
        <w:numPr>
          <w:ilvl w:val="0"/>
          <w:numId w:val="25"/>
        </w:numPr>
        <w:rPr>
          <w:sz w:val="24"/>
          <w:szCs w:val="24"/>
          <w:shd w:val="clear" w:color="auto" w:fill="FFFFFF"/>
        </w:rPr>
      </w:pPr>
      <w:r w:rsidRPr="00F664B0">
        <w:rPr>
          <w:sz w:val="24"/>
          <w:szCs w:val="24"/>
          <w:shd w:val="clear" w:color="auto" w:fill="FFFFFF"/>
        </w:rPr>
        <w:t>осознание ценностных ориентаций личностью обучающегося; </w:t>
      </w:r>
    </w:p>
    <w:p w:rsidR="00701435" w:rsidRPr="00F664B0" w:rsidRDefault="00701435" w:rsidP="008E17A9">
      <w:pPr>
        <w:pStyle w:val="NoSpacing"/>
        <w:numPr>
          <w:ilvl w:val="0"/>
          <w:numId w:val="25"/>
        </w:numPr>
        <w:rPr>
          <w:sz w:val="24"/>
          <w:szCs w:val="24"/>
          <w:shd w:val="clear" w:color="auto" w:fill="FFFFFF"/>
        </w:rPr>
      </w:pPr>
      <w:r w:rsidRPr="00F664B0">
        <w:rPr>
          <w:sz w:val="24"/>
          <w:szCs w:val="24"/>
          <w:shd w:val="clear" w:color="auto" w:fill="FFFFFF"/>
        </w:rPr>
        <w:t>принятие обучающимися ценностной ориентации;</w:t>
      </w:r>
    </w:p>
    <w:p w:rsidR="00701435" w:rsidRPr="00F664B0" w:rsidRDefault="00701435" w:rsidP="008E17A9">
      <w:pPr>
        <w:pStyle w:val="NoSpacing"/>
        <w:numPr>
          <w:ilvl w:val="0"/>
          <w:numId w:val="25"/>
        </w:numPr>
        <w:rPr>
          <w:sz w:val="24"/>
          <w:szCs w:val="24"/>
          <w:bdr w:val="none" w:sz="0" w:space="0" w:color="auto" w:frame="1"/>
        </w:rPr>
      </w:pPr>
      <w:r w:rsidRPr="00F664B0">
        <w:rPr>
          <w:sz w:val="24"/>
          <w:szCs w:val="24"/>
          <w:shd w:val="clear" w:color="auto" w:fill="FFFFFF"/>
        </w:rPr>
        <w:t xml:space="preserve"> реализация ценностных ориентаций в деятельности и поведении обучающихся.</w:t>
      </w:r>
    </w:p>
    <w:p w:rsidR="00701435" w:rsidRPr="00F664B0" w:rsidRDefault="00701435" w:rsidP="008E17A9">
      <w:pPr>
        <w:pStyle w:val="NoSpacing"/>
        <w:ind w:firstLine="0"/>
        <w:rPr>
          <w:sz w:val="24"/>
          <w:szCs w:val="24"/>
        </w:rPr>
      </w:pPr>
      <w:r w:rsidRPr="00F664B0">
        <w:rPr>
          <w:sz w:val="24"/>
          <w:szCs w:val="24"/>
        </w:rPr>
        <w:t>Система проводимых мероприятий ОУ будет способствовать:</w:t>
      </w:r>
    </w:p>
    <w:p w:rsidR="00701435" w:rsidRPr="00F664B0" w:rsidRDefault="00701435" w:rsidP="008E17A9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F664B0">
        <w:rPr>
          <w:sz w:val="24"/>
          <w:szCs w:val="24"/>
        </w:rPr>
        <w:t>эффективному усвоению понятий и представлений обучающихся об общечеловеческих ценностях;</w:t>
      </w:r>
    </w:p>
    <w:p w:rsidR="00701435" w:rsidRPr="00F664B0" w:rsidRDefault="00701435" w:rsidP="008E17A9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F664B0">
        <w:rPr>
          <w:sz w:val="24"/>
          <w:szCs w:val="24"/>
        </w:rPr>
        <w:t xml:space="preserve">развитию умения видеть ценность в предметах, действиях, в отношениях человека к окружающему миру; </w:t>
      </w:r>
    </w:p>
    <w:p w:rsidR="00701435" w:rsidRPr="00F664B0" w:rsidRDefault="00701435" w:rsidP="008E17A9">
      <w:pPr>
        <w:pStyle w:val="NoSpacing"/>
        <w:numPr>
          <w:ilvl w:val="0"/>
          <w:numId w:val="26"/>
        </w:numPr>
        <w:rPr>
          <w:sz w:val="24"/>
          <w:szCs w:val="24"/>
          <w:bdr w:val="none" w:sz="0" w:space="0" w:color="auto" w:frame="1"/>
        </w:rPr>
      </w:pPr>
      <w:r w:rsidRPr="00F664B0">
        <w:rPr>
          <w:sz w:val="24"/>
          <w:szCs w:val="24"/>
        </w:rPr>
        <w:t>умения рассуждать, обобщать, делать выбор в пользу нравственных ценностных ориентиров.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3.8.  Модуль «Школьный музей»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Формированию ценностного отношения обучающихся к общественным ценностям, усвоению ими социально значимых знаний, приобретению опыта поведения в соответствии с этими ценностями в образовательной организации во многом способствуют материалы школьного военно- исторического музея имени Героя Советского Союза генерал - лейтенанта инженерных войск Д.М.Карбышева.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В работе музея используются разнообразные формы и методы, соответствующие современным требованиям и условиям, интересам, возможностям, особенностям обучающихся. Работая индивидуально, учащиеся самостоятельно готовят доклады, рефераты, оформляют  выставки фотографий, записывают воспоминания ветеранов, берут интервью у жителей Нагорьевского сельского поселения и Ровеньского района, выпускников школы.  Групповые и коллективные общности, как правило, разновозрастные, при этом обучающиеся проживают различные социальные роли. Дети в группах создают музейные экспедиции, готовят  буклеты по различной тематике, собирают материал об участниках ВОв, о своей родословной . Материалы музея широко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используются при проведении уроков, внеурочных мероприятиях. При этом дети не  просто прослушивают информацию учителя, но погружаются в среду, перемещаются в историческом пространстве. Они непосредственно включаются в деятельность, и занятия становятся наиболее  запоминающимися и результативными. В совместной деятельности педагогов и обучающихся разрабатывается проведение важных торжественных событий, закрепляются лучшие традиции.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Основными экспозиционными разделами школьного музея МБОУ «Нагорьевская СОШ»  «они защищали Родину. Обучающиеся школы принимают участие в организации выставок по основным темам «История школы в лицах», «Предметы советского быта», «Была война. Была Победа.»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Особое внимание в учебном году в рамках деятельности школьного музея уделяется изучению истории Ровеньского района в соответствии с  чем  проектно-  исследовательская деятельность обучающихся, организуемая в рамках школьного музея,</w:t>
      </w:r>
    </w:p>
    <w:p w:rsidR="00701435" w:rsidRPr="00F664B0" w:rsidRDefault="00701435" w:rsidP="008E17A9">
      <w:pPr>
        <w:pStyle w:val="1"/>
        <w:shd w:val="clear" w:color="auto" w:fill="auto"/>
        <w:tabs>
          <w:tab w:val="left" w:pos="116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предполагает подготовку учениками проектов и исследовательских работ по истории Нагорьевского сельского поселения, Нагорьевской школы.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 xml:space="preserve">3.9.  </w:t>
      </w: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Модуль «Безопасность жизнедеятельности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(пожарная безопасность, дорожная  безопасность, информационная безопасность, профилактика экстремизма и терроризма, профилактика распространения инфекционных заболеваний».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Модуль «Безопасность жизнедеятельности» реализуется через систему классных часов,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общешкольных мероприятий, индивидуальные беседы.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Для каждого класса разработан перечень классных часов в рамках данного модуля, представленный в и индивидуальных планах воспитательной работы.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701435" w:rsidRPr="00F664B0" w:rsidRDefault="00701435" w:rsidP="008E17A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«Уроки доброты», классные часы, интерактивные игры для формирования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толерантного отношения друг к другу, умения дружить, ценить дружбу;</w:t>
      </w:r>
    </w:p>
    <w:p w:rsidR="00701435" w:rsidRPr="00F664B0" w:rsidRDefault="00701435" w:rsidP="008E17A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интерактивные беседы для формирования у обучающихся культуры</w:t>
      </w:r>
    </w:p>
    <w:p w:rsidR="00701435" w:rsidRPr="00F664B0" w:rsidRDefault="00701435" w:rsidP="008E17A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общения (коммуникативные умения), формирование умение высказывать свое мнение,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отстаивать его, а также признавать свою неправоту в случае ошибки;</w:t>
      </w:r>
    </w:p>
    <w:p w:rsidR="00701435" w:rsidRPr="00F664B0" w:rsidRDefault="00701435" w:rsidP="008E17A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реализация интегрированной программы «Мой выбор», направленной на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позитивное отношение к ЗОЖ;</w:t>
      </w:r>
    </w:p>
    <w:p w:rsidR="00701435" w:rsidRPr="00F664B0" w:rsidRDefault="00701435" w:rsidP="008E17A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реализация программ дополнительного образования направленных на</w:t>
      </w:r>
    </w:p>
    <w:p w:rsidR="00701435" w:rsidRPr="00F664B0" w:rsidRDefault="00701435" w:rsidP="008E17A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ценностного отношения к своему здоровью, расширение представления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пищу. продуктов, богатых витаминами, о рациональном питании.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индивидуальном уровне:</w:t>
      </w:r>
    </w:p>
    <w:p w:rsidR="00701435" w:rsidRPr="00F664B0" w:rsidRDefault="00701435" w:rsidP="008E17A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консультации, тренинги, беседы, диагностику;</w:t>
      </w:r>
    </w:p>
    <w:p w:rsidR="00701435" w:rsidRPr="00F664B0" w:rsidRDefault="00701435" w:rsidP="008E17A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факторов, оказывающих отрицательное воздействие на развитие</w:t>
      </w:r>
    </w:p>
    <w:p w:rsidR="00701435" w:rsidRPr="00F664B0" w:rsidRDefault="00701435" w:rsidP="008E17A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личности и способствующие совершению им правонарушений;</w:t>
      </w:r>
    </w:p>
    <w:p w:rsidR="00701435" w:rsidRPr="00F664B0" w:rsidRDefault="00701435" w:rsidP="008E17A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помощь в личностном росте, помощь в формировании адекватной самооценки,</w:t>
      </w:r>
    </w:p>
    <w:p w:rsidR="00701435" w:rsidRPr="00F664B0" w:rsidRDefault="00701435" w:rsidP="008E17A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познавательной и нравственно-эстетической и патриотической культуры,  в формировании навыков самопознания, развитии коммуникативных и поведенческих навыков, навыков саморегуляции и др;</w:t>
      </w:r>
    </w:p>
    <w:p w:rsidR="00701435" w:rsidRPr="00F664B0" w:rsidRDefault="00701435" w:rsidP="008E17A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социально-психологические мониторинги с целью раннего выявления проблем;</w:t>
      </w:r>
    </w:p>
    <w:p w:rsidR="00701435" w:rsidRPr="00F664B0" w:rsidRDefault="00701435" w:rsidP="008E17A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психодиагностическое обследование ребенка: определение типа акцентуаций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характера, уровня познавательного развития, выявление интересов ребенка,тревожности, особенности детско-родительских отношений и др.;</w:t>
      </w:r>
    </w:p>
    <w:p w:rsidR="00701435" w:rsidRPr="00F664B0" w:rsidRDefault="00701435" w:rsidP="008E17A9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организация психокоррекционной работы;</w:t>
      </w:r>
    </w:p>
    <w:p w:rsidR="00701435" w:rsidRPr="00F664B0" w:rsidRDefault="00701435" w:rsidP="008E17A9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оказание помощи в профессиональном самоопределении.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Формирование опыта безопасного поведения -   важнейшая сторона воспитания ребенка.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 большинстве случаев являются причиной несчастных случаев и гибели детей.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Процесс формирования опыта безопасного поведения у младших школьников является</w:t>
      </w:r>
    </w:p>
    <w:p w:rsidR="00701435" w:rsidRPr="00F664B0" w:rsidRDefault="00701435" w:rsidP="008E17A9">
      <w:pPr>
        <w:pStyle w:val="NoSpacing"/>
        <w:ind w:firstLine="0"/>
        <w:rPr>
          <w:b/>
          <w:bCs/>
          <w:sz w:val="24"/>
          <w:szCs w:val="24"/>
        </w:rPr>
      </w:pPr>
      <w:r w:rsidRPr="00F664B0">
        <w:rPr>
          <w:sz w:val="24"/>
          <w:szCs w:val="24"/>
        </w:rPr>
        <w:t>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701435" w:rsidRPr="00F664B0" w:rsidRDefault="00701435" w:rsidP="008E17A9">
      <w:pPr>
        <w:pStyle w:val="2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22"/>
      <w:bookmarkStart w:id="19" w:name="bookmark23"/>
      <w:r w:rsidRPr="00F664B0">
        <w:rPr>
          <w:rFonts w:ascii="Times New Roman" w:hAnsi="Times New Roman" w:cs="Times New Roman"/>
          <w:sz w:val="24"/>
          <w:szCs w:val="24"/>
        </w:rPr>
        <w:t>Модуль 3.10. «Профориентация»</w:t>
      </w:r>
      <w:bookmarkEnd w:id="18"/>
      <w:bookmarkEnd w:id="19"/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</w:p>
    <w:p w:rsidR="00701435" w:rsidRPr="00F664B0" w:rsidRDefault="00701435" w:rsidP="008E17A9">
      <w:pPr>
        <w:pStyle w:val="1"/>
        <w:shd w:val="clear" w:color="auto" w:fill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Создавая профориентационно - значимые проблемные ситуации, формирующие готовность школьника к выбору, педагог актуализирует его профессиональное само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Эта работа осуществляется через: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профориентационные часы общения, направленные на подготовку школьника к осознанному планированию и реализации своего профессионального бу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дущего;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профориентационные игры: участие в организации проведении Дня самоуправления в школе, деловые игры, квесты, решение кейсов (ситуаций, в которых необходимо принять решение, занять определенную по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зицию), расширяющие знания школьников о типах профессий, о способах выбора про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фессий, о достоинствах и недостатках той или иной интересной школьникам профес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сиональной деятельности;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экскурсии на предприятия с целью профессионального пред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ставления о существующих профессиях и условиях работы людей, представляющих эти профессии;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посещение профориентационных выставок, ярмарок профессий, тематиче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ских профориентационных парков, дней открытых две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рей в средних специальных учебных заведениях и вузах;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совместное с педагогами изучение интернет-ресурсов, посвященных вы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бору профессий, прохождение профориентационного онлайн-тестирования, прохожде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ние онлайн курсов по интересующим профессиям и направлениям образования;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участие в работе всероссийских профориентационных проектов, создан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индивидуальные консультации психолога для школьников и их родителей по вопросам склонностей, способностей, дарований и иных индивидуальных особен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ностей детей, которые могут иметь значение в процессе выбора ими профессии;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701435" w:rsidRPr="00F664B0" w:rsidRDefault="00701435" w:rsidP="008E17A9">
      <w:pPr>
        <w:pStyle w:val="20"/>
        <w:keepNext/>
        <w:keepLines/>
        <w:shd w:val="clear" w:color="auto" w:fill="auto"/>
        <w:tabs>
          <w:tab w:val="left" w:pos="1269"/>
        </w:tabs>
        <w:ind w:left="735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4"/>
      <w:bookmarkStart w:id="21" w:name="bookmark25"/>
      <w:r w:rsidRPr="00F664B0">
        <w:rPr>
          <w:rFonts w:ascii="Times New Roman" w:hAnsi="Times New Roman" w:cs="Times New Roman"/>
          <w:sz w:val="24"/>
          <w:szCs w:val="24"/>
        </w:rPr>
        <w:t>3.11  Модуль «Школьные медиа»</w:t>
      </w:r>
      <w:bookmarkEnd w:id="20"/>
      <w:bookmarkEnd w:id="21"/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 информации) - развитие коммуни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ных медиа реализуется в рамках следующих видов и форм деятельности: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вых дел, кружков, секций, деятельности органов ученического самоуправления, РДШ и т.д.;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школьный медиацентр - созданная из заинтересованных добровольцев группа информационно-технической поддержки школьных мероприятий, осуществля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ющая видеосъемку и мультимедийное сопровождение школьных праздников, фестива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лей, конкурсов, спектаклей, капустников, вечеров, дискотек;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701435" w:rsidRPr="00F664B0" w:rsidRDefault="00701435" w:rsidP="008E17A9">
      <w:pPr>
        <w:pStyle w:val="20"/>
        <w:keepNext/>
        <w:keepLines/>
        <w:shd w:val="clear" w:color="auto" w:fill="auto"/>
        <w:tabs>
          <w:tab w:val="left" w:pos="1269"/>
        </w:tabs>
        <w:ind w:left="78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6"/>
      <w:bookmarkStart w:id="23" w:name="bookmark27"/>
      <w:r w:rsidRPr="00F664B0">
        <w:rPr>
          <w:rFonts w:ascii="Times New Roman" w:hAnsi="Times New Roman" w:cs="Times New Roman"/>
          <w:sz w:val="24"/>
          <w:szCs w:val="24"/>
        </w:rPr>
        <w:t>3.12.  Модуль «Организация предметно-эстетической среды»</w:t>
      </w:r>
      <w:bookmarkEnd w:id="22"/>
      <w:bookmarkEnd w:id="23"/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МБОУ «Нагорьевская СОШ» при условии ее грамотной организации, обогащает внутренний мир обучающегося, способ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ствует формированию у него чувства вкуса и стиля, создает атмосферу психологиче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ского комфорта, поднимает настроение, предупреждает стрессовые ситуации, способ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ствует позитивному восприятию ребенком школы.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оформление интерьера школьных помещений и их периодическая пере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ориентация, которая может служить хорошим средством разрушения негативных уста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новок школьников на учебные и вне учебные занятия;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размещение на стенах образовательной организации регулярно сменяемых экспозиций: творческих работ школьников, позволяющих им реализовать свой творче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ский потенциал, картин определенного художественного стиля, знакомящего школь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лах, интересных экскурсиях, походах, встречах с интересными людьми и т.п.);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озеленение пришкольной территории, разбивка клумб, аллей, обо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рудование спортивных и игровых площадок, доступных и приспособленных для обу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чающихся разных возрастных категорий, оздоровительно-рекреационных зон, позво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ляющих разделить свободное пространство образовательной организации на зоны ак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тивного и тихого отдыха;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благоустройство классных кабинетов, осуществляемое классными руко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3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событийный дизайн - оформление пространства проведения конкретных событий образовательной организации (праздников, церемоний, торжественных лине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ек, творческих вечеров, выставок, собраний, конференций и т.п.);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shd w:val="clear" w:color="auto" w:fill="auto"/>
        <w:tabs>
          <w:tab w:val="left" w:pos="143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совместная с детьми разработка, создание и популяризация особой школь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ной символики (флаг школы, гимн школы, эмблема школы, логотип, элементы школь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ного костюма и т.п.), используемой в рамках образовательной организации, как в по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вседневности, так и в торжественные моменты жизни - во время праздников, торже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ственных церемоний, ключевых общешкольных дел и иных происходящих в жизни ор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ганизации знаковых событий;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tabs>
          <w:tab w:val="left" w:pos="1430"/>
        </w:tabs>
        <w:ind w:firstLine="7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701435" w:rsidRPr="00F664B0" w:rsidRDefault="00701435" w:rsidP="008E17A9">
      <w:pPr>
        <w:pStyle w:val="1"/>
        <w:numPr>
          <w:ilvl w:val="0"/>
          <w:numId w:val="5"/>
        </w:numPr>
        <w:tabs>
          <w:tab w:val="left" w:pos="143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акцентирование внимания обучающихся посредством элементов пред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3.13. Модуль «Точка роста»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Центр образования цифрового и гуманитарного профилей «Точка роста» является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общественным пространством муниципального бюджетного общеобразовательного учреждения «Нагорьевская СОШ», осуществляющей образовательную деятельность по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ОП НОО, ООО, СОО и направлен на формирование современных компетенций и навыков у обучающихся, в том числе по учебным предметам «Технология», «Информатика», «Основы безопасности  жизнедеятельности».</w:t>
      </w:r>
      <w:r w:rsidRPr="00F664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Центр выполняет функцию общественного пространства для развития общекультурных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компетенций, цифровой грамотности, шахматного образования, проектной деятельности,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творческой, социальной самореализации детей, педагогов, родительской общественности.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Работа общеобразовательного учреждения организуется по Программе «Точка роста»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Основные цели модуля: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Участие в реализации основных общеобразовательных программ в части предметных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областей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Реализация разноуровневых дополнительных общеобразовательных программ цифрового и  гуманитарного профилей, а также иных программ в рамках внеурочной деятельности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Внедрение сетевых форм реализации программ дополнительного образования.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 деятельности в каникулярный период, соответствующих образовательных программ, в том числе для пришкольных лагерей.</w:t>
      </w:r>
    </w:p>
    <w:p w:rsidR="00701435" w:rsidRPr="00F664B0" w:rsidRDefault="00701435" w:rsidP="008E1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B0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шахматного образования. Содействие созданию и развитию общественного движения школьников, направленного на личностное развитие, социальную активность через  проектную деятельность, программы дополнительного образования детей.</w:t>
      </w:r>
    </w:p>
    <w:p w:rsidR="00701435" w:rsidRPr="00F664B0" w:rsidRDefault="00701435" w:rsidP="008E17A9">
      <w:pPr>
        <w:pStyle w:val="20"/>
        <w:keepNext/>
        <w:keepLines/>
        <w:shd w:val="clear" w:color="auto" w:fill="auto"/>
        <w:tabs>
          <w:tab w:val="left" w:pos="145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8"/>
      <w:bookmarkStart w:id="25" w:name="bookmark29"/>
      <w:r w:rsidRPr="00F664B0">
        <w:rPr>
          <w:rFonts w:ascii="Times New Roman" w:hAnsi="Times New Roman" w:cs="Times New Roman"/>
          <w:sz w:val="24"/>
          <w:szCs w:val="24"/>
        </w:rPr>
        <w:t>3.14 . Модуль «Работа с родителями»</w:t>
      </w:r>
      <w:bookmarkEnd w:id="24"/>
      <w:bookmarkEnd w:id="25"/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обучающихся осуществля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ется для более эффективного достижения цели воспитания, которое обеспечивается со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гласованием позиций семьи и образовательной организации в данном вопросе.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обучающихся в МБОУ «Нагорьевская СОШ»» осуществляется в рамках следующих видов и форм деятельности: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На школьном уровне: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 общешкольный родительский комитет, участвующий в управлении обра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зовательной организацией и решении вопросов воспитания и социализации их детей;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родительские круглые столы, на которых обсуждаются вопросы возраст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родительские дни, во время которых родители могут посещать школьные учебные и внеурочные занятия для получения представления о ходе учебно-воспита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тельного процесса в образовательной организации;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общешкольные родительские собрания, происходящие в режиме обсужде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ния наиболее острых проблем обучения и воспитания обучающихся;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семейный всеобуч, на котором родители могли бы получать ценные реко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тей;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социальные сети и чаты, в которых обсуждаются интересующие родите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лей (законных представителей) вопросы, а также осуществляются виртуальные кон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сультации психологов и педагогов.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На уровне класса: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классный родительский комитет, участвующий в решении вопросов вос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питания и социализации детей их класса;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родительские дни, во время которых родители могут посещать школьные учебные и внеурочные занятия для получения представления о ходе учебно-воспита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тельного процесса в образовательной организации;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классные родительские собрания, происходящие в режиме обсуждения наиболее острых проблем обучения и воспитания обучающихся класса;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социальные сети и чаты, в которых обсуждаются интересующие родите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лей вопросы, а также осуществляются виртуальные консультации психологов и педа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гогов.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работа специалистов по запросу родителей для решения острых конфликт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ных ситуаций;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участие родителей в педагогических советах, собираемых в случае воз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никновения острых проблем, связанных с обучением и воспитанием конкретного ре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бенка;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• 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 xml:space="preserve">• индивидуальное консультирование </w:t>
      </w:r>
      <w:r w:rsidRPr="00F664B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664B0">
        <w:rPr>
          <w:rFonts w:ascii="Times New Roman" w:hAnsi="Times New Roman" w:cs="Times New Roman"/>
          <w:sz w:val="24"/>
          <w:szCs w:val="24"/>
        </w:rPr>
        <w:t>целью координации воспитательных усилий педагогов и родителей (законных представителей).</w:t>
      </w:r>
    </w:p>
    <w:p w:rsidR="00701435" w:rsidRPr="00F664B0" w:rsidRDefault="00701435" w:rsidP="008E17A9">
      <w:pPr>
        <w:pStyle w:val="20"/>
        <w:keepNext/>
        <w:keepLines/>
        <w:shd w:val="clear" w:color="auto" w:fill="auto"/>
        <w:tabs>
          <w:tab w:val="left" w:pos="117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30"/>
      <w:bookmarkStart w:id="27" w:name="bookmark31"/>
      <w:r w:rsidRPr="00F664B0">
        <w:rPr>
          <w:rFonts w:ascii="Times New Roman" w:hAnsi="Times New Roman" w:cs="Times New Roman"/>
          <w:sz w:val="24"/>
          <w:szCs w:val="24"/>
        </w:rPr>
        <w:t>4. ОСНОВНЫЕ НАПРАВЛЕНИЯ САМОАНАЛИЗА ВОСПИТАТЕЛЬНОЙ РАБОТЫ</w:t>
      </w:r>
      <w:bookmarkEnd w:id="26"/>
      <w:bookmarkEnd w:id="27"/>
    </w:p>
    <w:p w:rsidR="00701435" w:rsidRPr="00F664B0" w:rsidRDefault="00701435" w:rsidP="008E17A9">
      <w:pPr>
        <w:pStyle w:val="1"/>
        <w:shd w:val="clear" w:color="auto" w:fill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Самоанализ осуществляется ежегодно 2 раза (за 1 и 2 полугодия, а потом за учебный год в целом) силами самой образовательной организа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тательной работы в образовательной организации, являются:</w:t>
      </w:r>
    </w:p>
    <w:p w:rsidR="00701435" w:rsidRPr="00F664B0" w:rsidRDefault="00701435" w:rsidP="008E17A9">
      <w:pPr>
        <w:pStyle w:val="1"/>
        <w:numPr>
          <w:ilvl w:val="0"/>
          <w:numId w:val="9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701435" w:rsidRPr="00F664B0" w:rsidRDefault="00701435" w:rsidP="008E17A9">
      <w:pPr>
        <w:pStyle w:val="1"/>
        <w:numPr>
          <w:ilvl w:val="0"/>
          <w:numId w:val="9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ющий экспертов на изучение не количественных его показателей, а качественных - та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ких как содержание и разнообразие деятельности, характер общения и отношений между обучающимися и педагогами;</w:t>
      </w:r>
    </w:p>
    <w:p w:rsidR="00701435" w:rsidRPr="00F664B0" w:rsidRDefault="00701435" w:rsidP="008E17A9">
      <w:pPr>
        <w:pStyle w:val="1"/>
        <w:numPr>
          <w:ilvl w:val="0"/>
          <w:numId w:val="9"/>
        </w:numPr>
        <w:shd w:val="clear" w:color="auto" w:fill="auto"/>
        <w:tabs>
          <w:tab w:val="left" w:pos="14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щий экспертов на использование его результатов для совершенствования воспитатель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ной деятельности педагогов: грамотной постановки ими цели и задач воспитания, уме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701435" w:rsidRPr="00F664B0" w:rsidRDefault="00701435" w:rsidP="008E17A9">
      <w:pPr>
        <w:pStyle w:val="1"/>
        <w:numPr>
          <w:ilvl w:val="0"/>
          <w:numId w:val="9"/>
        </w:numPr>
        <w:shd w:val="clear" w:color="auto" w:fill="auto"/>
        <w:tabs>
          <w:tab w:val="left" w:pos="14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тия школьников, ориентирующий экспертов на понимание того, что личностное разви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тие школьников - это результат как социального воспитания (в котором образователь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ная организация участвует наряду с другими социальными институтами), так и сти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хийной социализации и саморазвития обучающихся.</w:t>
      </w:r>
    </w:p>
    <w:p w:rsidR="00701435" w:rsidRPr="00F664B0" w:rsidRDefault="00701435" w:rsidP="008E17A9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Основными направлениями анализа организуемого в образовательной организа</w:t>
      </w:r>
      <w:r w:rsidRPr="00F664B0">
        <w:rPr>
          <w:rFonts w:ascii="Times New Roman" w:hAnsi="Times New Roman" w:cs="Times New Roman"/>
          <w:b/>
          <w:bCs/>
          <w:sz w:val="24"/>
          <w:szCs w:val="24"/>
        </w:rPr>
        <w:softHyphen/>
        <w:t>ции воспитательного процесса могут быть следующие: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290"/>
        <w:gridCol w:w="1905"/>
        <w:gridCol w:w="1908"/>
        <w:gridCol w:w="1912"/>
        <w:gridCol w:w="1908"/>
      </w:tblGrid>
      <w:tr w:rsidR="00701435" w:rsidRPr="00F664B0">
        <w:tc>
          <w:tcPr>
            <w:tcW w:w="540" w:type="dxa"/>
          </w:tcPr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</w:tcPr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</w:tcPr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</w:tcPr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435" w:rsidRPr="00F664B0">
        <w:tc>
          <w:tcPr>
            <w:tcW w:w="540" w:type="dxa"/>
          </w:tcPr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0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Направление</w:t>
            </w:r>
          </w:p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Критерии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Способ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получения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информации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Ответственные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Оценочный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инструментарий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435" w:rsidRPr="00F664B0">
        <w:tc>
          <w:tcPr>
            <w:tcW w:w="540" w:type="dxa"/>
          </w:tcPr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Результаты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воспитания,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социализации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саморазвития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обучающихся</w:t>
            </w:r>
          </w:p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Динамика личностного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развития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обучающихся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каждого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класса</w:t>
            </w:r>
          </w:p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Педагогическое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наблюдение (в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протокол МО -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наличие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проблем)</w:t>
            </w:r>
          </w:p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Классные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руководители,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заместитель</w:t>
            </w:r>
          </w:p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директора</w:t>
            </w:r>
          </w:p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педгог - психолог</w:t>
            </w:r>
          </w:p>
        </w:tc>
        <w:tc>
          <w:tcPr>
            <w:tcW w:w="1908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Методика Н.П.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Капустина</w:t>
            </w:r>
          </w:p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435" w:rsidRPr="00F664B0">
        <w:tc>
          <w:tcPr>
            <w:tcW w:w="540" w:type="dxa"/>
          </w:tcPr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Состояние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совместной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деятельности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обучающихся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 взрослых</w:t>
            </w:r>
          </w:p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Наличие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интересной,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событийно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насыщенной и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личностно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развивающей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совместной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деятельности</w:t>
            </w:r>
          </w:p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Беседы с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обучающимися и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их родителями,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педагогическими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работниками,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лидерами класса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 школы.</w:t>
            </w:r>
          </w:p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Заместитель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директора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Классные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руководители,педагог- психолог,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активные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родители</w:t>
            </w:r>
          </w:p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</w:tcPr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Анкеты (опросы)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для учащихся и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родителей по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итогам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проведения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воспитательных</w:t>
            </w:r>
          </w:p>
          <w:p w:rsidR="00701435" w:rsidRPr="00F664B0" w:rsidRDefault="00701435" w:rsidP="00F35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664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мероприятий</w:t>
            </w:r>
          </w:p>
          <w:p w:rsidR="00701435" w:rsidRPr="00F664B0" w:rsidRDefault="00701435" w:rsidP="00F3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1435" w:rsidRPr="00F664B0" w:rsidRDefault="00701435" w:rsidP="002F51FC">
      <w:pPr>
        <w:pStyle w:val="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701435" w:rsidRPr="00F664B0" w:rsidRDefault="00701435" w:rsidP="009B6BCF">
      <w:pPr>
        <w:pStyle w:val="1"/>
        <w:shd w:val="clear" w:color="auto" w:fill="auto"/>
        <w:tabs>
          <w:tab w:val="left" w:pos="1077"/>
        </w:tabs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4.1 Результаты воспитания, социализации и саморазвития школьников.</w:t>
      </w:r>
    </w:p>
    <w:p w:rsidR="00701435" w:rsidRPr="00F664B0" w:rsidRDefault="00701435" w:rsidP="009B6BCF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мика личностного развития обучающихся каждого класса.</w:t>
      </w:r>
    </w:p>
    <w:p w:rsidR="00701435" w:rsidRPr="00F664B0" w:rsidRDefault="00701435" w:rsidP="009B6BCF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701435" w:rsidRPr="00F664B0" w:rsidRDefault="00701435" w:rsidP="009B6BCF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701435" w:rsidRPr="00F664B0" w:rsidRDefault="00701435" w:rsidP="009B6BCF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нувший учебный год; какие проблемы решить не удалось и почему; какие новые про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блемы появились, над чем далее предстоит работать педагогическому коллективу.</w:t>
      </w:r>
    </w:p>
    <w:p w:rsidR="00701435" w:rsidRPr="00F664B0" w:rsidRDefault="00701435" w:rsidP="009B6BCF">
      <w:pPr>
        <w:pStyle w:val="1"/>
        <w:shd w:val="clear" w:color="auto" w:fill="auto"/>
        <w:tabs>
          <w:tab w:val="left" w:pos="105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b/>
          <w:bCs/>
          <w:sz w:val="24"/>
          <w:szCs w:val="24"/>
        </w:rPr>
        <w:t>4.2   Состояние организуемой в школе совместной деятельности детей и взрослых.</w:t>
      </w:r>
    </w:p>
    <w:p w:rsidR="00701435" w:rsidRPr="00F664B0" w:rsidRDefault="00701435" w:rsidP="009B6BCF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701435" w:rsidRPr="00F664B0" w:rsidRDefault="00701435" w:rsidP="009B6BCF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ских комитетов, хорошо знакомыми с деятельностью образовательной организации и класса.</w:t>
      </w:r>
    </w:p>
    <w:p w:rsidR="00701435" w:rsidRPr="00F664B0" w:rsidRDefault="00701435" w:rsidP="009B6BCF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ной деятельности детей и взрослых могут быть беседы с обучающихся и их родите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лями (законных представителей), педагогами, лидерами школьного ученического самоуправления, при необходимости - их анкетирование. Полученные результаты обсуждаются на засе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дании методического объединения классных руководителей и обсуждаются на МО классных руководителей ОУ и педагогическом сове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те школы.</w:t>
      </w:r>
    </w:p>
    <w:p w:rsidR="00701435" w:rsidRPr="00F664B0" w:rsidRDefault="00701435" w:rsidP="009B6BCF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</w:t>
      </w:r>
      <w:r w:rsidRPr="00F664B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01435" w:rsidRPr="00F664B0" w:rsidRDefault="00701435" w:rsidP="00D509BA">
      <w:pPr>
        <w:pStyle w:val="1"/>
        <w:numPr>
          <w:ilvl w:val="0"/>
          <w:numId w:val="10"/>
        </w:numPr>
        <w:shd w:val="clear" w:color="auto" w:fill="auto"/>
        <w:tabs>
          <w:tab w:val="left" w:pos="677"/>
        </w:tabs>
        <w:spacing w:line="223" w:lineRule="auto"/>
        <w:ind w:left="16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701435" w:rsidRPr="00F664B0" w:rsidRDefault="00701435" w:rsidP="00D509BA">
      <w:pPr>
        <w:pStyle w:val="1"/>
        <w:numPr>
          <w:ilvl w:val="0"/>
          <w:numId w:val="10"/>
        </w:numPr>
        <w:shd w:val="clear" w:color="auto" w:fill="auto"/>
        <w:tabs>
          <w:tab w:val="left" w:pos="677"/>
        </w:tabs>
        <w:spacing w:line="226" w:lineRule="auto"/>
        <w:ind w:left="16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701435" w:rsidRPr="00F664B0" w:rsidRDefault="00701435" w:rsidP="00D509BA">
      <w:pPr>
        <w:pStyle w:val="1"/>
        <w:numPr>
          <w:ilvl w:val="0"/>
          <w:numId w:val="10"/>
        </w:numPr>
        <w:shd w:val="clear" w:color="auto" w:fill="auto"/>
        <w:tabs>
          <w:tab w:val="left" w:pos="677"/>
        </w:tabs>
        <w:spacing w:line="226" w:lineRule="auto"/>
        <w:ind w:left="16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701435" w:rsidRPr="00F664B0" w:rsidRDefault="00701435" w:rsidP="00D509BA">
      <w:pPr>
        <w:pStyle w:val="1"/>
        <w:numPr>
          <w:ilvl w:val="0"/>
          <w:numId w:val="10"/>
        </w:numPr>
        <w:shd w:val="clear" w:color="auto" w:fill="auto"/>
        <w:tabs>
          <w:tab w:val="left" w:pos="677"/>
        </w:tabs>
        <w:spacing w:line="226" w:lineRule="auto"/>
        <w:ind w:left="16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701435" w:rsidRPr="00F664B0" w:rsidRDefault="00701435" w:rsidP="00D509BA">
      <w:pPr>
        <w:pStyle w:val="1"/>
        <w:numPr>
          <w:ilvl w:val="0"/>
          <w:numId w:val="10"/>
        </w:numPr>
        <w:shd w:val="clear" w:color="auto" w:fill="auto"/>
        <w:tabs>
          <w:tab w:val="left" w:pos="677"/>
        </w:tabs>
        <w:spacing w:line="226" w:lineRule="auto"/>
        <w:ind w:left="16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:rsidR="00701435" w:rsidRPr="00F664B0" w:rsidRDefault="00701435" w:rsidP="00D509BA">
      <w:pPr>
        <w:pStyle w:val="1"/>
        <w:numPr>
          <w:ilvl w:val="0"/>
          <w:numId w:val="10"/>
        </w:numPr>
        <w:shd w:val="clear" w:color="auto" w:fill="auto"/>
        <w:tabs>
          <w:tab w:val="left" w:pos="720"/>
        </w:tabs>
        <w:spacing w:line="233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качеством функционирующих на базе образовательной организации отделения РДШ, отряда ЮИД, отряда «Юнармия», отряда волонтеров «Прометей», экологического отряда  «Радуга, совета пионерской дружины имени Героя Советского Союза генерал - лейтенанта инженерных войск Д.М.Карбышева;</w:t>
      </w:r>
    </w:p>
    <w:p w:rsidR="00701435" w:rsidRPr="00F664B0" w:rsidRDefault="00701435" w:rsidP="00D509BA">
      <w:pPr>
        <w:pStyle w:val="1"/>
        <w:numPr>
          <w:ilvl w:val="0"/>
          <w:numId w:val="10"/>
        </w:numPr>
        <w:shd w:val="clear" w:color="auto" w:fill="auto"/>
        <w:tabs>
          <w:tab w:val="left" w:pos="677"/>
        </w:tabs>
        <w:spacing w:line="226" w:lineRule="auto"/>
        <w:ind w:left="16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качеством проводимых в образовательной организации экскурсий, походов;</w:t>
      </w:r>
    </w:p>
    <w:p w:rsidR="00701435" w:rsidRPr="00F664B0" w:rsidRDefault="00701435" w:rsidP="00D509BA">
      <w:pPr>
        <w:pStyle w:val="1"/>
        <w:numPr>
          <w:ilvl w:val="0"/>
          <w:numId w:val="10"/>
        </w:numPr>
        <w:shd w:val="clear" w:color="auto" w:fill="auto"/>
        <w:tabs>
          <w:tab w:val="left" w:pos="677"/>
        </w:tabs>
        <w:spacing w:line="221" w:lineRule="auto"/>
        <w:ind w:left="16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качеством профориентационной работы образовательной организации;</w:t>
      </w:r>
    </w:p>
    <w:p w:rsidR="00701435" w:rsidRPr="00F664B0" w:rsidRDefault="00701435" w:rsidP="00D509BA">
      <w:pPr>
        <w:pStyle w:val="1"/>
        <w:numPr>
          <w:ilvl w:val="0"/>
          <w:numId w:val="10"/>
        </w:numPr>
        <w:shd w:val="clear" w:color="auto" w:fill="auto"/>
        <w:tabs>
          <w:tab w:val="left" w:pos="677"/>
        </w:tabs>
        <w:spacing w:line="221" w:lineRule="auto"/>
        <w:ind w:left="16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качеством работы медиа образовательной организации;</w:t>
      </w:r>
    </w:p>
    <w:p w:rsidR="00701435" w:rsidRPr="00F664B0" w:rsidRDefault="00701435" w:rsidP="00D509BA">
      <w:pPr>
        <w:pStyle w:val="1"/>
        <w:numPr>
          <w:ilvl w:val="0"/>
          <w:numId w:val="10"/>
        </w:numPr>
        <w:shd w:val="clear" w:color="auto" w:fill="auto"/>
        <w:tabs>
          <w:tab w:val="left" w:pos="715"/>
        </w:tabs>
        <w:spacing w:line="230" w:lineRule="auto"/>
        <w:ind w:left="16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качеством организации предметно-эстетической среды школы; - качеством вза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имодействия образовательной организации и семей обучающихся.</w:t>
      </w:r>
    </w:p>
    <w:p w:rsidR="00701435" w:rsidRPr="00F664B0" w:rsidRDefault="00701435" w:rsidP="009B6BCF">
      <w:pPr>
        <w:pStyle w:val="1"/>
        <w:shd w:val="clear" w:color="auto" w:fill="auto"/>
        <w:spacing w:after="30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664B0">
        <w:rPr>
          <w:rFonts w:ascii="Times New Roman" w:hAnsi="Times New Roman" w:cs="Times New Roman"/>
          <w:sz w:val="24"/>
          <w:szCs w:val="24"/>
        </w:rPr>
        <w:t>Итогом самоанализа организуемой в образовательной организации воспитатель</w:t>
      </w:r>
      <w:r w:rsidRPr="00F664B0">
        <w:rPr>
          <w:rFonts w:ascii="Times New Roman" w:hAnsi="Times New Roman" w:cs="Times New Roman"/>
          <w:sz w:val="24"/>
          <w:szCs w:val="24"/>
        </w:rPr>
        <w:softHyphen/>
        <w:t>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01435" w:rsidRPr="00F664B0" w:rsidRDefault="00701435" w:rsidP="009B6BCF">
      <w:pPr>
        <w:pStyle w:val="1"/>
        <w:shd w:val="clear" w:color="auto" w:fill="auto"/>
        <w:spacing w:after="300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701435" w:rsidRPr="00F664B0" w:rsidRDefault="00701435" w:rsidP="009B6BCF">
      <w:pPr>
        <w:pStyle w:val="1"/>
        <w:shd w:val="clear" w:color="auto" w:fill="auto"/>
        <w:spacing w:after="300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701435" w:rsidRPr="00F664B0" w:rsidRDefault="00701435" w:rsidP="009B6BCF">
      <w:pPr>
        <w:pStyle w:val="1"/>
        <w:shd w:val="clear" w:color="auto" w:fill="auto"/>
        <w:spacing w:after="300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sectPr w:rsidR="00701435" w:rsidRPr="00F664B0" w:rsidSect="0003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382"/>
    <w:multiLevelType w:val="multilevel"/>
    <w:tmpl w:val="C30AE9C2"/>
    <w:lvl w:ilvl="0">
      <w:start w:val="1"/>
      <w:numFmt w:val="bullet"/>
      <w:lvlText w:val=""/>
      <w:lvlJc w:val="righ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FA0"/>
    <w:multiLevelType w:val="hybridMultilevel"/>
    <w:tmpl w:val="0806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A034C1"/>
    <w:multiLevelType w:val="hybridMultilevel"/>
    <w:tmpl w:val="FE7ED416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3">
    <w:nsid w:val="0CDE645D"/>
    <w:multiLevelType w:val="hybridMultilevel"/>
    <w:tmpl w:val="19ECD694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665E08"/>
    <w:multiLevelType w:val="multilevel"/>
    <w:tmpl w:val="2B62CB5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  <w:w w:val="100"/>
        <w:sz w:val="22"/>
        <w:szCs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bCs w:val="0"/>
        <w:color w:val="auto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  <w:w w:val="1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  <w:w w:val="1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  <w:w w:val="1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  <w:w w:val="1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  <w:w w:val="1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  <w:w w:val="100"/>
        <w:sz w:val="22"/>
        <w:szCs w:val="22"/>
      </w:rPr>
    </w:lvl>
  </w:abstractNum>
  <w:abstractNum w:abstractNumId="5">
    <w:nsid w:val="148159B0"/>
    <w:multiLevelType w:val="hybridMultilevel"/>
    <w:tmpl w:val="FB7A39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6">
    <w:nsid w:val="19754282"/>
    <w:multiLevelType w:val="hybridMultilevel"/>
    <w:tmpl w:val="535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1272C8"/>
    <w:multiLevelType w:val="hybridMultilevel"/>
    <w:tmpl w:val="839C60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8">
    <w:nsid w:val="1EB95FCC"/>
    <w:multiLevelType w:val="multilevel"/>
    <w:tmpl w:val="B78052E2"/>
    <w:lvl w:ilvl="0">
      <w:start w:val="1"/>
      <w:numFmt w:val="bullet"/>
      <w:lvlText w:val=""/>
      <w:lvlJc w:val="righ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426AB"/>
    <w:multiLevelType w:val="hybridMultilevel"/>
    <w:tmpl w:val="35C6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806D70"/>
    <w:multiLevelType w:val="multilevel"/>
    <w:tmpl w:val="7B74AA7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651981"/>
    <w:multiLevelType w:val="hybridMultilevel"/>
    <w:tmpl w:val="5F60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8E31C7"/>
    <w:multiLevelType w:val="hybridMultilevel"/>
    <w:tmpl w:val="DD80F01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13">
    <w:nsid w:val="32C61032"/>
    <w:multiLevelType w:val="hybridMultilevel"/>
    <w:tmpl w:val="15FE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74F0A70"/>
    <w:multiLevelType w:val="hybridMultilevel"/>
    <w:tmpl w:val="2A6A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A6769F"/>
    <w:multiLevelType w:val="hybridMultilevel"/>
    <w:tmpl w:val="E542C734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1A3F3E"/>
    <w:multiLevelType w:val="multilevel"/>
    <w:tmpl w:val="B7D27C8A"/>
    <w:lvl w:ilvl="0">
      <w:start w:val="1"/>
      <w:numFmt w:val="bullet"/>
      <w:lvlText w:val=""/>
      <w:lvlJc w:val="righ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6F7612"/>
    <w:multiLevelType w:val="multilevel"/>
    <w:tmpl w:val="E1E6EAC8"/>
    <w:lvl w:ilvl="0">
      <w:start w:val="4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EA6726"/>
    <w:multiLevelType w:val="hybridMultilevel"/>
    <w:tmpl w:val="D5162708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FB512E7"/>
    <w:multiLevelType w:val="multilevel"/>
    <w:tmpl w:val="D1182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1EE4C96"/>
    <w:multiLevelType w:val="hybridMultilevel"/>
    <w:tmpl w:val="DB18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324ECB"/>
    <w:multiLevelType w:val="hybridMultilevel"/>
    <w:tmpl w:val="3FF2ADE8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166857"/>
    <w:multiLevelType w:val="multilevel"/>
    <w:tmpl w:val="F2460D8C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8B7FF4"/>
    <w:multiLevelType w:val="hybridMultilevel"/>
    <w:tmpl w:val="FBE2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F77134"/>
    <w:multiLevelType w:val="multilevel"/>
    <w:tmpl w:val="985CAF1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3852C93"/>
    <w:multiLevelType w:val="hybridMultilevel"/>
    <w:tmpl w:val="8500B91E"/>
    <w:lvl w:ilvl="0" w:tplc="04190001">
      <w:start w:val="1"/>
      <w:numFmt w:val="bullet"/>
      <w:lvlText w:val=""/>
      <w:lvlJc w:val="left"/>
      <w:pPr>
        <w:ind w:left="59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E18F7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BA48E3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F34E2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DA6DF2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8323D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E85A65D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F90E77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D6E60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6">
    <w:nsid w:val="6454475B"/>
    <w:multiLevelType w:val="hybridMultilevel"/>
    <w:tmpl w:val="4E9296B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27">
    <w:nsid w:val="69385FF6"/>
    <w:multiLevelType w:val="hybridMultilevel"/>
    <w:tmpl w:val="7ED8A5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8">
    <w:nsid w:val="6EFB52D9"/>
    <w:multiLevelType w:val="multilevel"/>
    <w:tmpl w:val="48262C0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F210B2C"/>
    <w:multiLevelType w:val="hybridMultilevel"/>
    <w:tmpl w:val="8772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4C5840"/>
    <w:multiLevelType w:val="hybridMultilevel"/>
    <w:tmpl w:val="A0C8CAA2"/>
    <w:lvl w:ilvl="0" w:tplc="E2D0CEFC">
      <w:start w:val="1"/>
      <w:numFmt w:val="bullet"/>
      <w:lvlText w:val=""/>
      <w:lvlJc w:val="right"/>
      <w:pPr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8"/>
  </w:num>
  <w:num w:numId="5">
    <w:abstractNumId w:val="22"/>
  </w:num>
  <w:num w:numId="6">
    <w:abstractNumId w:val="21"/>
  </w:num>
  <w:num w:numId="7">
    <w:abstractNumId w:val="17"/>
  </w:num>
  <w:num w:numId="8">
    <w:abstractNumId w:val="16"/>
  </w:num>
  <w:num w:numId="9">
    <w:abstractNumId w:val="30"/>
  </w:num>
  <w:num w:numId="10">
    <w:abstractNumId w:val="0"/>
  </w:num>
  <w:num w:numId="11">
    <w:abstractNumId w:val="18"/>
  </w:num>
  <w:num w:numId="12">
    <w:abstractNumId w:val="3"/>
  </w:num>
  <w:num w:numId="13">
    <w:abstractNumId w:val="25"/>
  </w:num>
  <w:num w:numId="14">
    <w:abstractNumId w:val="11"/>
  </w:num>
  <w:num w:numId="15">
    <w:abstractNumId w:val="26"/>
  </w:num>
  <w:num w:numId="16">
    <w:abstractNumId w:val="12"/>
  </w:num>
  <w:num w:numId="17">
    <w:abstractNumId w:val="14"/>
  </w:num>
  <w:num w:numId="18">
    <w:abstractNumId w:val="13"/>
  </w:num>
  <w:num w:numId="19">
    <w:abstractNumId w:val="20"/>
  </w:num>
  <w:num w:numId="20">
    <w:abstractNumId w:val="29"/>
  </w:num>
  <w:num w:numId="21">
    <w:abstractNumId w:val="1"/>
  </w:num>
  <w:num w:numId="22">
    <w:abstractNumId w:val="6"/>
  </w:num>
  <w:num w:numId="23">
    <w:abstractNumId w:val="28"/>
  </w:num>
  <w:num w:numId="24">
    <w:abstractNumId w:val="19"/>
  </w:num>
  <w:num w:numId="25">
    <w:abstractNumId w:val="9"/>
  </w:num>
  <w:num w:numId="26">
    <w:abstractNumId w:val="7"/>
  </w:num>
  <w:num w:numId="27">
    <w:abstractNumId w:val="5"/>
  </w:num>
  <w:num w:numId="28">
    <w:abstractNumId w:val="23"/>
  </w:num>
  <w:num w:numId="29">
    <w:abstractNumId w:val="2"/>
  </w:num>
  <w:num w:numId="30">
    <w:abstractNumId w:val="4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BCF"/>
    <w:rsid w:val="00030D7B"/>
    <w:rsid w:val="00084410"/>
    <w:rsid w:val="000D2BD0"/>
    <w:rsid w:val="00164A71"/>
    <w:rsid w:val="00227BF2"/>
    <w:rsid w:val="0023340A"/>
    <w:rsid w:val="00281BDD"/>
    <w:rsid w:val="002F51FC"/>
    <w:rsid w:val="00394458"/>
    <w:rsid w:val="0039719A"/>
    <w:rsid w:val="003D5C5D"/>
    <w:rsid w:val="003F18DE"/>
    <w:rsid w:val="00453235"/>
    <w:rsid w:val="004753F0"/>
    <w:rsid w:val="00495EA7"/>
    <w:rsid w:val="004C6D18"/>
    <w:rsid w:val="005B1762"/>
    <w:rsid w:val="005B719E"/>
    <w:rsid w:val="005E344B"/>
    <w:rsid w:val="006248D4"/>
    <w:rsid w:val="00692305"/>
    <w:rsid w:val="006C3E4D"/>
    <w:rsid w:val="006C52E3"/>
    <w:rsid w:val="006D0206"/>
    <w:rsid w:val="00701435"/>
    <w:rsid w:val="00703860"/>
    <w:rsid w:val="00720837"/>
    <w:rsid w:val="00735482"/>
    <w:rsid w:val="00760074"/>
    <w:rsid w:val="007B30AD"/>
    <w:rsid w:val="008758B6"/>
    <w:rsid w:val="00890DCE"/>
    <w:rsid w:val="008A12CC"/>
    <w:rsid w:val="008E17A9"/>
    <w:rsid w:val="008F4DC6"/>
    <w:rsid w:val="00922B9A"/>
    <w:rsid w:val="009B6BCF"/>
    <w:rsid w:val="009C67D9"/>
    <w:rsid w:val="009D75D8"/>
    <w:rsid w:val="009E56CE"/>
    <w:rsid w:val="009F7A6C"/>
    <w:rsid w:val="00A07D23"/>
    <w:rsid w:val="00A14211"/>
    <w:rsid w:val="00A451B7"/>
    <w:rsid w:val="00A92D81"/>
    <w:rsid w:val="00AB2E96"/>
    <w:rsid w:val="00AD4A4F"/>
    <w:rsid w:val="00B73D45"/>
    <w:rsid w:val="00B960DE"/>
    <w:rsid w:val="00BB1837"/>
    <w:rsid w:val="00C313BF"/>
    <w:rsid w:val="00C47F35"/>
    <w:rsid w:val="00C84393"/>
    <w:rsid w:val="00CB7454"/>
    <w:rsid w:val="00CC3091"/>
    <w:rsid w:val="00CF5AB7"/>
    <w:rsid w:val="00D509BA"/>
    <w:rsid w:val="00DB4BF7"/>
    <w:rsid w:val="00DE1AB8"/>
    <w:rsid w:val="00DF5A78"/>
    <w:rsid w:val="00EA67D5"/>
    <w:rsid w:val="00EC71C8"/>
    <w:rsid w:val="00EF0E0F"/>
    <w:rsid w:val="00F35478"/>
    <w:rsid w:val="00F664B0"/>
    <w:rsid w:val="00F7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9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9B6BCF"/>
    <w:pPr>
      <w:widowControl w:val="0"/>
      <w:autoSpaceDE w:val="0"/>
      <w:autoSpaceDN w:val="0"/>
      <w:spacing w:after="0" w:line="281" w:lineRule="exact"/>
      <w:ind w:left="1116" w:hanging="437"/>
      <w:jc w:val="both"/>
      <w:outlineLvl w:val="1"/>
    </w:pPr>
    <w:rPr>
      <w:rFonts w:ascii="Cambria" w:hAnsi="Cambria" w:cs="Cambria"/>
      <w:b/>
      <w:bCs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B6BCF"/>
    <w:rPr>
      <w:rFonts w:ascii="Cambria" w:hAnsi="Cambria" w:cs="Cambria"/>
      <w:b/>
      <w:bCs/>
      <w:i/>
      <w:iCs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B6BC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9B6BCF"/>
    <w:pPr>
      <w:spacing w:after="160" w:line="259" w:lineRule="auto"/>
      <w:ind w:left="720"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9B6BCF"/>
    <w:rPr>
      <w:rFonts w:eastAsia="Times New Roman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B6B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B6BCF"/>
    <w:pPr>
      <w:widowControl w:val="0"/>
      <w:shd w:val="clear" w:color="auto" w:fill="FFFFFF"/>
      <w:spacing w:after="0" w:line="240" w:lineRule="auto"/>
      <w:ind w:firstLine="400"/>
    </w:pPr>
    <w:rPr>
      <w:sz w:val="26"/>
      <w:szCs w:val="26"/>
    </w:rPr>
  </w:style>
  <w:style w:type="character" w:customStyle="1" w:styleId="2">
    <w:name w:val="Заголовок №2_"/>
    <w:basedOn w:val="DefaultParagraphFont"/>
    <w:link w:val="20"/>
    <w:uiPriority w:val="99"/>
    <w:locked/>
    <w:rsid w:val="009B6BC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9B6BCF"/>
    <w:pPr>
      <w:widowControl w:val="0"/>
      <w:shd w:val="clear" w:color="auto" w:fill="FFFFFF"/>
      <w:spacing w:after="0" w:line="240" w:lineRule="auto"/>
      <w:ind w:firstLine="370"/>
      <w:outlineLvl w:val="1"/>
    </w:pPr>
    <w:rPr>
      <w:b/>
      <w:bCs/>
      <w:sz w:val="26"/>
      <w:szCs w:val="26"/>
    </w:rPr>
  </w:style>
  <w:style w:type="character" w:customStyle="1" w:styleId="a0">
    <w:name w:val="Сноска_"/>
    <w:basedOn w:val="DefaultParagraphFont"/>
    <w:link w:val="a1"/>
    <w:uiPriority w:val="99"/>
    <w:locked/>
    <w:rsid w:val="009B6BC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9B6BCF"/>
    <w:pPr>
      <w:widowControl w:val="0"/>
      <w:shd w:val="clear" w:color="auto" w:fill="FFFFFF"/>
      <w:spacing w:after="0" w:line="240" w:lineRule="auto"/>
      <w:ind w:firstLine="730"/>
    </w:pPr>
    <w:rPr>
      <w:sz w:val="20"/>
      <w:szCs w:val="20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9B6BC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Normal"/>
    <w:link w:val="21"/>
    <w:uiPriority w:val="99"/>
    <w:rsid w:val="009B6BCF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9B6BC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3">
    <w:name w:val="Подпись к таблице"/>
    <w:basedOn w:val="Normal"/>
    <w:link w:val="a2"/>
    <w:uiPriority w:val="99"/>
    <w:rsid w:val="009B6BCF"/>
    <w:pPr>
      <w:widowControl w:val="0"/>
      <w:shd w:val="clear" w:color="auto" w:fill="FFFFFF"/>
      <w:spacing w:after="0" w:line="240" w:lineRule="auto"/>
    </w:pPr>
    <w:rPr>
      <w:b/>
      <w:bCs/>
      <w:sz w:val="26"/>
      <w:szCs w:val="26"/>
    </w:rPr>
  </w:style>
  <w:style w:type="character" w:customStyle="1" w:styleId="a4">
    <w:name w:val="Другое_"/>
    <w:basedOn w:val="DefaultParagraphFont"/>
    <w:link w:val="a5"/>
    <w:uiPriority w:val="99"/>
    <w:locked/>
    <w:rsid w:val="009B6B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Normal"/>
    <w:link w:val="a4"/>
    <w:uiPriority w:val="99"/>
    <w:rsid w:val="009B6BCF"/>
    <w:pPr>
      <w:widowControl w:val="0"/>
      <w:shd w:val="clear" w:color="auto" w:fill="FFFFFF"/>
      <w:spacing w:after="0" w:line="240" w:lineRule="auto"/>
      <w:ind w:firstLine="400"/>
    </w:pPr>
    <w:rPr>
      <w:sz w:val="26"/>
      <w:szCs w:val="26"/>
    </w:rPr>
  </w:style>
  <w:style w:type="paragraph" w:customStyle="1" w:styleId="TableParagraph">
    <w:name w:val="Table Paragraph"/>
    <w:basedOn w:val="Normal"/>
    <w:uiPriority w:val="99"/>
    <w:rsid w:val="009B6BCF"/>
    <w:pPr>
      <w:widowControl w:val="0"/>
      <w:autoSpaceDE w:val="0"/>
      <w:autoSpaceDN w:val="0"/>
      <w:spacing w:after="0" w:line="240" w:lineRule="auto"/>
      <w:ind w:left="423"/>
    </w:pPr>
    <w:rPr>
      <w:rFonts w:ascii="Cambria" w:hAnsi="Cambria" w:cs="Cambria"/>
      <w:lang w:eastAsia="en-US"/>
    </w:rPr>
  </w:style>
  <w:style w:type="paragraph" w:customStyle="1" w:styleId="Default">
    <w:name w:val="Default"/>
    <w:uiPriority w:val="99"/>
    <w:rsid w:val="009B6BCF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B6BCF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9F7A6C"/>
    <w:pPr>
      <w:ind w:firstLine="556"/>
      <w:jc w:val="both"/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9F7A6C"/>
    <w:pPr>
      <w:tabs>
        <w:tab w:val="left" w:pos="709"/>
      </w:tabs>
      <w:suppressAutoHyphens/>
      <w:spacing w:after="120" w:line="100" w:lineRule="atLeast"/>
    </w:pPr>
    <w:rPr>
      <w:rFonts w:ascii="Liberation Serif" w:eastAsia="Liberation Serif" w:cs="Liberation Serif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7A6C"/>
    <w:rPr>
      <w:rFonts w:ascii="Liberation Serif" w:eastAsia="Liberation Serif" w:cs="Liberation Serif"/>
      <w:sz w:val="24"/>
      <w:szCs w:val="24"/>
      <w:lang w:eastAsia="hi-IN" w:bidi="hi-IN"/>
    </w:rPr>
  </w:style>
  <w:style w:type="character" w:customStyle="1" w:styleId="NoSpacingChar">
    <w:name w:val="No Spacing Char"/>
    <w:link w:val="NoSpacing"/>
    <w:uiPriority w:val="99"/>
    <w:locked/>
    <w:rsid w:val="009F7A6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6;&#1092;&#1086;&#1088;&#1080;&#1077;&#1085;&#1090;&#1072;&#1094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&#1057;&#1072;&#1084;&#1086;&#1091;&#1087;&#1088;&#1072;&#1074;&#1083;&#1077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0;&#1091;&#1088;&#1089;&#1099;" TargetMode="External"/><Relationship Id="rId5" Type="http://schemas.openxmlformats.org/officeDocument/2006/relationships/hyperlink" Target="&#1050;&#1083;&#1072;&#1089;&#1089;&#1085;&#1086;&#1077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24</Pages>
  <Words>10811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2021-09-02T03:26:00Z</dcterms:created>
  <dcterms:modified xsi:type="dcterms:W3CDTF">2021-10-26T19:07:00Z</dcterms:modified>
</cp:coreProperties>
</file>